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69274" w14:textId="19265DC1" w:rsidR="00BA081B" w:rsidRPr="00E34F37" w:rsidRDefault="00BA081B" w:rsidP="00BA081B">
      <w:pPr>
        <w:pStyle w:val="Titel"/>
        <w:spacing w:after="360"/>
        <w:rPr>
          <w:rFonts w:cstheme="majorHAnsi"/>
          <w:kern w:val="0"/>
          <w:sz w:val="40"/>
          <w:szCs w:val="40"/>
          <w:lang w:val="de-DE"/>
        </w:rPr>
      </w:pPr>
      <w:r w:rsidRPr="00B44D2F">
        <w:rPr>
          <w:rFonts w:cstheme="majorHAnsi"/>
          <w:kern w:val="0"/>
          <w:szCs w:val="50"/>
          <w:lang w:val="de-DE"/>
        </w:rPr>
        <w:t>Abfertigungsberechtigung für den Bereich General- &amp; Business Aviation (GA/BA)</w:t>
      </w:r>
      <w:r w:rsidR="007B450C">
        <w:rPr>
          <w:rFonts w:cstheme="majorHAnsi"/>
          <w:kern w:val="0"/>
          <w:szCs w:val="50"/>
          <w:lang w:val="de-DE"/>
        </w:rPr>
        <w:br/>
      </w:r>
    </w:p>
    <w:p w14:paraId="6B9D70B0" w14:textId="77777777" w:rsidR="00BA081B" w:rsidRPr="00B44D2F" w:rsidRDefault="00BA081B" w:rsidP="00BA081B">
      <w:pPr>
        <w:rPr>
          <w:rFonts w:ascii="Arial" w:eastAsia="Times New Roman" w:hAnsi="Arial" w:cs="Arial"/>
          <w:caps/>
          <w:sz w:val="24"/>
          <w:szCs w:val="24"/>
          <w:lang w:val="de-CH" w:eastAsia="de-DE"/>
        </w:rPr>
      </w:pPr>
      <w:r w:rsidRPr="00B44D2F">
        <w:rPr>
          <w:rFonts w:ascii="Arial" w:eastAsia="Times New Roman" w:hAnsi="Arial" w:cs="Arial"/>
          <w:caps/>
          <w:sz w:val="24"/>
          <w:szCs w:val="24"/>
          <w:lang w:val="de-CH" w:eastAsia="de-DE"/>
        </w:rPr>
        <w:t xml:space="preserve">Gesuch zur Erteilung einer </w:t>
      </w:r>
      <w:r w:rsidR="007933D4" w:rsidRPr="00B44D2F">
        <w:rPr>
          <w:rFonts w:ascii="Arial" w:eastAsia="Times New Roman" w:hAnsi="Arial" w:cs="Arial"/>
          <w:caps/>
          <w:sz w:val="24"/>
          <w:szCs w:val="24"/>
          <w:lang w:val="de-CH" w:eastAsia="de-DE"/>
        </w:rPr>
        <w:t>A</w:t>
      </w:r>
      <w:r w:rsidRPr="00B44D2F">
        <w:rPr>
          <w:rFonts w:ascii="Arial" w:eastAsia="Times New Roman" w:hAnsi="Arial" w:cs="Arial"/>
          <w:caps/>
          <w:sz w:val="24"/>
          <w:szCs w:val="24"/>
          <w:lang w:val="de-CH" w:eastAsia="de-DE"/>
        </w:rPr>
        <w:t xml:space="preserve">bfertigungsberechtigung für die Ausübung von Bodenabfertigungstätigkeiten im Bereich GA/BA </w:t>
      </w:r>
      <w:r w:rsidR="00B44D2F">
        <w:rPr>
          <w:rFonts w:ascii="Arial" w:eastAsia="Times New Roman" w:hAnsi="Arial" w:cs="Arial"/>
          <w:caps/>
          <w:sz w:val="24"/>
          <w:szCs w:val="24"/>
          <w:lang w:val="de-CH" w:eastAsia="de-DE"/>
        </w:rPr>
        <w:br/>
      </w:r>
      <w:r w:rsidRPr="00B44D2F">
        <w:rPr>
          <w:rFonts w:ascii="Arial" w:eastAsia="Times New Roman" w:hAnsi="Arial" w:cs="Arial"/>
          <w:caps/>
          <w:sz w:val="24"/>
          <w:szCs w:val="24"/>
          <w:lang w:val="de-CH" w:eastAsia="de-DE"/>
        </w:rPr>
        <w:t>am Flughafen Zürich</w:t>
      </w:r>
    </w:p>
    <w:p w14:paraId="11F8F638" w14:textId="77777777" w:rsidR="00BA081B" w:rsidRDefault="00BA081B" w:rsidP="00BA081B"/>
    <w:p w14:paraId="170A7393" w14:textId="77777777" w:rsidR="007933D4" w:rsidRDefault="007933D4" w:rsidP="00BA081B"/>
    <w:p w14:paraId="07008ED8" w14:textId="6FF18C1C" w:rsidR="007933D4" w:rsidRDefault="007933D4" w:rsidP="00BA081B"/>
    <w:p w14:paraId="2098FB6B" w14:textId="27F20B6B" w:rsidR="00B07DA5" w:rsidRDefault="00B07DA5" w:rsidP="00BA081B"/>
    <w:p w14:paraId="0BACCFA8" w14:textId="7FA713F4" w:rsidR="00B07DA5" w:rsidRDefault="00B07DA5" w:rsidP="00BA081B"/>
    <w:p w14:paraId="2A0C5F41" w14:textId="229A8C1E" w:rsidR="002D3B45" w:rsidRDefault="002D3B45" w:rsidP="00BA081B"/>
    <w:p w14:paraId="7074E012" w14:textId="3707F29C" w:rsidR="002D3B45" w:rsidRDefault="00B07DA5" w:rsidP="00BA081B">
      <w:r>
        <w:br/>
      </w:r>
    </w:p>
    <w:p w14:paraId="31ACC013" w14:textId="77777777" w:rsidR="00BA081B" w:rsidRPr="00C1189A" w:rsidRDefault="00BA081B" w:rsidP="00BA081B">
      <w:pPr>
        <w:pStyle w:val="berschrift3"/>
        <w:keepLines w:val="0"/>
        <w:tabs>
          <w:tab w:val="num" w:pos="851"/>
        </w:tabs>
        <w:spacing w:before="0" w:after="60" w:line="260" w:lineRule="atLeast"/>
        <w:ind w:left="851" w:hanging="851"/>
        <w:rPr>
          <w:sz w:val="32"/>
          <w:szCs w:val="32"/>
        </w:rPr>
      </w:pPr>
      <w:r w:rsidRPr="00C1189A">
        <w:rPr>
          <w:sz w:val="32"/>
          <w:szCs w:val="32"/>
        </w:rPr>
        <w:t>Antragsunterlagen</w:t>
      </w:r>
    </w:p>
    <w:p w14:paraId="4B51693A" w14:textId="6E9E1744" w:rsidR="00BA081B" w:rsidRDefault="00BA081B" w:rsidP="00BA081B">
      <w:r w:rsidRPr="00BA081B">
        <w:t xml:space="preserve">Der Fragebogen und alle anderen Unterlagen können elektronisch eingereicht werden. Die schriftliche Bestätigung, </w:t>
      </w:r>
      <w:r w:rsidR="00C1189A">
        <w:t xml:space="preserve">über </w:t>
      </w:r>
      <w:r w:rsidR="00C1189A" w:rsidRPr="00B8488E">
        <w:t>Punkt</w:t>
      </w:r>
      <w:r w:rsidRPr="00B8488E">
        <w:t xml:space="preserve"> 9d </w:t>
      </w:r>
      <w:r w:rsidR="00C1189A">
        <w:t>auf dem</w:t>
      </w:r>
      <w:r w:rsidRPr="00BA081B">
        <w:t xml:space="preserve"> </w:t>
      </w:r>
      <w:r w:rsidR="00C1189A">
        <w:t>Infoblatt</w:t>
      </w:r>
      <w:r w:rsidRPr="00BA081B">
        <w:t>, kann bei der Übergabe der SAB (Erteilung) unterschrieben mitgebracht oder per Post an die untenstehende Adresse geschickt werden.</w:t>
      </w:r>
    </w:p>
    <w:p w14:paraId="07D30E29" w14:textId="77777777" w:rsidR="00B07DA5" w:rsidRPr="007F5A6D" w:rsidRDefault="00B07DA5" w:rsidP="00B07DA5">
      <w:pPr>
        <w:spacing w:before="0" w:after="0"/>
        <w:rPr>
          <w:rFonts w:cs="Arial"/>
        </w:rPr>
      </w:pPr>
      <w:r w:rsidRPr="007F5A6D">
        <w:rPr>
          <w:rFonts w:cs="Arial"/>
        </w:rPr>
        <w:t>Flughafen Zürich AG</w:t>
      </w:r>
    </w:p>
    <w:p w14:paraId="46D2E468" w14:textId="77777777" w:rsidR="00B07DA5" w:rsidRPr="0062549C" w:rsidRDefault="00B07DA5" w:rsidP="00B07DA5">
      <w:pPr>
        <w:spacing w:before="0" w:after="0"/>
        <w:rPr>
          <w:rFonts w:cs="Arial"/>
        </w:rPr>
      </w:pPr>
      <w:r w:rsidRPr="0062549C">
        <w:rPr>
          <w:rFonts w:cs="Arial"/>
        </w:rPr>
        <w:t>Josua Hildbrand</w:t>
      </w:r>
    </w:p>
    <w:p w14:paraId="23913563" w14:textId="7203C255" w:rsidR="00B07DA5" w:rsidRPr="0062549C" w:rsidRDefault="00B07DA5" w:rsidP="00B07DA5">
      <w:pPr>
        <w:spacing w:before="0" w:after="0"/>
        <w:rPr>
          <w:rFonts w:cs="Arial"/>
        </w:rPr>
      </w:pPr>
      <w:r w:rsidRPr="0062549C">
        <w:rPr>
          <w:rFonts w:cs="Arial"/>
        </w:rPr>
        <w:t>Head General Aviation &amp; Apron Services</w:t>
      </w:r>
    </w:p>
    <w:p w14:paraId="14B9D502" w14:textId="77777777" w:rsidR="00B07DA5" w:rsidRPr="007F5A6D" w:rsidRDefault="00B07DA5" w:rsidP="00B07DA5">
      <w:pPr>
        <w:spacing w:before="0" w:after="0"/>
        <w:rPr>
          <w:rFonts w:cs="Arial"/>
        </w:rPr>
      </w:pPr>
      <w:r w:rsidRPr="007F5A6D">
        <w:rPr>
          <w:rFonts w:cs="Arial"/>
        </w:rPr>
        <w:t>Postfach</w:t>
      </w:r>
    </w:p>
    <w:p w14:paraId="382D707D" w14:textId="77777777" w:rsidR="00B07DA5" w:rsidRPr="007F5A6D" w:rsidRDefault="00B07DA5" w:rsidP="00B07DA5">
      <w:pPr>
        <w:spacing w:before="0" w:after="0"/>
        <w:rPr>
          <w:rFonts w:cs="Arial"/>
        </w:rPr>
      </w:pPr>
      <w:r w:rsidRPr="007F5A6D">
        <w:rPr>
          <w:rFonts w:cs="Arial"/>
        </w:rPr>
        <w:t>CH-8058 Zürich-Flughafen</w:t>
      </w:r>
    </w:p>
    <w:p w14:paraId="516B1F2A" w14:textId="77777777" w:rsidR="00B07DA5" w:rsidRPr="00B07DA5" w:rsidRDefault="00764A90" w:rsidP="00B07DA5">
      <w:pPr>
        <w:pStyle w:val="Impressum"/>
        <w:rPr>
          <w:rStyle w:val="Hyperlink"/>
          <w:rFonts w:cs="Arial"/>
          <w:sz w:val="20"/>
        </w:rPr>
      </w:pPr>
      <w:hyperlink r:id="rId12" w:history="1">
        <w:r w:rsidR="00B07DA5" w:rsidRPr="00B07DA5">
          <w:rPr>
            <w:rStyle w:val="Hyperlink"/>
            <w:rFonts w:cs="Arial"/>
            <w:sz w:val="20"/>
          </w:rPr>
          <w:t>josua.hildbrand@zurich-airport.com</w:t>
        </w:r>
      </w:hyperlink>
    </w:p>
    <w:p w14:paraId="78177015" w14:textId="42354FD9" w:rsidR="00B07DA5" w:rsidRPr="00B07DA5" w:rsidRDefault="00B07DA5" w:rsidP="00B07DA5">
      <w:pPr>
        <w:pStyle w:val="Impressum"/>
        <w:rPr>
          <w:sz w:val="20"/>
          <w:lang w:val="de-CH"/>
        </w:rPr>
      </w:pPr>
      <w:r w:rsidRPr="00B07DA5">
        <w:rPr>
          <w:sz w:val="20"/>
          <w:lang w:val="de-CH"/>
        </w:rPr>
        <w:t>T</w:t>
      </w:r>
      <w:r w:rsidRPr="00B07DA5">
        <w:rPr>
          <w:sz w:val="20"/>
          <w:lang w:val="de-CH"/>
        </w:rPr>
        <w:tab/>
        <w:t>+41 43 816</w:t>
      </w:r>
      <w:r w:rsidR="00E161D9">
        <w:rPr>
          <w:sz w:val="20"/>
          <w:lang w:val="de-CH"/>
        </w:rPr>
        <w:t xml:space="preserve"> 25 78</w:t>
      </w:r>
    </w:p>
    <w:p w14:paraId="51A3BB12" w14:textId="77777777" w:rsidR="00B44D2F" w:rsidRPr="00B07DA5" w:rsidRDefault="00B44D2F" w:rsidP="007933D4">
      <w:pPr>
        <w:spacing w:before="0" w:after="0"/>
        <w:rPr>
          <w:rFonts w:cs="Arial"/>
        </w:rPr>
      </w:pPr>
    </w:p>
    <w:p w14:paraId="3316C43A" w14:textId="0B72ACA1" w:rsidR="00B35A36" w:rsidRDefault="00B35A36" w:rsidP="00B07DA5">
      <w:pPr>
        <w:pStyle w:val="berschrift2"/>
        <w:keepLines w:val="0"/>
        <w:spacing w:before="0" w:after="240" w:line="240" w:lineRule="auto"/>
        <w:ind w:left="567" w:hanging="567"/>
        <w:rPr>
          <w:sz w:val="40"/>
          <w:szCs w:val="40"/>
        </w:rPr>
      </w:pPr>
      <w:r w:rsidRPr="00871207">
        <w:rPr>
          <w:rFonts w:cs="Arial"/>
          <w:sz w:val="50"/>
          <w:szCs w:val="50"/>
        </w:rPr>
        <w:lastRenderedPageBreak/>
        <w:t>Fragebogen</w:t>
      </w:r>
      <w:r w:rsidRPr="00871207">
        <w:rPr>
          <w:rFonts w:cs="Arial"/>
          <w:sz w:val="50"/>
          <w:szCs w:val="50"/>
        </w:rPr>
        <w:br/>
      </w:r>
    </w:p>
    <w:p w14:paraId="40C98B85" w14:textId="7C8FC8C9" w:rsidR="00BA081B" w:rsidRPr="006420F7" w:rsidRDefault="0025518A" w:rsidP="00B07DA5">
      <w:pPr>
        <w:pStyle w:val="berschrift2"/>
        <w:keepLines w:val="0"/>
        <w:spacing w:before="0" w:after="240" w:line="240" w:lineRule="auto"/>
        <w:ind w:left="567" w:hanging="567"/>
        <w:rPr>
          <w:sz w:val="40"/>
          <w:szCs w:val="40"/>
        </w:rPr>
      </w:pPr>
      <w:r w:rsidRPr="006420F7">
        <w:rPr>
          <w:sz w:val="40"/>
          <w:szCs w:val="40"/>
        </w:rPr>
        <w:t>1.</w:t>
      </w:r>
      <w:r w:rsidRPr="006420F7">
        <w:rPr>
          <w:sz w:val="40"/>
          <w:szCs w:val="40"/>
        </w:rPr>
        <w:tab/>
      </w:r>
      <w:r w:rsidR="00BA081B" w:rsidRPr="006420F7">
        <w:rPr>
          <w:sz w:val="40"/>
          <w:szCs w:val="40"/>
        </w:rPr>
        <w:t>Firmenangaben</w:t>
      </w:r>
    </w:p>
    <w:p w14:paraId="0EFA3D58" w14:textId="386C65ED" w:rsidR="00BA081B" w:rsidRPr="007F5A6D" w:rsidRDefault="00BA081B" w:rsidP="002D3B45">
      <w:pPr>
        <w:tabs>
          <w:tab w:val="left" w:pos="2835"/>
        </w:tabs>
        <w:spacing w:before="0" w:after="0" w:line="480" w:lineRule="auto"/>
        <w:rPr>
          <w:rFonts w:cs="Arial"/>
        </w:rPr>
      </w:pPr>
      <w:r w:rsidRPr="007F5A6D">
        <w:rPr>
          <w:rFonts w:cs="Arial"/>
        </w:rPr>
        <w:t>Firmenname:</w:t>
      </w:r>
      <w:r w:rsidRPr="007F5A6D">
        <w:rPr>
          <w:rFonts w:cs="Arial"/>
        </w:rPr>
        <w:tab/>
      </w:r>
      <w:r w:rsidR="00424126">
        <w:rPr>
          <w:rFonts w:cs="Arial"/>
        </w:rPr>
        <w:tab/>
      </w:r>
      <w:sdt>
        <w:sdtPr>
          <w:rPr>
            <w:rFonts w:cs="Arial"/>
          </w:rPr>
          <w:id w:val="1012031681"/>
          <w:placeholder>
            <w:docPart w:val="74426405778F4CCA814C4C7DF784F39E"/>
          </w:placeholder>
        </w:sdtPr>
        <w:sdtEndPr/>
        <w:sdtContent>
          <w:bookmarkStart w:id="0" w:name="_GoBack"/>
          <w:sdt>
            <w:sdtPr>
              <w:rPr>
                <w:rFonts w:cs="Arial"/>
              </w:rPr>
              <w:id w:val="1483891001"/>
              <w:placeholder>
                <w:docPart w:val="1F16C1C0338B4618BA29E22945743457"/>
              </w:placeholder>
            </w:sdtPr>
            <w:sdtContent>
              <w:sdt>
                <w:sdtPr>
                  <w:rPr>
                    <w:rFonts w:cs="Arial"/>
                  </w:rPr>
                  <w:id w:val="492850328"/>
                  <w:placeholder>
                    <w:docPart w:val="51F9F10435A14AE8B0EC7149942BB7F4"/>
                  </w:placeholder>
                </w:sdtPr>
                <w:sdtContent>
                  <w:sdt>
                    <w:sdtPr>
                      <w:rPr>
                        <w:rFonts w:cs="Arial"/>
                      </w:rPr>
                      <w:id w:val="-892425147"/>
                      <w:placeholder>
                        <w:docPart w:val="5CA56401980444F1BB08199A63FC072B"/>
                      </w:placeholder>
                    </w:sdtPr>
                    <w:sdtContent>
                      <w:r w:rsidR="00560CB9" w:rsidRPr="002936F9">
                        <w:rPr>
                          <w:rFonts w:cs="Arial"/>
                        </w:rPr>
                        <w:fldChar w:fldCharType="begin">
                          <w:ffData>
                            <w:name w:val="Text5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560CB9" w:rsidRPr="002936F9">
                        <w:rPr>
                          <w:rFonts w:cs="Arial"/>
                        </w:rPr>
                        <w:instrText xml:space="preserve"> FORMTEXT </w:instrText>
                      </w:r>
                      <w:r w:rsidR="00560CB9" w:rsidRPr="002936F9">
                        <w:rPr>
                          <w:rFonts w:cs="Arial"/>
                        </w:rPr>
                      </w:r>
                      <w:r w:rsidR="00560CB9" w:rsidRPr="002936F9">
                        <w:rPr>
                          <w:rFonts w:cs="Arial"/>
                        </w:rPr>
                        <w:fldChar w:fldCharType="separate"/>
                      </w:r>
                      <w:r w:rsidR="00560CB9">
                        <w:rPr>
                          <w:rFonts w:cs="Arial"/>
                          <w:noProof/>
                        </w:rPr>
                        <w:tab/>
                      </w:r>
                      <w:r w:rsidR="00560CB9" w:rsidRPr="002936F9">
                        <w:rPr>
                          <w:rFonts w:cs="Arial"/>
                        </w:rPr>
                        <w:fldChar w:fldCharType="end"/>
                      </w:r>
                    </w:sdtContent>
                  </w:sdt>
                </w:sdtContent>
              </w:sdt>
            </w:sdtContent>
          </w:sdt>
          <w:bookmarkEnd w:id="0"/>
        </w:sdtContent>
      </w:sdt>
    </w:p>
    <w:p w14:paraId="31100C25" w14:textId="388C513F" w:rsidR="00BA081B" w:rsidRPr="002936F9" w:rsidRDefault="00BA081B" w:rsidP="002D3B45">
      <w:pPr>
        <w:tabs>
          <w:tab w:val="left" w:pos="2835"/>
        </w:tabs>
        <w:spacing w:before="0" w:after="0" w:line="480" w:lineRule="auto"/>
        <w:rPr>
          <w:rFonts w:cs="Arial"/>
        </w:rPr>
      </w:pPr>
      <w:r w:rsidRPr="007F5A6D">
        <w:rPr>
          <w:rFonts w:cs="Arial"/>
        </w:rPr>
        <w:t>Adresse:</w:t>
      </w:r>
      <w:r w:rsidRPr="007F5A6D">
        <w:rPr>
          <w:rFonts w:cs="Arial"/>
        </w:rPr>
        <w:tab/>
      </w:r>
      <w:bookmarkStart w:id="1" w:name="Text2"/>
      <w:r w:rsidR="002936F9">
        <w:rPr>
          <w:rFonts w:cs="Arial"/>
        </w:rPr>
        <w:tab/>
      </w:r>
      <w:sdt>
        <w:sdtPr>
          <w:rPr>
            <w:rFonts w:cs="Arial"/>
          </w:rPr>
          <w:id w:val="1222869332"/>
          <w:placeholder>
            <w:docPart w:val="DefaultPlaceholder_-1854013440"/>
          </w:placeholder>
        </w:sdtPr>
        <w:sdtEndPr/>
        <w:sdtContent>
          <w:sdt>
            <w:sdtPr>
              <w:rPr>
                <w:rFonts w:cs="Arial"/>
              </w:rPr>
              <w:id w:val="-1570419622"/>
              <w:placeholder>
                <w:docPart w:val="979B345711324E1FB8E14A3D3130C894"/>
              </w:placeholder>
              <w:text/>
            </w:sdtPr>
            <w:sdtContent>
              <w:sdt>
                <w:sdtPr>
                  <w:rPr>
                    <w:rFonts w:cs="Arial"/>
                  </w:rPr>
                  <w:id w:val="-366671775"/>
                  <w:placeholder>
                    <w:docPart w:val="56D3361B236C4A5F8CF231E632FBB4FD"/>
                  </w:placeholder>
                </w:sdtPr>
                <w:sdtContent>
                  <w:sdt>
                    <w:sdtPr>
                      <w:rPr>
                        <w:rFonts w:cs="Arial"/>
                      </w:rPr>
                      <w:id w:val="-870761798"/>
                      <w:placeholder>
                        <w:docPart w:val="C22D71A425664739AEF3726F333EF2ED"/>
                      </w:placeholder>
                    </w:sdtPr>
                    <w:sdtContent>
                      <w:sdt>
                        <w:sdtPr>
                          <w:rPr>
                            <w:rFonts w:cs="Arial"/>
                          </w:rPr>
                          <w:id w:val="1142243121"/>
                          <w:placeholder>
                            <w:docPart w:val="9CEFE5812E0F4940AD2E1C2CA7A14E75"/>
                          </w:placeholder>
                        </w:sdtPr>
                        <w:sdtContent>
                          <w:r w:rsidR="00560CB9" w:rsidRPr="002936F9">
                            <w:rPr>
                              <w:rFonts w:cs="Arial"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="00560CB9" w:rsidRPr="002936F9">
                            <w:rPr>
                              <w:rFonts w:cs="Arial"/>
                            </w:rPr>
                            <w:instrText xml:space="preserve"> FORMTEXT </w:instrText>
                          </w:r>
                          <w:r w:rsidR="00560CB9" w:rsidRPr="002936F9">
                            <w:rPr>
                              <w:rFonts w:cs="Arial"/>
                            </w:rPr>
                          </w:r>
                          <w:r w:rsidR="00560CB9" w:rsidRPr="002936F9">
                            <w:rPr>
                              <w:rFonts w:cs="Arial"/>
                            </w:rPr>
                            <w:fldChar w:fldCharType="separate"/>
                          </w:r>
                          <w:r w:rsidR="00560CB9">
                            <w:rPr>
                              <w:rFonts w:cs="Arial"/>
                            </w:rPr>
                            <w:tab/>
                          </w:r>
                          <w:r w:rsidR="00560CB9" w:rsidRPr="002936F9">
                            <w:rPr>
                              <w:rFonts w:cs="Arial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</w:sdtContent>
              </w:sdt>
            </w:sdtContent>
          </w:sdt>
          <w:bookmarkEnd w:id="1"/>
        </w:sdtContent>
      </w:sdt>
    </w:p>
    <w:p w14:paraId="4FAEC39A" w14:textId="71F32A80" w:rsidR="00BA081B" w:rsidRPr="002936F9" w:rsidRDefault="002936F9" w:rsidP="002D3B45">
      <w:pPr>
        <w:tabs>
          <w:tab w:val="left" w:pos="2835"/>
        </w:tabs>
        <w:spacing w:before="0" w:after="0" w:line="480" w:lineRule="auto"/>
        <w:rPr>
          <w:rFonts w:cs="Arial"/>
        </w:rPr>
      </w:pPr>
      <w:r>
        <w:rPr>
          <w:rFonts w:cs="Arial"/>
        </w:rPr>
        <w:tab/>
      </w:r>
      <w:r w:rsidR="00BA081B" w:rsidRPr="007F5A6D">
        <w:rPr>
          <w:rFonts w:cs="Arial"/>
        </w:rPr>
        <w:tab/>
      </w:r>
      <w:bookmarkStart w:id="2" w:name="Text3"/>
      <w:sdt>
        <w:sdtPr>
          <w:rPr>
            <w:rFonts w:cs="Arial"/>
          </w:rPr>
          <w:id w:val="-405307053"/>
          <w:placeholder>
            <w:docPart w:val="DefaultPlaceholder_-1854013440"/>
          </w:placeholder>
        </w:sdtPr>
        <w:sdtEndPr/>
        <w:sdtContent>
          <w:sdt>
            <w:sdtPr>
              <w:rPr>
                <w:rFonts w:cs="Arial"/>
              </w:rPr>
              <w:id w:val="1035776369"/>
              <w:placeholder>
                <w:docPart w:val="835B933022984566A1294E1635CCE162"/>
              </w:placeholder>
            </w:sdtPr>
            <w:sdtEndPr/>
            <w:sdtContent>
              <w:sdt>
                <w:sdtPr>
                  <w:rPr>
                    <w:rFonts w:cs="Arial"/>
                  </w:rPr>
                  <w:id w:val="-1697465283"/>
                  <w:placeholder>
                    <w:docPart w:val="198E7E82B0A141B7BC7F51560ED6970D"/>
                  </w:placeholder>
                </w:sdtPr>
                <w:sdtContent>
                  <w:r w:rsidR="00560CB9" w:rsidRPr="002936F9">
                    <w:rPr>
                      <w:rFonts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560CB9" w:rsidRPr="002936F9">
                    <w:rPr>
                      <w:rFonts w:cs="Arial"/>
                    </w:rPr>
                    <w:instrText xml:space="preserve"> FORMTEXT </w:instrText>
                  </w:r>
                  <w:r w:rsidR="00560CB9" w:rsidRPr="002936F9">
                    <w:rPr>
                      <w:rFonts w:cs="Arial"/>
                    </w:rPr>
                  </w:r>
                  <w:r w:rsidR="00560CB9" w:rsidRPr="002936F9">
                    <w:rPr>
                      <w:rFonts w:cs="Arial"/>
                    </w:rPr>
                    <w:fldChar w:fldCharType="separate"/>
                  </w:r>
                  <w:r w:rsidR="00560CB9">
                    <w:rPr>
                      <w:rFonts w:cs="Arial"/>
                      <w:noProof/>
                    </w:rPr>
                    <w:tab/>
                  </w:r>
                  <w:r w:rsidR="00560CB9" w:rsidRPr="002936F9">
                    <w:rPr>
                      <w:rFonts w:cs="Arial"/>
                    </w:rPr>
                    <w:fldChar w:fldCharType="end"/>
                  </w:r>
                </w:sdtContent>
              </w:sdt>
            </w:sdtContent>
          </w:sdt>
          <w:bookmarkEnd w:id="2"/>
        </w:sdtContent>
      </w:sdt>
    </w:p>
    <w:p w14:paraId="7E92D4D1" w14:textId="284E1658" w:rsidR="00BA081B" w:rsidRPr="007F5A6D" w:rsidRDefault="00BA081B" w:rsidP="002D3B45">
      <w:pPr>
        <w:tabs>
          <w:tab w:val="left" w:pos="2835"/>
        </w:tabs>
        <w:spacing w:before="0" w:after="0" w:line="480" w:lineRule="auto"/>
        <w:rPr>
          <w:rFonts w:cs="Arial"/>
        </w:rPr>
      </w:pPr>
      <w:r w:rsidRPr="007F5A6D">
        <w:rPr>
          <w:rFonts w:cs="Arial"/>
        </w:rPr>
        <w:t>Rechtsform:</w:t>
      </w:r>
      <w:r w:rsidRPr="007F5A6D">
        <w:rPr>
          <w:rFonts w:cs="Arial"/>
        </w:rPr>
        <w:tab/>
      </w:r>
      <w:r w:rsidRPr="007F5A6D">
        <w:rPr>
          <w:rFonts w:cs="Arial"/>
        </w:rPr>
        <w:tab/>
      </w:r>
      <w:bookmarkStart w:id="3" w:name="Text4"/>
      <w:sdt>
        <w:sdtPr>
          <w:rPr>
            <w:rFonts w:cs="Arial"/>
          </w:rPr>
          <w:id w:val="659664326"/>
          <w:placeholder>
            <w:docPart w:val="DefaultPlaceholder_-1854013440"/>
          </w:placeholder>
        </w:sdtPr>
        <w:sdtEndPr/>
        <w:sdtContent>
          <w:sdt>
            <w:sdtPr>
              <w:rPr>
                <w:rFonts w:cs="Arial"/>
              </w:rPr>
              <w:id w:val="211317351"/>
              <w:placeholder>
                <w:docPart w:val="F0E411D952D741C0A9F193A23F079710"/>
              </w:placeholder>
              <w:text/>
            </w:sdtPr>
            <w:sdtContent>
              <w:sdt>
                <w:sdtPr>
                  <w:rPr>
                    <w:rFonts w:cs="Arial"/>
                  </w:rPr>
                  <w:id w:val="-1650594068"/>
                  <w:placeholder>
                    <w:docPart w:val="CAE6E6672CAE4F34BA0DE7085C19E2D9"/>
                  </w:placeholder>
                </w:sdtPr>
                <w:sdtContent>
                  <w:r w:rsidR="00560CB9" w:rsidRPr="002936F9">
                    <w:rPr>
                      <w:rFonts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560CB9" w:rsidRPr="002936F9">
                    <w:rPr>
                      <w:rFonts w:cs="Arial"/>
                    </w:rPr>
                    <w:instrText xml:space="preserve"> FORMTEXT </w:instrText>
                  </w:r>
                  <w:r w:rsidR="00560CB9" w:rsidRPr="002936F9">
                    <w:rPr>
                      <w:rFonts w:cs="Arial"/>
                    </w:rPr>
                  </w:r>
                  <w:r w:rsidR="00560CB9" w:rsidRPr="002936F9">
                    <w:rPr>
                      <w:rFonts w:cs="Arial"/>
                    </w:rPr>
                    <w:fldChar w:fldCharType="separate"/>
                  </w:r>
                  <w:r w:rsidR="00560CB9">
                    <w:rPr>
                      <w:rFonts w:cs="Arial"/>
                    </w:rPr>
                    <w:tab/>
                  </w:r>
                  <w:r w:rsidR="00560CB9" w:rsidRPr="002936F9">
                    <w:rPr>
                      <w:rFonts w:cs="Arial"/>
                    </w:rPr>
                    <w:fldChar w:fldCharType="end"/>
                  </w:r>
                </w:sdtContent>
              </w:sdt>
            </w:sdtContent>
          </w:sdt>
          <w:bookmarkEnd w:id="3"/>
        </w:sdtContent>
      </w:sdt>
    </w:p>
    <w:p w14:paraId="61FB4904" w14:textId="1DF36DF4" w:rsidR="00BA081B" w:rsidRPr="007F5A6D" w:rsidRDefault="00BA081B" w:rsidP="002D3B45">
      <w:pPr>
        <w:tabs>
          <w:tab w:val="left" w:pos="2835"/>
        </w:tabs>
        <w:spacing w:before="0" w:after="0" w:line="480" w:lineRule="auto"/>
        <w:rPr>
          <w:rFonts w:cs="Arial"/>
        </w:rPr>
      </w:pPr>
      <w:r w:rsidRPr="007F5A6D">
        <w:rPr>
          <w:rFonts w:cs="Arial"/>
        </w:rPr>
        <w:t>Datum der Firmengründung:</w:t>
      </w:r>
      <w:r w:rsidRPr="007F5A6D">
        <w:rPr>
          <w:rFonts w:cs="Arial"/>
        </w:rPr>
        <w:tab/>
      </w:r>
      <w:r w:rsidR="002936F9">
        <w:rPr>
          <w:rFonts w:cs="Arial"/>
        </w:rPr>
        <w:tab/>
      </w:r>
      <w:bookmarkStart w:id="4" w:name="Text5"/>
      <w:sdt>
        <w:sdtPr>
          <w:rPr>
            <w:rFonts w:cs="Arial"/>
          </w:rPr>
          <w:id w:val="-577289403"/>
          <w:placeholder>
            <w:docPart w:val="DefaultPlaceholder_-1854013440"/>
          </w:placeholder>
        </w:sdtPr>
        <w:sdtEndPr/>
        <w:sdtContent>
          <w:r w:rsidRPr="002936F9">
            <w:rPr>
              <w:rFonts w:cs="Arial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2936F9">
            <w:rPr>
              <w:rFonts w:cs="Arial"/>
            </w:rPr>
            <w:instrText xml:space="preserve"> FORMTEXT </w:instrText>
          </w:r>
          <w:r w:rsidRPr="002936F9">
            <w:rPr>
              <w:rFonts w:cs="Arial"/>
            </w:rPr>
          </w:r>
          <w:r w:rsidRPr="002936F9">
            <w:rPr>
              <w:rFonts w:cs="Arial"/>
            </w:rPr>
            <w:fldChar w:fldCharType="separate"/>
          </w:r>
          <w:r w:rsidR="00E317C5">
            <w:rPr>
              <w:rFonts w:cs="Arial"/>
              <w:noProof/>
            </w:rPr>
            <w:tab/>
          </w:r>
          <w:r w:rsidRPr="002936F9">
            <w:rPr>
              <w:rFonts w:cs="Arial"/>
            </w:rPr>
            <w:fldChar w:fldCharType="end"/>
          </w:r>
          <w:bookmarkEnd w:id="4"/>
        </w:sdtContent>
      </w:sdt>
    </w:p>
    <w:p w14:paraId="002CF84C" w14:textId="5BED6AF4" w:rsidR="00BA081B" w:rsidRPr="007F5A6D" w:rsidRDefault="00BA081B" w:rsidP="002D3B45">
      <w:pPr>
        <w:tabs>
          <w:tab w:val="left" w:pos="2835"/>
        </w:tabs>
        <w:spacing w:before="0" w:after="0" w:line="480" w:lineRule="auto"/>
        <w:rPr>
          <w:rFonts w:cs="Arial"/>
        </w:rPr>
      </w:pPr>
      <w:r w:rsidRPr="007F5A6D">
        <w:rPr>
          <w:rFonts w:cs="Arial"/>
        </w:rPr>
        <w:t>Zugehörigkeit zu Verbänden:</w:t>
      </w:r>
      <w:r w:rsidRPr="007F5A6D">
        <w:rPr>
          <w:rFonts w:cs="Arial"/>
        </w:rPr>
        <w:tab/>
      </w:r>
      <w:r w:rsidRPr="007F5A6D">
        <w:rPr>
          <w:rFonts w:cs="Arial"/>
        </w:rPr>
        <w:tab/>
      </w:r>
      <w:bookmarkStart w:id="5" w:name="Text6"/>
      <w:sdt>
        <w:sdtPr>
          <w:rPr>
            <w:rFonts w:cs="Arial"/>
          </w:rPr>
          <w:id w:val="2049260282"/>
          <w:placeholder>
            <w:docPart w:val="DefaultPlaceholder_-1854013440"/>
          </w:placeholder>
        </w:sdtPr>
        <w:sdtEndPr/>
        <w:sdtContent>
          <w:r w:rsidRPr="002936F9">
            <w:rPr>
              <w:rFonts w:cs="Arial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Pr="002936F9">
            <w:rPr>
              <w:rFonts w:cs="Arial"/>
            </w:rPr>
            <w:instrText xml:space="preserve"> FORMTEXT </w:instrText>
          </w:r>
          <w:r w:rsidRPr="002936F9">
            <w:rPr>
              <w:rFonts w:cs="Arial"/>
            </w:rPr>
          </w:r>
          <w:r w:rsidRPr="002936F9">
            <w:rPr>
              <w:rFonts w:cs="Arial"/>
            </w:rPr>
            <w:fldChar w:fldCharType="separate"/>
          </w:r>
          <w:r w:rsidR="00E317C5">
            <w:rPr>
              <w:rFonts w:cs="Arial"/>
              <w:noProof/>
            </w:rPr>
            <w:tab/>
          </w:r>
          <w:r w:rsidRPr="002936F9">
            <w:rPr>
              <w:rFonts w:cs="Arial"/>
            </w:rPr>
            <w:fldChar w:fldCharType="end"/>
          </w:r>
          <w:bookmarkEnd w:id="5"/>
        </w:sdtContent>
      </w:sdt>
    </w:p>
    <w:p w14:paraId="583E26EB" w14:textId="615B6419" w:rsidR="00BA081B" w:rsidRPr="007F5A6D" w:rsidRDefault="00BA081B" w:rsidP="002D3B45">
      <w:pPr>
        <w:tabs>
          <w:tab w:val="left" w:pos="2835"/>
        </w:tabs>
        <w:spacing w:before="0" w:after="0" w:line="480" w:lineRule="auto"/>
        <w:rPr>
          <w:rFonts w:cs="Arial"/>
        </w:rPr>
      </w:pPr>
      <w:r w:rsidRPr="007F5A6D">
        <w:rPr>
          <w:rFonts w:cs="Arial"/>
        </w:rPr>
        <w:t>Gesellschaftskapital:</w:t>
      </w:r>
      <w:r w:rsidRPr="007F5A6D">
        <w:rPr>
          <w:rFonts w:cs="Arial"/>
        </w:rPr>
        <w:tab/>
      </w:r>
      <w:r w:rsidRPr="007F5A6D">
        <w:rPr>
          <w:rFonts w:cs="Arial"/>
        </w:rPr>
        <w:tab/>
      </w:r>
      <w:bookmarkStart w:id="6" w:name="Text7"/>
      <w:sdt>
        <w:sdtPr>
          <w:rPr>
            <w:rFonts w:cs="Arial"/>
          </w:rPr>
          <w:id w:val="-1755504254"/>
          <w:placeholder>
            <w:docPart w:val="DefaultPlaceholder_-1854013440"/>
          </w:placeholder>
        </w:sdtPr>
        <w:sdtEndPr/>
        <w:sdtContent>
          <w:r w:rsidRPr="002936F9">
            <w:rPr>
              <w:rFonts w:cs="Arial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2936F9">
            <w:rPr>
              <w:rFonts w:cs="Arial"/>
            </w:rPr>
            <w:instrText xml:space="preserve"> FORMTEXT </w:instrText>
          </w:r>
          <w:r w:rsidRPr="002936F9">
            <w:rPr>
              <w:rFonts w:cs="Arial"/>
            </w:rPr>
          </w:r>
          <w:r w:rsidRPr="002936F9">
            <w:rPr>
              <w:rFonts w:cs="Arial"/>
            </w:rPr>
            <w:fldChar w:fldCharType="separate"/>
          </w:r>
          <w:r w:rsidR="00E317C5">
            <w:rPr>
              <w:rFonts w:cs="Arial"/>
              <w:noProof/>
            </w:rPr>
            <w:tab/>
          </w:r>
          <w:r w:rsidRPr="002936F9">
            <w:rPr>
              <w:rFonts w:cs="Arial"/>
            </w:rPr>
            <w:fldChar w:fldCharType="end"/>
          </w:r>
          <w:bookmarkEnd w:id="6"/>
        </w:sdtContent>
      </w:sdt>
    </w:p>
    <w:p w14:paraId="6367DEC3" w14:textId="438FD360" w:rsidR="00BA081B" w:rsidRPr="007F5A6D" w:rsidRDefault="00BA081B" w:rsidP="00C1189A">
      <w:pPr>
        <w:spacing w:before="0" w:after="0" w:line="480" w:lineRule="auto"/>
        <w:rPr>
          <w:rFonts w:cs="Arial"/>
        </w:rPr>
      </w:pPr>
      <w:r w:rsidRPr="007F5A6D">
        <w:rPr>
          <w:rFonts w:cs="Arial"/>
        </w:rPr>
        <w:t>Geschäftszweck:</w:t>
      </w:r>
      <w:r w:rsidRPr="007F5A6D">
        <w:rPr>
          <w:rFonts w:cs="Arial"/>
        </w:rPr>
        <w:tab/>
      </w:r>
      <w:r w:rsidR="002936F9">
        <w:rPr>
          <w:rFonts w:cs="Arial"/>
        </w:rPr>
        <w:tab/>
      </w:r>
      <w:r w:rsidRPr="007F5A6D">
        <w:rPr>
          <w:rFonts w:cs="Arial"/>
        </w:rPr>
        <w:t>Haupttätigkeit</w:t>
      </w:r>
      <w:r w:rsidRPr="007F5A6D">
        <w:rPr>
          <w:rFonts w:cs="Arial"/>
        </w:rPr>
        <w:tab/>
      </w:r>
      <w:bookmarkStart w:id="7" w:name="Text8"/>
      <w:sdt>
        <w:sdtPr>
          <w:rPr>
            <w:rFonts w:cs="Arial"/>
          </w:rPr>
          <w:id w:val="-1249193571"/>
          <w:placeholder>
            <w:docPart w:val="DefaultPlaceholder_-1854013440"/>
          </w:placeholder>
        </w:sdtPr>
        <w:sdtEndPr/>
        <w:sdtContent>
          <w:r w:rsidRPr="002936F9">
            <w:rPr>
              <w:rFonts w:cs="Arial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Pr="002936F9">
            <w:rPr>
              <w:rFonts w:cs="Arial"/>
            </w:rPr>
            <w:instrText xml:space="preserve"> FORMTEXT </w:instrText>
          </w:r>
          <w:r w:rsidRPr="002936F9">
            <w:rPr>
              <w:rFonts w:cs="Arial"/>
            </w:rPr>
          </w:r>
          <w:r w:rsidRPr="002936F9">
            <w:rPr>
              <w:rFonts w:cs="Arial"/>
            </w:rPr>
            <w:fldChar w:fldCharType="separate"/>
          </w:r>
          <w:r w:rsidR="00764A90">
            <w:rPr>
              <w:rFonts w:cs="Arial"/>
              <w:noProof/>
            </w:rPr>
            <w:tab/>
          </w:r>
          <w:r w:rsidRPr="002936F9">
            <w:rPr>
              <w:rFonts w:cs="Arial"/>
            </w:rPr>
            <w:fldChar w:fldCharType="end"/>
          </w:r>
          <w:bookmarkEnd w:id="7"/>
        </w:sdtContent>
      </w:sdt>
    </w:p>
    <w:p w14:paraId="22D9BB74" w14:textId="66FAE753" w:rsidR="00BA081B" w:rsidRPr="007F5A6D" w:rsidRDefault="00BA081B" w:rsidP="00C1189A">
      <w:pPr>
        <w:spacing w:before="0" w:after="0" w:line="480" w:lineRule="auto"/>
        <w:rPr>
          <w:rFonts w:cs="Arial"/>
        </w:rPr>
      </w:pPr>
      <w:r w:rsidRPr="007F5A6D">
        <w:rPr>
          <w:rFonts w:cs="Arial"/>
        </w:rPr>
        <w:tab/>
      </w:r>
      <w:r w:rsidRPr="007F5A6D">
        <w:rPr>
          <w:rFonts w:cs="Arial"/>
        </w:rPr>
        <w:tab/>
      </w:r>
      <w:r w:rsidRPr="007F5A6D">
        <w:rPr>
          <w:rFonts w:cs="Arial"/>
        </w:rPr>
        <w:tab/>
      </w:r>
      <w:r w:rsidR="002936F9">
        <w:rPr>
          <w:rFonts w:cs="Arial"/>
        </w:rPr>
        <w:tab/>
      </w:r>
      <w:r w:rsidRPr="007F5A6D">
        <w:rPr>
          <w:rFonts w:cs="Arial"/>
        </w:rPr>
        <w:t>Nebentätigkeit</w:t>
      </w:r>
      <w:r w:rsidRPr="007F5A6D">
        <w:rPr>
          <w:rFonts w:cs="Arial"/>
        </w:rPr>
        <w:tab/>
      </w:r>
      <w:bookmarkStart w:id="8" w:name="Text9"/>
      <w:sdt>
        <w:sdtPr>
          <w:rPr>
            <w:rFonts w:cs="Arial"/>
          </w:rPr>
          <w:id w:val="-513072212"/>
          <w:placeholder>
            <w:docPart w:val="DefaultPlaceholder_-1854013440"/>
          </w:placeholder>
        </w:sdtPr>
        <w:sdtEndPr/>
        <w:sdtContent>
          <w:r w:rsidRPr="002936F9">
            <w:rPr>
              <w:rFonts w:cs="Arial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2936F9">
            <w:rPr>
              <w:rFonts w:cs="Arial"/>
            </w:rPr>
            <w:instrText xml:space="preserve"> FORMTEXT </w:instrText>
          </w:r>
          <w:r w:rsidRPr="002936F9">
            <w:rPr>
              <w:rFonts w:cs="Arial"/>
            </w:rPr>
          </w:r>
          <w:r w:rsidRPr="002936F9">
            <w:rPr>
              <w:rFonts w:cs="Arial"/>
            </w:rPr>
            <w:fldChar w:fldCharType="separate"/>
          </w:r>
          <w:r w:rsidR="00E317C5">
            <w:rPr>
              <w:rFonts w:cs="Arial"/>
              <w:noProof/>
            </w:rPr>
            <w:tab/>
          </w:r>
          <w:r w:rsidRPr="002936F9">
            <w:rPr>
              <w:rFonts w:cs="Arial"/>
            </w:rPr>
            <w:fldChar w:fldCharType="end"/>
          </w:r>
          <w:bookmarkEnd w:id="8"/>
        </w:sdtContent>
      </w:sdt>
    </w:p>
    <w:p w14:paraId="15F9181A" w14:textId="77777777" w:rsidR="00BA081B" w:rsidRPr="00904B9C" w:rsidRDefault="0025518A" w:rsidP="00AA7108">
      <w:pPr>
        <w:pStyle w:val="berschrift2"/>
        <w:keepLines w:val="0"/>
        <w:spacing w:before="360" w:after="240" w:line="240" w:lineRule="auto"/>
        <w:ind w:left="851" w:hanging="851"/>
        <w:rPr>
          <w:szCs w:val="32"/>
        </w:rPr>
      </w:pPr>
      <w:r w:rsidRPr="00904B9C">
        <w:rPr>
          <w:szCs w:val="32"/>
        </w:rPr>
        <w:t>1.1.</w:t>
      </w:r>
      <w:r w:rsidRPr="00904B9C">
        <w:rPr>
          <w:szCs w:val="32"/>
        </w:rPr>
        <w:tab/>
      </w:r>
      <w:r w:rsidR="00BA081B" w:rsidRPr="00904B9C">
        <w:rPr>
          <w:szCs w:val="32"/>
        </w:rPr>
        <w:t>Kontaktperson</w:t>
      </w:r>
    </w:p>
    <w:p w14:paraId="101E5173" w14:textId="294931D4" w:rsidR="00BA081B" w:rsidRPr="007F5A6D" w:rsidRDefault="00BA081B" w:rsidP="002D3B45">
      <w:pPr>
        <w:tabs>
          <w:tab w:val="left" w:pos="2835"/>
        </w:tabs>
        <w:spacing w:before="0" w:after="0" w:line="480" w:lineRule="auto"/>
        <w:rPr>
          <w:rFonts w:cs="Arial"/>
        </w:rPr>
      </w:pPr>
      <w:r w:rsidRPr="007F5A6D">
        <w:rPr>
          <w:rFonts w:cs="Arial"/>
        </w:rPr>
        <w:t>Name:</w:t>
      </w:r>
      <w:r w:rsidRPr="007F5A6D">
        <w:rPr>
          <w:rFonts w:cs="Arial"/>
        </w:rPr>
        <w:tab/>
      </w:r>
      <w:bookmarkStart w:id="9" w:name="Text17"/>
      <w:r w:rsidR="002936F9">
        <w:rPr>
          <w:rFonts w:cs="Arial"/>
        </w:rPr>
        <w:tab/>
      </w:r>
      <w:sdt>
        <w:sdtPr>
          <w:rPr>
            <w:rFonts w:cs="Arial"/>
          </w:rPr>
          <w:id w:val="869105411"/>
          <w:placeholder>
            <w:docPart w:val="DefaultPlaceholder_-1854013440"/>
          </w:placeholder>
        </w:sdtPr>
        <w:sdtEndPr/>
        <w:sdtContent>
          <w:r w:rsidRPr="00C1189A">
            <w:rPr>
              <w:rFonts w:cs="Arial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Pr="00C1189A">
            <w:rPr>
              <w:rFonts w:cs="Arial"/>
            </w:rPr>
            <w:instrText xml:space="preserve"> FORMTEXT </w:instrText>
          </w:r>
          <w:r w:rsidRPr="00C1189A">
            <w:rPr>
              <w:rFonts w:cs="Arial"/>
            </w:rPr>
          </w:r>
          <w:r w:rsidRPr="00C1189A">
            <w:rPr>
              <w:rFonts w:cs="Arial"/>
            </w:rPr>
            <w:fldChar w:fldCharType="separate"/>
          </w:r>
          <w:r w:rsidR="00E317C5">
            <w:rPr>
              <w:rFonts w:cs="Arial"/>
            </w:rPr>
            <w:tab/>
          </w:r>
          <w:r w:rsidRPr="00C1189A">
            <w:rPr>
              <w:rFonts w:cs="Arial"/>
            </w:rPr>
            <w:fldChar w:fldCharType="end"/>
          </w:r>
          <w:bookmarkEnd w:id="9"/>
        </w:sdtContent>
      </w:sdt>
    </w:p>
    <w:p w14:paraId="76275E7F" w14:textId="1ABDF647" w:rsidR="00BA081B" w:rsidRPr="007F5A6D" w:rsidRDefault="00BA081B" w:rsidP="00C1189A">
      <w:pPr>
        <w:spacing w:before="0" w:after="0" w:line="480" w:lineRule="auto"/>
        <w:rPr>
          <w:rFonts w:cs="Arial"/>
        </w:rPr>
      </w:pPr>
      <w:r w:rsidRPr="007F5A6D">
        <w:rPr>
          <w:rFonts w:cs="Arial"/>
        </w:rPr>
        <w:t>Funktion:</w:t>
      </w:r>
      <w:r w:rsidRPr="007F5A6D">
        <w:rPr>
          <w:rFonts w:cs="Arial"/>
        </w:rPr>
        <w:tab/>
      </w:r>
      <w:r w:rsidRPr="007F5A6D">
        <w:rPr>
          <w:rFonts w:cs="Arial"/>
        </w:rPr>
        <w:tab/>
      </w:r>
      <w:r w:rsidRPr="007F5A6D">
        <w:rPr>
          <w:rFonts w:cs="Arial"/>
        </w:rPr>
        <w:tab/>
      </w:r>
      <w:bookmarkStart w:id="10" w:name="Text18"/>
      <w:sdt>
        <w:sdtPr>
          <w:rPr>
            <w:rFonts w:cs="Arial"/>
          </w:rPr>
          <w:id w:val="699974607"/>
          <w:placeholder>
            <w:docPart w:val="DefaultPlaceholder_-1854013440"/>
          </w:placeholder>
        </w:sdtPr>
        <w:sdtEndPr/>
        <w:sdtContent>
          <w:r w:rsidRPr="00C1189A">
            <w:rPr>
              <w:rFonts w:cs="Arial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Pr="00C1189A">
            <w:rPr>
              <w:rFonts w:cs="Arial"/>
            </w:rPr>
            <w:instrText xml:space="preserve"> FORMTEXT </w:instrText>
          </w:r>
          <w:r w:rsidRPr="00C1189A">
            <w:rPr>
              <w:rFonts w:cs="Arial"/>
            </w:rPr>
          </w:r>
          <w:r w:rsidRPr="00C1189A">
            <w:rPr>
              <w:rFonts w:cs="Arial"/>
            </w:rPr>
            <w:fldChar w:fldCharType="separate"/>
          </w:r>
          <w:r w:rsidR="00E317C5">
            <w:rPr>
              <w:rFonts w:cs="Arial"/>
            </w:rPr>
            <w:tab/>
          </w:r>
          <w:r w:rsidRPr="00C1189A">
            <w:rPr>
              <w:rFonts w:cs="Arial"/>
            </w:rPr>
            <w:fldChar w:fldCharType="end"/>
          </w:r>
          <w:bookmarkEnd w:id="10"/>
        </w:sdtContent>
      </w:sdt>
    </w:p>
    <w:p w14:paraId="5F613767" w14:textId="34EEBF52" w:rsidR="00BA081B" w:rsidRPr="007F5A6D" w:rsidRDefault="00BA081B" w:rsidP="00C1189A">
      <w:pPr>
        <w:spacing w:before="0" w:after="0" w:line="480" w:lineRule="auto"/>
        <w:rPr>
          <w:rFonts w:cs="Arial"/>
        </w:rPr>
      </w:pPr>
      <w:r w:rsidRPr="007F5A6D">
        <w:rPr>
          <w:rFonts w:cs="Arial"/>
        </w:rPr>
        <w:t>Telefon:</w:t>
      </w:r>
      <w:r w:rsidRPr="007F5A6D">
        <w:rPr>
          <w:rFonts w:cs="Arial"/>
        </w:rPr>
        <w:tab/>
      </w:r>
      <w:r w:rsidRPr="007F5A6D">
        <w:rPr>
          <w:rFonts w:cs="Arial"/>
        </w:rPr>
        <w:tab/>
      </w:r>
      <w:r w:rsidRPr="007F5A6D">
        <w:rPr>
          <w:rFonts w:cs="Arial"/>
        </w:rPr>
        <w:tab/>
      </w:r>
      <w:bookmarkStart w:id="11" w:name="Text19"/>
      <w:sdt>
        <w:sdtPr>
          <w:rPr>
            <w:rFonts w:cs="Arial"/>
          </w:rPr>
          <w:id w:val="-207335738"/>
          <w:placeholder>
            <w:docPart w:val="DefaultPlaceholder_-1854013440"/>
          </w:placeholder>
        </w:sdtPr>
        <w:sdtEndPr/>
        <w:sdtContent>
          <w:r w:rsidRPr="00C1189A">
            <w:rPr>
              <w:rFonts w:cs="Arial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 w:rsidRPr="00C1189A">
            <w:rPr>
              <w:rFonts w:cs="Arial"/>
            </w:rPr>
            <w:instrText xml:space="preserve"> FORMTEXT </w:instrText>
          </w:r>
          <w:r w:rsidRPr="00C1189A">
            <w:rPr>
              <w:rFonts w:cs="Arial"/>
            </w:rPr>
          </w:r>
          <w:r w:rsidRPr="00C1189A">
            <w:rPr>
              <w:rFonts w:cs="Arial"/>
            </w:rPr>
            <w:fldChar w:fldCharType="separate"/>
          </w:r>
          <w:r w:rsidR="00E317C5">
            <w:rPr>
              <w:rFonts w:cs="Arial"/>
            </w:rPr>
            <w:tab/>
          </w:r>
          <w:r w:rsidRPr="00C1189A">
            <w:rPr>
              <w:rFonts w:cs="Arial"/>
            </w:rPr>
            <w:fldChar w:fldCharType="end"/>
          </w:r>
          <w:bookmarkEnd w:id="11"/>
        </w:sdtContent>
      </w:sdt>
    </w:p>
    <w:p w14:paraId="2F9761A1" w14:textId="00857076" w:rsidR="00BA081B" w:rsidRPr="007F5A6D" w:rsidRDefault="00BA081B" w:rsidP="00C1189A">
      <w:pPr>
        <w:spacing w:before="0" w:after="0" w:line="480" w:lineRule="auto"/>
        <w:rPr>
          <w:rFonts w:cs="Arial"/>
        </w:rPr>
      </w:pPr>
      <w:r w:rsidRPr="007F5A6D">
        <w:rPr>
          <w:rFonts w:cs="Arial"/>
        </w:rPr>
        <w:t>E-Mail:</w:t>
      </w:r>
      <w:r w:rsidRPr="007F5A6D">
        <w:rPr>
          <w:rFonts w:cs="Arial"/>
        </w:rPr>
        <w:tab/>
      </w:r>
      <w:r w:rsidRPr="007F5A6D">
        <w:rPr>
          <w:rFonts w:cs="Arial"/>
        </w:rPr>
        <w:tab/>
      </w:r>
      <w:r w:rsidRPr="007F5A6D">
        <w:rPr>
          <w:rFonts w:cs="Arial"/>
        </w:rPr>
        <w:tab/>
      </w:r>
      <w:r w:rsidRPr="007F5A6D">
        <w:rPr>
          <w:rFonts w:cs="Arial"/>
        </w:rPr>
        <w:tab/>
      </w:r>
      <w:bookmarkStart w:id="12" w:name="Text21"/>
      <w:sdt>
        <w:sdtPr>
          <w:rPr>
            <w:rFonts w:cs="Arial"/>
          </w:rPr>
          <w:id w:val="435035055"/>
          <w:placeholder>
            <w:docPart w:val="DefaultPlaceholder_-1854013440"/>
          </w:placeholder>
        </w:sdtPr>
        <w:sdtEndPr/>
        <w:sdtContent>
          <w:r w:rsidRPr="00C1189A">
            <w:rPr>
              <w:rFonts w:cs="Arial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Pr="00C1189A">
            <w:rPr>
              <w:rFonts w:cs="Arial"/>
            </w:rPr>
            <w:instrText xml:space="preserve"> FORMTEXT </w:instrText>
          </w:r>
          <w:r w:rsidRPr="00C1189A">
            <w:rPr>
              <w:rFonts w:cs="Arial"/>
            </w:rPr>
          </w:r>
          <w:r w:rsidRPr="00C1189A">
            <w:rPr>
              <w:rFonts w:cs="Arial"/>
            </w:rPr>
            <w:fldChar w:fldCharType="separate"/>
          </w:r>
          <w:r w:rsidR="00E317C5">
            <w:rPr>
              <w:rFonts w:cs="Arial"/>
            </w:rPr>
            <w:tab/>
          </w:r>
          <w:r w:rsidRPr="00C1189A">
            <w:rPr>
              <w:rFonts w:cs="Arial"/>
            </w:rPr>
            <w:fldChar w:fldCharType="end"/>
          </w:r>
          <w:bookmarkEnd w:id="12"/>
        </w:sdtContent>
      </w:sdt>
    </w:p>
    <w:p w14:paraId="5D8936F4" w14:textId="77777777" w:rsidR="007933D4" w:rsidRPr="00904B9C" w:rsidRDefault="0025518A" w:rsidP="002C0C84">
      <w:pPr>
        <w:pStyle w:val="berschrift2"/>
        <w:keepLines w:val="0"/>
        <w:tabs>
          <w:tab w:val="num" w:pos="851"/>
        </w:tabs>
        <w:spacing w:before="480" w:after="240" w:line="240" w:lineRule="auto"/>
        <w:ind w:left="851" w:hanging="851"/>
        <w:rPr>
          <w:szCs w:val="32"/>
        </w:rPr>
      </w:pPr>
      <w:r w:rsidRPr="00904B9C">
        <w:rPr>
          <w:szCs w:val="32"/>
        </w:rPr>
        <w:t>1.2.</w:t>
      </w:r>
      <w:r w:rsidRPr="00904B9C">
        <w:rPr>
          <w:szCs w:val="32"/>
        </w:rPr>
        <w:tab/>
      </w:r>
      <w:r w:rsidR="007933D4" w:rsidRPr="00904B9C">
        <w:rPr>
          <w:szCs w:val="32"/>
        </w:rPr>
        <w:t>Anzahl Mitarbeitende im Bereich Bodenabfertigung</w:t>
      </w:r>
    </w:p>
    <w:p w14:paraId="740E03D5" w14:textId="6F0FE538" w:rsidR="007933D4" w:rsidRDefault="007933D4" w:rsidP="007933D4">
      <w:pPr>
        <w:spacing w:before="0" w:after="0" w:line="480" w:lineRule="auto"/>
        <w:ind w:left="709" w:firstLine="709"/>
        <w:rPr>
          <w:rFonts w:cs="Arial"/>
        </w:rPr>
      </w:pPr>
      <w:r>
        <w:rPr>
          <w:rFonts w:cs="Arial"/>
        </w:rPr>
        <w:t>Büro/Kader</w:t>
      </w:r>
      <w:r w:rsidRPr="007F5A6D">
        <w:rPr>
          <w:rFonts w:cs="Arial"/>
        </w:rPr>
        <w:tab/>
      </w:r>
      <w:bookmarkStart w:id="13" w:name="Text10"/>
      <w:r w:rsidR="00E317C5">
        <w:rPr>
          <w:rFonts w:cs="Arial"/>
        </w:rPr>
        <w:tab/>
      </w:r>
      <w:r>
        <w:rPr>
          <w:rFonts w:cs="Arial"/>
        </w:rPr>
        <w:t>Vorgesetzte</w:t>
      </w:r>
      <w:r>
        <w:rPr>
          <w:rFonts w:cs="Arial"/>
        </w:rPr>
        <w:tab/>
      </w:r>
      <w:r w:rsidR="00E317C5">
        <w:rPr>
          <w:rFonts w:cs="Arial"/>
        </w:rPr>
        <w:tab/>
      </w:r>
      <w:r>
        <w:rPr>
          <w:rFonts w:cs="Arial"/>
        </w:rPr>
        <w:t>Mitarbeitende</w:t>
      </w:r>
    </w:p>
    <w:p w14:paraId="58B5F05F" w14:textId="7EC18142" w:rsidR="007933D4" w:rsidRDefault="007933D4" w:rsidP="007933D4">
      <w:pPr>
        <w:spacing w:before="0" w:after="0" w:line="48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56633566"/>
          <w:placeholder>
            <w:docPart w:val="DefaultPlaceholder_-1854013440"/>
          </w:placeholder>
        </w:sdtPr>
        <w:sdtEndPr/>
        <w:sdtContent>
          <w:r w:rsidRPr="00C1189A">
            <w:rPr>
              <w:rFonts w:cs="Arial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Pr="00C1189A">
            <w:rPr>
              <w:rFonts w:cs="Arial"/>
            </w:rPr>
            <w:instrText xml:space="preserve"> FORMTEXT </w:instrText>
          </w:r>
          <w:r w:rsidRPr="00C1189A">
            <w:rPr>
              <w:rFonts w:cs="Arial"/>
            </w:rPr>
          </w:r>
          <w:r w:rsidRPr="00C1189A">
            <w:rPr>
              <w:rFonts w:cs="Arial"/>
            </w:rPr>
            <w:fldChar w:fldCharType="separate"/>
          </w:r>
          <w:r w:rsidR="00E317C5">
            <w:rPr>
              <w:rFonts w:cs="Arial"/>
            </w:rPr>
            <w:tab/>
          </w:r>
          <w:r w:rsidRPr="00C1189A">
            <w:rPr>
              <w:rFonts w:cs="Arial"/>
            </w:rPr>
            <w:fldChar w:fldCharType="end"/>
          </w:r>
          <w:bookmarkEnd w:id="13"/>
        </w:sdtContent>
      </w:sdt>
      <w:r>
        <w:rPr>
          <w:rFonts w:cs="Arial"/>
        </w:rPr>
        <w:tab/>
      </w:r>
      <w:r>
        <w:rPr>
          <w:rFonts w:cs="Arial"/>
        </w:rPr>
        <w:tab/>
      </w:r>
      <w:bookmarkStart w:id="14" w:name="Text11"/>
      <w:sdt>
        <w:sdtPr>
          <w:rPr>
            <w:rFonts w:cs="Arial"/>
          </w:rPr>
          <w:id w:val="-47843942"/>
          <w:placeholder>
            <w:docPart w:val="DefaultPlaceholder_-1854013440"/>
          </w:placeholder>
        </w:sdtPr>
        <w:sdtEndPr/>
        <w:sdtContent>
          <w:r w:rsidRPr="00C1189A">
            <w:rPr>
              <w:rFonts w:cs="Arial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C1189A">
            <w:rPr>
              <w:rFonts w:cs="Arial"/>
            </w:rPr>
            <w:instrText xml:space="preserve"> FORMTEXT </w:instrText>
          </w:r>
          <w:r w:rsidRPr="00C1189A">
            <w:rPr>
              <w:rFonts w:cs="Arial"/>
            </w:rPr>
          </w:r>
          <w:r w:rsidRPr="00C1189A">
            <w:rPr>
              <w:rFonts w:cs="Arial"/>
            </w:rPr>
            <w:fldChar w:fldCharType="separate"/>
          </w:r>
          <w:r w:rsidR="00E317C5">
            <w:rPr>
              <w:rFonts w:cs="Arial"/>
            </w:rPr>
            <w:tab/>
          </w:r>
          <w:r w:rsidRPr="00C1189A">
            <w:rPr>
              <w:rFonts w:cs="Arial"/>
            </w:rPr>
            <w:fldChar w:fldCharType="end"/>
          </w:r>
          <w:bookmarkEnd w:id="14"/>
        </w:sdtContent>
      </w:sdt>
      <w:r>
        <w:rPr>
          <w:rFonts w:cs="Arial"/>
        </w:rPr>
        <w:tab/>
      </w:r>
      <w:r>
        <w:rPr>
          <w:rFonts w:cs="Arial"/>
        </w:rPr>
        <w:tab/>
      </w:r>
      <w:bookmarkStart w:id="15" w:name="Text12"/>
      <w:sdt>
        <w:sdtPr>
          <w:rPr>
            <w:rFonts w:cs="Arial"/>
          </w:rPr>
          <w:id w:val="646705203"/>
          <w:placeholder>
            <w:docPart w:val="DefaultPlaceholder_-1854013440"/>
          </w:placeholder>
        </w:sdtPr>
        <w:sdtEndPr/>
        <w:sdtContent>
          <w:r w:rsidRPr="00C1189A">
            <w:rPr>
              <w:rFonts w:cs="Arial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C1189A">
            <w:rPr>
              <w:rFonts w:cs="Arial"/>
            </w:rPr>
            <w:instrText xml:space="preserve"> FORMTEXT </w:instrText>
          </w:r>
          <w:r w:rsidRPr="00C1189A">
            <w:rPr>
              <w:rFonts w:cs="Arial"/>
            </w:rPr>
          </w:r>
          <w:r w:rsidRPr="00C1189A">
            <w:rPr>
              <w:rFonts w:cs="Arial"/>
            </w:rPr>
            <w:fldChar w:fldCharType="separate"/>
          </w:r>
          <w:r w:rsidR="00E317C5">
            <w:rPr>
              <w:rFonts w:cs="Arial"/>
            </w:rPr>
            <w:tab/>
          </w:r>
          <w:r w:rsidRPr="00C1189A">
            <w:rPr>
              <w:rFonts w:cs="Arial"/>
            </w:rPr>
            <w:fldChar w:fldCharType="end"/>
          </w:r>
          <w:bookmarkEnd w:id="15"/>
        </w:sdtContent>
      </w:sdt>
    </w:p>
    <w:p w14:paraId="56D35F3A" w14:textId="0E72F6DA" w:rsidR="007933D4" w:rsidRDefault="007933D4" w:rsidP="007933D4">
      <w:pPr>
        <w:spacing w:before="0" w:after="0" w:line="480" w:lineRule="auto"/>
        <w:rPr>
          <w:rFonts w:cs="Arial"/>
        </w:rPr>
      </w:pPr>
      <w:r>
        <w:rPr>
          <w:rFonts w:cs="Arial"/>
        </w:rPr>
        <w:t>Davon Teilzeit</w:t>
      </w:r>
      <w:r>
        <w:rPr>
          <w:rFonts w:cs="Arial"/>
        </w:rPr>
        <w:tab/>
      </w:r>
      <w:sdt>
        <w:sdtPr>
          <w:rPr>
            <w:rFonts w:cs="Arial"/>
          </w:rPr>
          <w:id w:val="-1605570649"/>
          <w:placeholder>
            <w:docPart w:val="DefaultPlaceholder_-1854013440"/>
          </w:placeholder>
        </w:sdtPr>
        <w:sdtEndPr/>
        <w:sdtContent>
          <w:r w:rsidRPr="00C1189A">
            <w:rPr>
              <w:rFonts w:cs="Arial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Pr="00C1189A">
            <w:rPr>
              <w:rFonts w:cs="Arial"/>
            </w:rPr>
            <w:instrText xml:space="preserve"> FORMTEXT </w:instrText>
          </w:r>
          <w:r w:rsidRPr="00C1189A">
            <w:rPr>
              <w:rFonts w:cs="Arial"/>
            </w:rPr>
          </w:r>
          <w:r w:rsidRPr="00C1189A">
            <w:rPr>
              <w:rFonts w:cs="Arial"/>
            </w:rPr>
            <w:fldChar w:fldCharType="separate"/>
          </w:r>
          <w:r w:rsidR="00E317C5">
            <w:rPr>
              <w:rFonts w:cs="Arial"/>
            </w:rPr>
            <w:tab/>
          </w:r>
          <w:r w:rsidRPr="00C1189A">
            <w:rPr>
              <w:rFonts w:cs="Arial"/>
            </w:rPr>
            <w:fldChar w:fldCharType="end"/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1115100301"/>
          <w:placeholder>
            <w:docPart w:val="DefaultPlaceholder_-1854013440"/>
          </w:placeholder>
        </w:sdtPr>
        <w:sdtEndPr/>
        <w:sdtContent>
          <w:r w:rsidRPr="00C1189A">
            <w:rPr>
              <w:rFonts w:cs="Arial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C1189A">
            <w:rPr>
              <w:rFonts w:cs="Arial"/>
            </w:rPr>
            <w:instrText xml:space="preserve"> FORMTEXT </w:instrText>
          </w:r>
          <w:r w:rsidRPr="00C1189A">
            <w:rPr>
              <w:rFonts w:cs="Arial"/>
            </w:rPr>
          </w:r>
          <w:r w:rsidRPr="00C1189A">
            <w:rPr>
              <w:rFonts w:cs="Arial"/>
            </w:rPr>
            <w:fldChar w:fldCharType="separate"/>
          </w:r>
          <w:r w:rsidR="00E317C5">
            <w:rPr>
              <w:rFonts w:cs="Arial"/>
            </w:rPr>
            <w:tab/>
          </w:r>
          <w:r w:rsidRPr="00C1189A">
            <w:rPr>
              <w:rFonts w:cs="Arial"/>
            </w:rPr>
            <w:fldChar w:fldCharType="end"/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1660341053"/>
          <w:placeholder>
            <w:docPart w:val="DefaultPlaceholder_-1854013440"/>
          </w:placeholder>
        </w:sdtPr>
        <w:sdtEndPr/>
        <w:sdtContent>
          <w:r w:rsidRPr="00C1189A">
            <w:rPr>
              <w:rFonts w:cs="Arial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C1189A">
            <w:rPr>
              <w:rFonts w:cs="Arial"/>
            </w:rPr>
            <w:instrText xml:space="preserve"> FORMTEXT </w:instrText>
          </w:r>
          <w:r w:rsidRPr="00C1189A">
            <w:rPr>
              <w:rFonts w:cs="Arial"/>
            </w:rPr>
          </w:r>
          <w:r w:rsidRPr="00C1189A">
            <w:rPr>
              <w:rFonts w:cs="Arial"/>
            </w:rPr>
            <w:fldChar w:fldCharType="separate"/>
          </w:r>
          <w:r w:rsidR="00E317C5">
            <w:rPr>
              <w:rFonts w:cs="Arial"/>
            </w:rPr>
            <w:tab/>
          </w:r>
          <w:r w:rsidRPr="00C1189A">
            <w:rPr>
              <w:rFonts w:cs="Arial"/>
            </w:rPr>
            <w:fldChar w:fldCharType="end"/>
          </w:r>
        </w:sdtContent>
      </w:sdt>
    </w:p>
    <w:p w14:paraId="05F9116F" w14:textId="2D3F90E7" w:rsidR="00BA081B" w:rsidRPr="00904B9C" w:rsidRDefault="0025518A" w:rsidP="002C0C84">
      <w:pPr>
        <w:pStyle w:val="berschrift2"/>
        <w:keepLines w:val="0"/>
        <w:tabs>
          <w:tab w:val="num" w:pos="851"/>
        </w:tabs>
        <w:spacing w:before="480" w:after="240" w:line="240" w:lineRule="auto"/>
        <w:ind w:left="851" w:hanging="851"/>
        <w:rPr>
          <w:szCs w:val="32"/>
        </w:rPr>
      </w:pPr>
      <w:r w:rsidRPr="00904B9C">
        <w:rPr>
          <w:szCs w:val="32"/>
        </w:rPr>
        <w:t>1.3.</w:t>
      </w:r>
      <w:r w:rsidRPr="00904B9C">
        <w:rPr>
          <w:szCs w:val="32"/>
        </w:rPr>
        <w:tab/>
      </w:r>
      <w:r w:rsidR="00BA081B" w:rsidRPr="00904B9C">
        <w:rPr>
          <w:szCs w:val="32"/>
        </w:rPr>
        <w:t>Verantwortliche Person für Safety, Security,</w:t>
      </w:r>
      <w:r w:rsidR="00FB37A1">
        <w:rPr>
          <w:szCs w:val="32"/>
        </w:rPr>
        <w:t xml:space="preserve"> </w:t>
      </w:r>
      <w:r w:rsidR="00BA081B" w:rsidRPr="00904B9C">
        <w:rPr>
          <w:szCs w:val="32"/>
        </w:rPr>
        <w:t>Arbeitssicherheit</w:t>
      </w:r>
    </w:p>
    <w:p w14:paraId="3F1E8F3D" w14:textId="7840469C" w:rsidR="00BA081B" w:rsidRPr="007F5A6D" w:rsidRDefault="00BA081B" w:rsidP="00C1189A">
      <w:pPr>
        <w:spacing w:before="0" w:after="0" w:line="480" w:lineRule="auto"/>
        <w:rPr>
          <w:rFonts w:cs="Arial"/>
        </w:rPr>
      </w:pPr>
      <w:r w:rsidRPr="007F5A6D">
        <w:rPr>
          <w:rFonts w:cs="Arial"/>
        </w:rPr>
        <w:t>Name:</w:t>
      </w:r>
      <w:r w:rsidRPr="007F5A6D">
        <w:rPr>
          <w:rFonts w:cs="Arial"/>
        </w:rPr>
        <w:tab/>
      </w:r>
      <w:r w:rsidRPr="007F5A6D">
        <w:rPr>
          <w:rFonts w:cs="Arial"/>
        </w:rPr>
        <w:tab/>
      </w:r>
      <w:r w:rsidRPr="007F5A6D">
        <w:rPr>
          <w:rFonts w:cs="Arial"/>
        </w:rPr>
        <w:tab/>
      </w:r>
      <w:r w:rsidRPr="007F5A6D">
        <w:rPr>
          <w:rFonts w:cs="Arial"/>
        </w:rPr>
        <w:tab/>
      </w:r>
      <w:bookmarkStart w:id="16" w:name="Text23"/>
      <w:sdt>
        <w:sdtPr>
          <w:rPr>
            <w:rFonts w:cs="Arial"/>
          </w:rPr>
          <w:id w:val="-196780469"/>
          <w:placeholder>
            <w:docPart w:val="DefaultPlaceholder_-1854013440"/>
          </w:placeholder>
        </w:sdtPr>
        <w:sdtEndPr/>
        <w:sdtContent>
          <w:r w:rsidRPr="00C1189A">
            <w:rPr>
              <w:rFonts w:cs="Arial"/>
            </w:rPr>
            <w:fldChar w:fldCharType="begin">
              <w:ffData>
                <w:name w:val="Text23"/>
                <w:enabled/>
                <w:calcOnExit w:val="0"/>
                <w:textInput/>
              </w:ffData>
            </w:fldChar>
          </w:r>
          <w:r w:rsidRPr="00C1189A">
            <w:rPr>
              <w:rFonts w:cs="Arial"/>
            </w:rPr>
            <w:instrText xml:space="preserve"> FORMTEXT </w:instrText>
          </w:r>
          <w:r w:rsidRPr="00C1189A">
            <w:rPr>
              <w:rFonts w:cs="Arial"/>
            </w:rPr>
          </w:r>
          <w:r w:rsidRPr="00C1189A">
            <w:rPr>
              <w:rFonts w:cs="Arial"/>
            </w:rPr>
            <w:fldChar w:fldCharType="separate"/>
          </w:r>
          <w:r w:rsidR="00E317C5">
            <w:rPr>
              <w:rFonts w:cs="Arial"/>
            </w:rPr>
            <w:tab/>
          </w:r>
          <w:r w:rsidRPr="00C1189A">
            <w:rPr>
              <w:rFonts w:cs="Arial"/>
            </w:rPr>
            <w:fldChar w:fldCharType="end"/>
          </w:r>
          <w:bookmarkEnd w:id="16"/>
        </w:sdtContent>
      </w:sdt>
    </w:p>
    <w:p w14:paraId="1269EEAE" w14:textId="75F8370D" w:rsidR="00BA081B" w:rsidRPr="007F5A6D" w:rsidRDefault="00BA081B" w:rsidP="00C1189A">
      <w:pPr>
        <w:spacing w:before="0" w:after="0" w:line="480" w:lineRule="auto"/>
        <w:rPr>
          <w:rFonts w:cs="Arial"/>
        </w:rPr>
      </w:pPr>
      <w:r w:rsidRPr="007F5A6D">
        <w:rPr>
          <w:rFonts w:cs="Arial"/>
        </w:rPr>
        <w:t>Telefon:</w:t>
      </w:r>
      <w:r w:rsidRPr="007F5A6D">
        <w:rPr>
          <w:rFonts w:cs="Arial"/>
        </w:rPr>
        <w:tab/>
      </w:r>
      <w:r w:rsidRPr="007F5A6D">
        <w:rPr>
          <w:rFonts w:cs="Arial"/>
        </w:rPr>
        <w:tab/>
      </w:r>
      <w:r w:rsidRPr="007F5A6D">
        <w:rPr>
          <w:rFonts w:cs="Arial"/>
        </w:rPr>
        <w:tab/>
      </w:r>
      <w:bookmarkStart w:id="17" w:name="Text24"/>
      <w:sdt>
        <w:sdtPr>
          <w:rPr>
            <w:rFonts w:cs="Arial"/>
          </w:rPr>
          <w:id w:val="-192535544"/>
          <w:placeholder>
            <w:docPart w:val="DefaultPlaceholder_-1854013440"/>
          </w:placeholder>
        </w:sdtPr>
        <w:sdtEndPr/>
        <w:sdtContent>
          <w:r w:rsidRPr="00C1189A">
            <w:rPr>
              <w:rFonts w:cs="Arial"/>
            </w:rPr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Pr="00C1189A">
            <w:rPr>
              <w:rFonts w:cs="Arial"/>
            </w:rPr>
            <w:instrText xml:space="preserve"> FORMTEXT </w:instrText>
          </w:r>
          <w:r w:rsidRPr="00C1189A">
            <w:rPr>
              <w:rFonts w:cs="Arial"/>
            </w:rPr>
          </w:r>
          <w:r w:rsidRPr="00C1189A">
            <w:rPr>
              <w:rFonts w:cs="Arial"/>
            </w:rPr>
            <w:fldChar w:fldCharType="separate"/>
          </w:r>
          <w:r w:rsidR="00E317C5">
            <w:rPr>
              <w:rFonts w:cs="Arial"/>
            </w:rPr>
            <w:tab/>
          </w:r>
          <w:r w:rsidRPr="00C1189A">
            <w:rPr>
              <w:rFonts w:cs="Arial"/>
            </w:rPr>
            <w:fldChar w:fldCharType="end"/>
          </w:r>
          <w:bookmarkEnd w:id="17"/>
        </w:sdtContent>
      </w:sdt>
    </w:p>
    <w:p w14:paraId="04F642AF" w14:textId="0DE0B343" w:rsidR="00BA081B" w:rsidRPr="007F5A6D" w:rsidRDefault="00BA081B" w:rsidP="00C1189A">
      <w:pPr>
        <w:spacing w:before="0" w:after="0" w:line="480" w:lineRule="auto"/>
        <w:rPr>
          <w:rFonts w:cs="Arial"/>
        </w:rPr>
      </w:pPr>
      <w:r w:rsidRPr="007F5A6D">
        <w:rPr>
          <w:rFonts w:cs="Arial"/>
        </w:rPr>
        <w:t>E-Mail:</w:t>
      </w:r>
      <w:r w:rsidRPr="007F5A6D">
        <w:rPr>
          <w:rFonts w:cs="Arial"/>
        </w:rPr>
        <w:tab/>
      </w:r>
      <w:r w:rsidRPr="007F5A6D">
        <w:rPr>
          <w:rFonts w:cs="Arial"/>
        </w:rPr>
        <w:tab/>
      </w:r>
      <w:r w:rsidRPr="007F5A6D">
        <w:rPr>
          <w:rFonts w:cs="Arial"/>
        </w:rPr>
        <w:tab/>
      </w:r>
      <w:r w:rsidRPr="007F5A6D">
        <w:rPr>
          <w:rFonts w:cs="Arial"/>
        </w:rPr>
        <w:tab/>
      </w:r>
      <w:bookmarkStart w:id="18" w:name="Text26"/>
      <w:sdt>
        <w:sdtPr>
          <w:rPr>
            <w:rFonts w:cs="Arial"/>
          </w:rPr>
          <w:id w:val="1207989088"/>
          <w:placeholder>
            <w:docPart w:val="DefaultPlaceholder_-1854013440"/>
          </w:placeholder>
        </w:sdtPr>
        <w:sdtEndPr/>
        <w:sdtContent>
          <w:r w:rsidRPr="00C1189A">
            <w:rPr>
              <w:rFonts w:cs="Arial"/>
            </w:rPr>
            <w:fldChar w:fldCharType="begin">
              <w:ffData>
                <w:name w:val="Text26"/>
                <w:enabled/>
                <w:calcOnExit w:val="0"/>
                <w:textInput/>
              </w:ffData>
            </w:fldChar>
          </w:r>
          <w:r w:rsidRPr="00C1189A">
            <w:rPr>
              <w:rFonts w:cs="Arial"/>
            </w:rPr>
            <w:instrText xml:space="preserve"> FORMTEXT </w:instrText>
          </w:r>
          <w:r w:rsidRPr="00C1189A">
            <w:rPr>
              <w:rFonts w:cs="Arial"/>
            </w:rPr>
          </w:r>
          <w:r w:rsidRPr="00C1189A">
            <w:rPr>
              <w:rFonts w:cs="Arial"/>
            </w:rPr>
            <w:fldChar w:fldCharType="separate"/>
          </w:r>
          <w:r w:rsidR="00E317C5">
            <w:rPr>
              <w:rFonts w:cs="Arial"/>
            </w:rPr>
            <w:tab/>
          </w:r>
          <w:r w:rsidRPr="00C1189A">
            <w:rPr>
              <w:rFonts w:cs="Arial"/>
            </w:rPr>
            <w:fldChar w:fldCharType="end"/>
          </w:r>
          <w:bookmarkEnd w:id="18"/>
        </w:sdtContent>
      </w:sdt>
    </w:p>
    <w:p w14:paraId="7668F343" w14:textId="77777777" w:rsidR="00BA081B" w:rsidRPr="00904B9C" w:rsidRDefault="0025518A" w:rsidP="002C0C84">
      <w:pPr>
        <w:pStyle w:val="berschrift2"/>
        <w:keepLines w:val="0"/>
        <w:tabs>
          <w:tab w:val="num" w:pos="851"/>
        </w:tabs>
        <w:spacing w:before="480" w:after="240" w:line="240" w:lineRule="auto"/>
        <w:ind w:left="851" w:hanging="851"/>
        <w:rPr>
          <w:szCs w:val="32"/>
        </w:rPr>
      </w:pPr>
      <w:r w:rsidRPr="00904B9C">
        <w:rPr>
          <w:szCs w:val="32"/>
        </w:rPr>
        <w:lastRenderedPageBreak/>
        <w:t>1.4.</w:t>
      </w:r>
      <w:r w:rsidRPr="00904B9C">
        <w:rPr>
          <w:szCs w:val="32"/>
        </w:rPr>
        <w:tab/>
      </w:r>
      <w:r w:rsidR="00BA081B" w:rsidRPr="00904B9C">
        <w:rPr>
          <w:szCs w:val="32"/>
        </w:rPr>
        <w:t>Referenzpersonen für wirtschaftliche Auskünfte</w:t>
      </w:r>
    </w:p>
    <w:bookmarkStart w:id="19" w:name="Text28" w:displacedByCustomXml="next"/>
    <w:sdt>
      <w:sdtPr>
        <w:rPr>
          <w:rFonts w:cs="Arial"/>
        </w:rPr>
        <w:id w:val="1715850765"/>
        <w:placeholder>
          <w:docPart w:val="DefaultPlaceholder_-1854013440"/>
        </w:placeholder>
      </w:sdtPr>
      <w:sdtEndPr/>
      <w:sdtContent>
        <w:p w14:paraId="33493A51" w14:textId="2C26D409" w:rsidR="00BA081B" w:rsidRPr="002936F9" w:rsidRDefault="00BA081B" w:rsidP="00BA081B">
          <w:pPr>
            <w:rPr>
              <w:rFonts w:cs="Arial"/>
            </w:rPr>
          </w:pPr>
          <w:r w:rsidRPr="002936F9">
            <w:rPr>
              <w:rFonts w:cs="Arial"/>
            </w:rPr>
            <w:fldChar w:fldCharType="begin">
              <w:ffData>
                <w:name w:val="Text28"/>
                <w:enabled/>
                <w:calcOnExit w:val="0"/>
                <w:textInput/>
              </w:ffData>
            </w:fldChar>
          </w:r>
          <w:r w:rsidRPr="002936F9">
            <w:rPr>
              <w:rFonts w:cs="Arial"/>
            </w:rPr>
            <w:instrText xml:space="preserve"> FORMTEXT </w:instrText>
          </w:r>
          <w:r w:rsidRPr="002936F9">
            <w:rPr>
              <w:rFonts w:cs="Arial"/>
            </w:rPr>
          </w:r>
          <w:r w:rsidRPr="002936F9">
            <w:rPr>
              <w:rFonts w:cs="Arial"/>
            </w:rPr>
            <w:fldChar w:fldCharType="separate"/>
          </w:r>
          <w:r w:rsidR="00E317C5">
            <w:rPr>
              <w:rFonts w:cs="Arial"/>
              <w:noProof/>
            </w:rPr>
            <w:tab/>
          </w:r>
          <w:r w:rsidRPr="002936F9">
            <w:rPr>
              <w:rFonts w:cs="Arial"/>
            </w:rPr>
            <w:fldChar w:fldCharType="end"/>
          </w:r>
        </w:p>
        <w:bookmarkEnd w:id="19" w:displacedByCustomXml="next"/>
      </w:sdtContent>
    </w:sdt>
    <w:p w14:paraId="27052F4D" w14:textId="77777777" w:rsidR="00C60F1B" w:rsidRPr="00C60F1B" w:rsidRDefault="00C60F1B" w:rsidP="005302D8">
      <w:pPr>
        <w:pStyle w:val="berschrift2"/>
        <w:keepLines w:val="0"/>
        <w:spacing w:before="0" w:after="240" w:line="240" w:lineRule="auto"/>
        <w:ind w:left="567" w:hanging="567"/>
        <w:rPr>
          <w:sz w:val="10"/>
          <w:szCs w:val="10"/>
        </w:rPr>
      </w:pPr>
    </w:p>
    <w:p w14:paraId="1B4EFB56" w14:textId="1921213F" w:rsidR="00BA081B" w:rsidRPr="006420F7" w:rsidRDefault="0025518A" w:rsidP="005302D8">
      <w:pPr>
        <w:pStyle w:val="berschrift2"/>
        <w:keepLines w:val="0"/>
        <w:spacing w:before="0" w:after="240" w:line="240" w:lineRule="auto"/>
        <w:ind w:left="567" w:hanging="567"/>
        <w:rPr>
          <w:sz w:val="40"/>
          <w:szCs w:val="40"/>
        </w:rPr>
      </w:pPr>
      <w:r w:rsidRPr="006420F7">
        <w:rPr>
          <w:sz w:val="40"/>
          <w:szCs w:val="40"/>
        </w:rPr>
        <w:t>2.</w:t>
      </w:r>
      <w:r w:rsidRPr="006420F7">
        <w:rPr>
          <w:sz w:val="40"/>
          <w:szCs w:val="40"/>
        </w:rPr>
        <w:tab/>
      </w:r>
      <w:r w:rsidR="00BA081B" w:rsidRPr="006420F7">
        <w:rPr>
          <w:sz w:val="40"/>
          <w:szCs w:val="40"/>
        </w:rPr>
        <w:t>Qualitätssicherung</w:t>
      </w:r>
      <w:r w:rsidR="00B42CD4" w:rsidRPr="006420F7">
        <w:rPr>
          <w:sz w:val="40"/>
          <w:szCs w:val="40"/>
        </w:rPr>
        <w:t xml:space="preserve"> und Nachhaltigkeit</w:t>
      </w:r>
    </w:p>
    <w:p w14:paraId="400CD7C7" w14:textId="77777777" w:rsidR="00BA081B" w:rsidRPr="00CF3E66" w:rsidRDefault="00BA081B" w:rsidP="0025518A">
      <w:pPr>
        <w:spacing w:before="240" w:after="120"/>
      </w:pPr>
      <w:r w:rsidRPr="00CF3E66">
        <w:t xml:space="preserve">Wie </w:t>
      </w:r>
      <w:r w:rsidR="00B42CD4">
        <w:t>werden</w:t>
      </w:r>
      <w:r w:rsidRPr="00CF3E66">
        <w:t xml:space="preserve"> Qualitätssicherung</w:t>
      </w:r>
      <w:r w:rsidR="00B42CD4">
        <w:t xml:space="preserve"> und Nachhaltigkeit (Umweltschutz) gewährleistet?</w:t>
      </w:r>
      <w:r w:rsidRPr="00CF3E66">
        <w:t xml:space="preserve"> </w:t>
      </w:r>
    </w:p>
    <w:bookmarkStart w:id="20" w:name="Text30" w:displacedByCustomXml="next"/>
    <w:sdt>
      <w:sdtPr>
        <w:rPr>
          <w:rFonts w:cs="Arial"/>
        </w:rPr>
        <w:id w:val="2073391246"/>
        <w:placeholder>
          <w:docPart w:val="DefaultPlaceholder_-1854013440"/>
        </w:placeholder>
      </w:sdtPr>
      <w:sdtEndPr/>
      <w:sdtContent>
        <w:p w14:paraId="47BEB659" w14:textId="089E91D5" w:rsidR="00BA081B" w:rsidRPr="002936F9" w:rsidRDefault="00BA081B" w:rsidP="00BA081B">
          <w:pPr>
            <w:rPr>
              <w:rFonts w:cs="Arial"/>
            </w:rPr>
          </w:pPr>
          <w:r w:rsidRPr="002936F9">
            <w:rPr>
              <w:rFonts w:cs="Arial"/>
            </w:rPr>
            <w:fldChar w:fldCharType="begin">
              <w:ffData>
                <w:name w:val="Text30"/>
                <w:enabled/>
                <w:calcOnExit w:val="0"/>
                <w:textInput/>
              </w:ffData>
            </w:fldChar>
          </w:r>
          <w:r w:rsidRPr="002936F9">
            <w:rPr>
              <w:rFonts w:cs="Arial"/>
            </w:rPr>
            <w:instrText xml:space="preserve"> FORMTEXT </w:instrText>
          </w:r>
          <w:r w:rsidRPr="002936F9">
            <w:rPr>
              <w:rFonts w:cs="Arial"/>
            </w:rPr>
          </w:r>
          <w:r w:rsidRPr="002936F9">
            <w:rPr>
              <w:rFonts w:cs="Arial"/>
            </w:rPr>
            <w:fldChar w:fldCharType="separate"/>
          </w:r>
          <w:r w:rsidR="00E317C5">
            <w:rPr>
              <w:rFonts w:cs="Arial"/>
              <w:noProof/>
            </w:rPr>
            <w:tab/>
          </w:r>
          <w:r w:rsidRPr="002936F9">
            <w:rPr>
              <w:rFonts w:cs="Arial"/>
            </w:rPr>
            <w:fldChar w:fldCharType="end"/>
          </w:r>
        </w:p>
        <w:bookmarkEnd w:id="20" w:displacedByCustomXml="next"/>
      </w:sdtContent>
    </w:sdt>
    <w:p w14:paraId="56E7E3F5" w14:textId="77777777" w:rsidR="00C60F1B" w:rsidRPr="00C60F1B" w:rsidRDefault="00C60F1B" w:rsidP="005302D8">
      <w:pPr>
        <w:pStyle w:val="berschrift2"/>
        <w:keepLines w:val="0"/>
        <w:spacing w:before="0" w:after="240" w:line="240" w:lineRule="auto"/>
        <w:ind w:left="567" w:hanging="567"/>
        <w:rPr>
          <w:sz w:val="10"/>
          <w:szCs w:val="10"/>
        </w:rPr>
      </w:pPr>
    </w:p>
    <w:p w14:paraId="7A6651FD" w14:textId="082036ED" w:rsidR="00BA081B" w:rsidRPr="00904B9C" w:rsidRDefault="0025518A" w:rsidP="005302D8">
      <w:pPr>
        <w:pStyle w:val="berschrift2"/>
        <w:keepLines w:val="0"/>
        <w:spacing w:before="0" w:after="240" w:line="240" w:lineRule="auto"/>
        <w:ind w:left="567" w:hanging="567"/>
        <w:rPr>
          <w:sz w:val="40"/>
          <w:szCs w:val="40"/>
        </w:rPr>
      </w:pPr>
      <w:r w:rsidRPr="00904B9C">
        <w:rPr>
          <w:sz w:val="40"/>
          <w:szCs w:val="40"/>
        </w:rPr>
        <w:t>3.</w:t>
      </w:r>
      <w:r w:rsidRPr="00904B9C">
        <w:rPr>
          <w:sz w:val="40"/>
          <w:szCs w:val="40"/>
        </w:rPr>
        <w:tab/>
      </w:r>
      <w:r w:rsidR="00BA081B" w:rsidRPr="00904B9C">
        <w:rPr>
          <w:sz w:val="40"/>
          <w:szCs w:val="40"/>
        </w:rPr>
        <w:t>Unfallversicherung (Arbeitsschutzbehörde</w:t>
      </w:r>
      <w:r w:rsidR="00CF3E66" w:rsidRPr="00904B9C">
        <w:rPr>
          <w:sz w:val="40"/>
          <w:szCs w:val="40"/>
        </w:rPr>
        <w:t>, SUVA</w:t>
      </w:r>
      <w:r w:rsidR="00BA081B" w:rsidRPr="00904B9C">
        <w:rPr>
          <w:sz w:val="40"/>
          <w:szCs w:val="40"/>
        </w:rPr>
        <w:t>)</w:t>
      </w:r>
    </w:p>
    <w:p w14:paraId="42645910" w14:textId="77777777" w:rsidR="00BA081B" w:rsidRPr="00CF3E66" w:rsidRDefault="00BA081B" w:rsidP="0025518A">
      <w:pPr>
        <w:spacing w:before="240" w:after="120"/>
      </w:pPr>
      <w:r w:rsidRPr="00CF3E66">
        <w:t>Gab es in den vergangenen 3 Jahren Betriebsunfälle</w:t>
      </w:r>
      <w:r w:rsidR="00B42CD4">
        <w:t>,</w:t>
      </w:r>
      <w:r w:rsidRPr="00CF3E66">
        <w:t xml:space="preserve"> </w:t>
      </w:r>
      <w:r w:rsidR="00B42CD4">
        <w:t>durch</w:t>
      </w:r>
      <w:r w:rsidRPr="00CF3E66">
        <w:t xml:space="preserve"> deren Folgen die entsprechende Unfallversicherung (Arbeitsschutzbehörde) aufgrund Verletzungen ihrer Vorschriften eine Zahlung verweigerte bzw. ihre Leistungen kürzte?</w:t>
      </w:r>
    </w:p>
    <w:bookmarkStart w:id="21" w:name="Text32" w:displacedByCustomXml="next"/>
    <w:sdt>
      <w:sdtPr>
        <w:rPr>
          <w:rFonts w:cs="Arial"/>
        </w:rPr>
        <w:id w:val="2033073044"/>
        <w:placeholder>
          <w:docPart w:val="DefaultPlaceholder_-1854013440"/>
        </w:placeholder>
      </w:sdtPr>
      <w:sdtEndPr/>
      <w:sdtContent>
        <w:p w14:paraId="1EB981EC" w14:textId="1FE7F0C6" w:rsidR="00BA081B" w:rsidRPr="002936F9" w:rsidRDefault="00BA081B" w:rsidP="00BA081B">
          <w:pPr>
            <w:rPr>
              <w:rFonts w:cs="Arial"/>
            </w:rPr>
          </w:pPr>
          <w:r w:rsidRPr="002936F9">
            <w:rPr>
              <w:rFonts w:cs="Arial"/>
            </w:rPr>
            <w:fldChar w:fldCharType="begin">
              <w:ffData>
                <w:name w:val="Text32"/>
                <w:enabled/>
                <w:calcOnExit w:val="0"/>
                <w:textInput/>
              </w:ffData>
            </w:fldChar>
          </w:r>
          <w:r w:rsidRPr="002936F9">
            <w:rPr>
              <w:rFonts w:cs="Arial"/>
            </w:rPr>
            <w:instrText xml:space="preserve"> FORMTEXT </w:instrText>
          </w:r>
          <w:r w:rsidRPr="002936F9">
            <w:rPr>
              <w:rFonts w:cs="Arial"/>
            </w:rPr>
          </w:r>
          <w:r w:rsidRPr="002936F9">
            <w:rPr>
              <w:rFonts w:cs="Arial"/>
            </w:rPr>
            <w:fldChar w:fldCharType="separate"/>
          </w:r>
          <w:r w:rsidR="00E317C5">
            <w:rPr>
              <w:rFonts w:cs="Arial"/>
              <w:noProof/>
            </w:rPr>
            <w:tab/>
          </w:r>
          <w:r w:rsidRPr="002936F9">
            <w:rPr>
              <w:rFonts w:cs="Arial"/>
            </w:rPr>
            <w:fldChar w:fldCharType="end"/>
          </w:r>
        </w:p>
        <w:bookmarkEnd w:id="21" w:displacedByCustomXml="next"/>
      </w:sdtContent>
    </w:sdt>
    <w:p w14:paraId="4DB9FCAC" w14:textId="1F0F33A6" w:rsidR="00BA081B" w:rsidRDefault="00BA081B" w:rsidP="0025518A">
      <w:pPr>
        <w:spacing w:before="240" w:after="120"/>
      </w:pPr>
      <w:r w:rsidRPr="00CF3E66">
        <w:t>(</w:t>
      </w:r>
      <w:r w:rsidR="00CF3E66">
        <w:t xml:space="preserve">Die </w:t>
      </w:r>
      <w:r w:rsidRPr="00CF3E66">
        <w:t xml:space="preserve">Bewerber </w:t>
      </w:r>
      <w:r w:rsidR="00CF3E66">
        <w:t>erklären sich</w:t>
      </w:r>
      <w:r w:rsidRPr="00CF3E66">
        <w:t xml:space="preserve"> mit der Einholung von Auskünften bei der entsprechenden Unfallversicherung </w:t>
      </w:r>
      <w:r w:rsidR="00CF3E66">
        <w:t>einverstanden</w:t>
      </w:r>
      <w:r w:rsidRPr="00CF3E66">
        <w:t xml:space="preserve">) </w:t>
      </w:r>
    </w:p>
    <w:p w14:paraId="253D183C" w14:textId="77777777" w:rsidR="0074609D" w:rsidRPr="00C60F1B" w:rsidRDefault="0074609D" w:rsidP="0025518A">
      <w:pPr>
        <w:spacing w:before="240" w:after="120"/>
        <w:rPr>
          <w:sz w:val="10"/>
          <w:szCs w:val="10"/>
        </w:rPr>
      </w:pPr>
    </w:p>
    <w:p w14:paraId="731F2654" w14:textId="77777777" w:rsidR="00BA081B" w:rsidRPr="00904B9C" w:rsidRDefault="0025518A" w:rsidP="005302D8">
      <w:pPr>
        <w:pStyle w:val="berschrift2"/>
        <w:keepLines w:val="0"/>
        <w:spacing w:before="0" w:after="240" w:line="240" w:lineRule="auto"/>
        <w:ind w:left="567" w:hanging="567"/>
        <w:rPr>
          <w:sz w:val="40"/>
          <w:szCs w:val="40"/>
        </w:rPr>
      </w:pPr>
      <w:r w:rsidRPr="00904B9C">
        <w:rPr>
          <w:sz w:val="40"/>
          <w:szCs w:val="40"/>
        </w:rPr>
        <w:t>4.</w:t>
      </w:r>
      <w:r w:rsidRPr="00904B9C">
        <w:rPr>
          <w:sz w:val="40"/>
          <w:szCs w:val="40"/>
        </w:rPr>
        <w:tab/>
      </w:r>
      <w:r w:rsidR="00BA081B" w:rsidRPr="00904B9C">
        <w:rPr>
          <w:sz w:val="40"/>
          <w:szCs w:val="40"/>
        </w:rPr>
        <w:t>Mindestlöhne/GAV</w:t>
      </w:r>
    </w:p>
    <w:p w14:paraId="0D0E482C" w14:textId="77777777" w:rsidR="00BA081B" w:rsidRPr="00CF3E66" w:rsidRDefault="00BA081B" w:rsidP="0025518A">
      <w:pPr>
        <w:spacing w:before="240" w:after="120"/>
      </w:pPr>
      <w:r w:rsidRPr="00CF3E66">
        <w:t>Werden die branchenüblichen Mindestlöhne/Anstellungsbedingungen über die ganze Belegschaft lückenlos praktiziert?</w:t>
      </w:r>
    </w:p>
    <w:bookmarkStart w:id="22" w:name="Text33" w:displacedByCustomXml="next"/>
    <w:sdt>
      <w:sdtPr>
        <w:rPr>
          <w:rFonts w:cs="Arial"/>
        </w:rPr>
        <w:id w:val="-723606777"/>
        <w:placeholder>
          <w:docPart w:val="DefaultPlaceholder_-1854013440"/>
        </w:placeholder>
      </w:sdtPr>
      <w:sdtEndPr/>
      <w:sdtContent>
        <w:p w14:paraId="77F389EF" w14:textId="1FB21A41" w:rsidR="00BA081B" w:rsidRPr="002936F9" w:rsidRDefault="00BA081B" w:rsidP="00BA081B">
          <w:pPr>
            <w:rPr>
              <w:rFonts w:cs="Arial"/>
            </w:rPr>
          </w:pPr>
          <w:r w:rsidRPr="002936F9">
            <w:rPr>
              <w:rFonts w:cs="Arial"/>
            </w:rPr>
            <w:fldChar w:fldCharType="begin">
              <w:ffData>
                <w:name w:val="Text33"/>
                <w:enabled/>
                <w:calcOnExit w:val="0"/>
                <w:textInput/>
              </w:ffData>
            </w:fldChar>
          </w:r>
          <w:r w:rsidRPr="002936F9">
            <w:rPr>
              <w:rFonts w:cs="Arial"/>
            </w:rPr>
            <w:instrText xml:space="preserve"> FORMTEXT </w:instrText>
          </w:r>
          <w:r w:rsidRPr="002936F9">
            <w:rPr>
              <w:rFonts w:cs="Arial"/>
            </w:rPr>
          </w:r>
          <w:r w:rsidRPr="002936F9">
            <w:rPr>
              <w:rFonts w:cs="Arial"/>
            </w:rPr>
            <w:fldChar w:fldCharType="separate"/>
          </w:r>
          <w:r w:rsidR="00E317C5">
            <w:rPr>
              <w:rFonts w:cs="Arial"/>
              <w:noProof/>
            </w:rPr>
            <w:tab/>
          </w:r>
          <w:r w:rsidRPr="002936F9">
            <w:rPr>
              <w:rFonts w:cs="Arial"/>
            </w:rPr>
            <w:fldChar w:fldCharType="end"/>
          </w:r>
        </w:p>
        <w:bookmarkEnd w:id="22" w:displacedByCustomXml="next"/>
      </w:sdtContent>
    </w:sdt>
    <w:p w14:paraId="54FFA0BE" w14:textId="77777777" w:rsidR="00BA081B" w:rsidRPr="00CF3E66" w:rsidRDefault="00BA081B" w:rsidP="0025518A">
      <w:pPr>
        <w:spacing w:before="240" w:after="120"/>
      </w:pPr>
      <w:r w:rsidRPr="00CF3E66">
        <w:t>Hat der Bewerber einen Gesamtarbeitsvertrag unterzeichnet?</w:t>
      </w:r>
      <w:r w:rsidR="00CF3E66">
        <w:t xml:space="preserve"> Welchen?</w:t>
      </w:r>
    </w:p>
    <w:bookmarkStart w:id="23" w:name="Text34" w:displacedByCustomXml="next"/>
    <w:sdt>
      <w:sdtPr>
        <w:rPr>
          <w:rFonts w:cs="Arial"/>
        </w:rPr>
        <w:id w:val="-606887608"/>
        <w:placeholder>
          <w:docPart w:val="DefaultPlaceholder_-1854013440"/>
        </w:placeholder>
      </w:sdtPr>
      <w:sdtEndPr/>
      <w:sdtContent>
        <w:p w14:paraId="6DC669DE" w14:textId="0E674B20" w:rsidR="00BA081B" w:rsidRPr="002936F9" w:rsidRDefault="00BA081B" w:rsidP="0025518A">
          <w:pPr>
            <w:spacing w:before="240" w:after="120"/>
            <w:rPr>
              <w:rFonts w:cs="Arial"/>
            </w:rPr>
          </w:pPr>
          <w:r w:rsidRPr="002936F9">
            <w:rPr>
              <w:rFonts w:cs="Arial"/>
            </w:rPr>
            <w:fldChar w:fldCharType="begin">
              <w:ffData>
                <w:name w:val="Text34"/>
                <w:enabled/>
                <w:calcOnExit w:val="0"/>
                <w:textInput/>
              </w:ffData>
            </w:fldChar>
          </w:r>
          <w:r w:rsidRPr="002936F9">
            <w:rPr>
              <w:rFonts w:cs="Arial"/>
            </w:rPr>
            <w:instrText xml:space="preserve"> FORMTEXT </w:instrText>
          </w:r>
          <w:r w:rsidRPr="002936F9">
            <w:rPr>
              <w:rFonts w:cs="Arial"/>
            </w:rPr>
          </w:r>
          <w:r w:rsidRPr="002936F9">
            <w:rPr>
              <w:rFonts w:cs="Arial"/>
            </w:rPr>
            <w:fldChar w:fldCharType="separate"/>
          </w:r>
          <w:r w:rsidR="00E317C5">
            <w:rPr>
              <w:rFonts w:cs="Arial"/>
              <w:noProof/>
            </w:rPr>
            <w:tab/>
          </w:r>
          <w:r w:rsidRPr="002936F9">
            <w:rPr>
              <w:rFonts w:cs="Arial"/>
            </w:rPr>
            <w:fldChar w:fldCharType="end"/>
          </w:r>
        </w:p>
        <w:bookmarkEnd w:id="23" w:displacedByCustomXml="next"/>
      </w:sdtContent>
    </w:sdt>
    <w:p w14:paraId="1709578F" w14:textId="77777777" w:rsidR="00C60F1B" w:rsidRDefault="00C60F1B">
      <w:pPr>
        <w:spacing w:before="0" w:after="160" w:line="259" w:lineRule="auto"/>
        <w:rPr>
          <w:rFonts w:asciiTheme="majorHAnsi" w:eastAsiaTheme="majorEastAsia" w:hAnsiTheme="majorHAnsi" w:cstheme="majorBidi"/>
          <w:sz w:val="40"/>
          <w:szCs w:val="40"/>
        </w:rPr>
      </w:pPr>
      <w:r>
        <w:rPr>
          <w:sz w:val="40"/>
          <w:szCs w:val="40"/>
        </w:rPr>
        <w:br w:type="page"/>
      </w:r>
    </w:p>
    <w:p w14:paraId="6FD86979" w14:textId="0CF46668" w:rsidR="00BA081B" w:rsidRPr="00904B9C" w:rsidRDefault="0025518A" w:rsidP="005302D8">
      <w:pPr>
        <w:pStyle w:val="berschrift2"/>
        <w:keepLines w:val="0"/>
        <w:spacing w:after="240" w:line="240" w:lineRule="auto"/>
        <w:ind w:left="567" w:hanging="567"/>
        <w:rPr>
          <w:sz w:val="40"/>
          <w:szCs w:val="40"/>
        </w:rPr>
      </w:pPr>
      <w:r w:rsidRPr="00904B9C">
        <w:rPr>
          <w:sz w:val="40"/>
          <w:szCs w:val="40"/>
        </w:rPr>
        <w:lastRenderedPageBreak/>
        <w:t>5.</w:t>
      </w:r>
      <w:r w:rsidRPr="00904B9C">
        <w:rPr>
          <w:sz w:val="40"/>
          <w:szCs w:val="40"/>
        </w:rPr>
        <w:tab/>
      </w:r>
      <w:r w:rsidR="00BA081B" w:rsidRPr="00904B9C">
        <w:rPr>
          <w:sz w:val="40"/>
          <w:szCs w:val="40"/>
        </w:rPr>
        <w:t>Zur Erteilung beantragte Abfertigungstätigkeiten (gewünschte Tätigkeiten bitte markieren)</w:t>
      </w:r>
    </w:p>
    <w:tbl>
      <w:tblPr>
        <w:tblW w:w="9271" w:type="dxa"/>
        <w:tblInd w:w="70" w:type="dxa"/>
        <w:tblBorders>
          <w:top w:val="single" w:sz="4" w:space="0" w:color="808080" w:themeColor="accent5"/>
          <w:bottom w:val="single" w:sz="4" w:space="0" w:color="808080" w:themeColor="accent5"/>
          <w:insideH w:val="single" w:sz="4" w:space="0" w:color="808080" w:themeColor="accent5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60"/>
        <w:gridCol w:w="1871"/>
      </w:tblGrid>
      <w:tr w:rsidR="003D75E0" w:rsidRPr="003D75E0" w14:paraId="6E944520" w14:textId="77777777" w:rsidTr="003D75E0">
        <w:tc>
          <w:tcPr>
            <w:tcW w:w="540" w:type="dxa"/>
            <w:shd w:val="clear" w:color="auto" w:fill="0A0A82" w:themeFill="accent1"/>
            <w:vAlign w:val="center"/>
          </w:tcPr>
          <w:p w14:paraId="5C5342AA" w14:textId="77777777" w:rsidR="00BA081B" w:rsidRPr="003D75E0" w:rsidRDefault="00BA081B" w:rsidP="00C1189A">
            <w:pPr>
              <w:spacing w:before="0" w:after="0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60" w:type="dxa"/>
            <w:shd w:val="clear" w:color="auto" w:fill="0A0A82" w:themeFill="accent1"/>
            <w:vAlign w:val="center"/>
          </w:tcPr>
          <w:p w14:paraId="01314968" w14:textId="77777777" w:rsidR="00BA081B" w:rsidRPr="003D75E0" w:rsidRDefault="00BA081B" w:rsidP="00C1189A">
            <w:pPr>
              <w:spacing w:before="0" w:after="0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3D75E0">
              <w:rPr>
                <w:rFonts w:cs="Arial"/>
                <w:b/>
                <w:color w:val="FFFFFF" w:themeColor="background1"/>
                <w:sz w:val="16"/>
                <w:szCs w:val="16"/>
              </w:rPr>
              <w:t>Bodenabfertigungstätigkeit</w:t>
            </w:r>
          </w:p>
        </w:tc>
        <w:tc>
          <w:tcPr>
            <w:tcW w:w="1871" w:type="dxa"/>
            <w:shd w:val="clear" w:color="auto" w:fill="0A0A82" w:themeFill="accent1"/>
            <w:vAlign w:val="center"/>
          </w:tcPr>
          <w:p w14:paraId="5AD9BF7F" w14:textId="77777777" w:rsidR="00BA081B" w:rsidRPr="003D75E0" w:rsidRDefault="00BA081B" w:rsidP="0025518A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3D75E0">
              <w:rPr>
                <w:rFonts w:cs="Arial"/>
                <w:b/>
                <w:color w:val="FFFFFF" w:themeColor="background1"/>
                <w:sz w:val="16"/>
                <w:szCs w:val="16"/>
              </w:rPr>
              <w:t>Beantragte Tätigkeiten</w:t>
            </w:r>
          </w:p>
        </w:tc>
      </w:tr>
      <w:tr w:rsidR="0025518A" w:rsidRPr="007F5A6D" w14:paraId="0F853C74" w14:textId="77777777" w:rsidTr="003D75E0">
        <w:trPr>
          <w:trHeight w:val="212"/>
        </w:trPr>
        <w:tc>
          <w:tcPr>
            <w:tcW w:w="540" w:type="dxa"/>
            <w:shd w:val="clear" w:color="auto" w:fill="auto"/>
            <w:vAlign w:val="center"/>
          </w:tcPr>
          <w:p w14:paraId="492CC7B3" w14:textId="77777777" w:rsidR="00BA081B" w:rsidRPr="007F5A6D" w:rsidRDefault="00BA081B" w:rsidP="00C1189A">
            <w:pPr>
              <w:spacing w:before="0" w:after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55F5E73B" w14:textId="77777777" w:rsidR="00BA081B" w:rsidRPr="007F5A6D" w:rsidRDefault="00BA081B" w:rsidP="00C1189A">
            <w:pPr>
              <w:spacing w:before="0" w:after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b/>
                <w:color w:val="000000"/>
                <w:sz w:val="16"/>
                <w:szCs w:val="16"/>
              </w:rPr>
              <w:t>Administrative Abfertigung/Überwachung</w:t>
            </w:r>
          </w:p>
        </w:tc>
        <w:sdt>
          <w:sdtPr>
            <w:rPr>
              <w:rFonts w:cs="Arial"/>
              <w:sz w:val="16"/>
              <w:szCs w:val="16"/>
            </w:rPr>
            <w:id w:val="101912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55B4AE08" w14:textId="1F072B74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5C93FAA2" w14:textId="77777777" w:rsidTr="003D75E0">
        <w:tc>
          <w:tcPr>
            <w:tcW w:w="540" w:type="dxa"/>
            <w:shd w:val="clear" w:color="auto" w:fill="auto"/>
            <w:vAlign w:val="center"/>
          </w:tcPr>
          <w:p w14:paraId="056CF5ED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40233906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Vertretung Behörden</w:t>
            </w:r>
          </w:p>
        </w:tc>
        <w:sdt>
          <w:sdtPr>
            <w:rPr>
              <w:rFonts w:cs="Arial"/>
              <w:sz w:val="16"/>
              <w:szCs w:val="16"/>
            </w:rPr>
            <w:id w:val="86741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224F704D" w14:textId="697592F7" w:rsidR="00BA081B" w:rsidRPr="007F5A6D" w:rsidRDefault="00E317C5" w:rsidP="0025518A">
                <w:pPr>
                  <w:spacing w:before="0" w:after="0"/>
                  <w:jc w:val="center"/>
                  <w:rPr>
                    <w:rFonts w:cs="Arial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78167F86" w14:textId="77777777" w:rsidTr="003D75E0">
        <w:tc>
          <w:tcPr>
            <w:tcW w:w="540" w:type="dxa"/>
            <w:shd w:val="clear" w:color="auto" w:fill="auto"/>
            <w:vAlign w:val="center"/>
          </w:tcPr>
          <w:p w14:paraId="34030FB0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747DAFEC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Kontrolle Verladung, Nachrichten, Telekommunikation</w:t>
            </w:r>
          </w:p>
        </w:tc>
        <w:sdt>
          <w:sdtPr>
            <w:rPr>
              <w:rFonts w:cs="Arial"/>
              <w:sz w:val="16"/>
              <w:szCs w:val="16"/>
            </w:rPr>
            <w:id w:val="-47175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14D2DA89" w14:textId="5E311EE3" w:rsidR="00BA081B" w:rsidRPr="007F5A6D" w:rsidRDefault="00E317C5" w:rsidP="0025518A">
                <w:pPr>
                  <w:spacing w:before="0" w:after="0"/>
                  <w:jc w:val="center"/>
                  <w:rPr>
                    <w:rFonts w:cs="Arial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0DD1F1F3" w14:textId="77777777" w:rsidTr="003D75E0">
        <w:tc>
          <w:tcPr>
            <w:tcW w:w="540" w:type="dxa"/>
            <w:shd w:val="clear" w:color="auto" w:fill="auto"/>
            <w:vAlign w:val="center"/>
          </w:tcPr>
          <w:p w14:paraId="12273C02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0635C3D0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Behandlung, Lagerung, Abfertigung, Verwaltung der Ladungen</w:t>
            </w:r>
          </w:p>
        </w:tc>
        <w:sdt>
          <w:sdtPr>
            <w:rPr>
              <w:rFonts w:cs="Arial"/>
              <w:sz w:val="16"/>
              <w:szCs w:val="16"/>
            </w:rPr>
            <w:id w:val="-10080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57A5C70C" w14:textId="17F60865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2AEE282D" w14:textId="77777777" w:rsidTr="003D75E0">
        <w:tc>
          <w:tcPr>
            <w:tcW w:w="540" w:type="dxa"/>
            <w:shd w:val="clear" w:color="auto" w:fill="auto"/>
            <w:vAlign w:val="center"/>
          </w:tcPr>
          <w:p w14:paraId="4A3BC1E8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718AB7D2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a. Sonstige Überwachungsdienste vor, während und nach dem Flug</w:t>
            </w:r>
          </w:p>
        </w:tc>
        <w:sdt>
          <w:sdtPr>
            <w:rPr>
              <w:rFonts w:cs="Arial"/>
              <w:sz w:val="16"/>
              <w:szCs w:val="16"/>
            </w:rPr>
            <w:id w:val="159929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71BAEB9F" w14:textId="5B514DD6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4E80766B" w14:textId="77777777" w:rsidTr="003D75E0">
        <w:tc>
          <w:tcPr>
            <w:tcW w:w="540" w:type="dxa"/>
            <w:shd w:val="clear" w:color="auto" w:fill="auto"/>
            <w:vAlign w:val="center"/>
          </w:tcPr>
          <w:p w14:paraId="0D88121B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14:paraId="382B3B6C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b. Sonstige administrative Dienste</w:t>
            </w:r>
          </w:p>
        </w:tc>
        <w:sdt>
          <w:sdtPr>
            <w:rPr>
              <w:rFonts w:cs="Arial"/>
              <w:sz w:val="16"/>
              <w:szCs w:val="16"/>
            </w:rPr>
            <w:id w:val="-66138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6D937F1D" w14:textId="4F36CB4A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2086A3CD" w14:textId="77777777" w:rsidTr="003D75E0">
        <w:tc>
          <w:tcPr>
            <w:tcW w:w="540" w:type="dxa"/>
            <w:shd w:val="clear" w:color="auto" w:fill="auto"/>
            <w:vAlign w:val="center"/>
          </w:tcPr>
          <w:p w14:paraId="314BBC84" w14:textId="77777777" w:rsidR="00BA081B" w:rsidRPr="007F5A6D" w:rsidRDefault="00BA081B" w:rsidP="00C1189A">
            <w:pPr>
              <w:spacing w:before="0" w:after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418BDF08" w14:textId="77777777" w:rsidR="00BA081B" w:rsidRPr="007F5A6D" w:rsidRDefault="00BA081B" w:rsidP="00C1189A">
            <w:pPr>
              <w:spacing w:before="0" w:after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b/>
                <w:color w:val="000000"/>
                <w:sz w:val="16"/>
                <w:szCs w:val="16"/>
              </w:rPr>
              <w:t>Fluggastabfertigung</w:t>
            </w:r>
          </w:p>
        </w:tc>
        <w:sdt>
          <w:sdtPr>
            <w:rPr>
              <w:rFonts w:cs="Arial"/>
              <w:sz w:val="16"/>
              <w:szCs w:val="16"/>
            </w:rPr>
            <w:id w:val="-139064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2DF80FE6" w14:textId="4ACA7259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5B3152B7" w14:textId="77777777" w:rsidTr="003D75E0">
        <w:tc>
          <w:tcPr>
            <w:tcW w:w="540" w:type="dxa"/>
            <w:shd w:val="clear" w:color="auto" w:fill="auto"/>
            <w:vAlign w:val="center"/>
          </w:tcPr>
          <w:p w14:paraId="6846C09E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7D5862BC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Check-In Counter/Gate</w:t>
            </w:r>
          </w:p>
        </w:tc>
        <w:sdt>
          <w:sdtPr>
            <w:rPr>
              <w:rFonts w:cs="Arial"/>
              <w:sz w:val="16"/>
              <w:szCs w:val="16"/>
            </w:rPr>
            <w:id w:val="-178286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42D0B15F" w14:textId="3BE2A24D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3B64DD42" w14:textId="77777777" w:rsidTr="003D75E0">
        <w:tc>
          <w:tcPr>
            <w:tcW w:w="540" w:type="dxa"/>
            <w:shd w:val="clear" w:color="auto" w:fill="auto"/>
            <w:vAlign w:val="center"/>
          </w:tcPr>
          <w:p w14:paraId="0E3F2215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270B2CD0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 xml:space="preserve">Boarding </w:t>
            </w:r>
          </w:p>
        </w:tc>
        <w:sdt>
          <w:sdtPr>
            <w:rPr>
              <w:rFonts w:cs="Arial"/>
              <w:sz w:val="16"/>
              <w:szCs w:val="16"/>
            </w:rPr>
            <w:id w:val="-158937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72C2EF57" w14:textId="568E8F9D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46F5391C" w14:textId="77777777" w:rsidTr="003D75E0">
        <w:tc>
          <w:tcPr>
            <w:tcW w:w="540" w:type="dxa"/>
            <w:shd w:val="clear" w:color="auto" w:fill="auto"/>
            <w:vAlign w:val="center"/>
          </w:tcPr>
          <w:p w14:paraId="2789022C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4E25199E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Gepäckermittlung</w:t>
            </w:r>
          </w:p>
        </w:tc>
        <w:sdt>
          <w:sdtPr>
            <w:rPr>
              <w:rFonts w:cs="Arial"/>
              <w:sz w:val="16"/>
              <w:szCs w:val="16"/>
            </w:rPr>
            <w:id w:val="148397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00548EC1" w14:textId="7A6DAF32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49CBC553" w14:textId="77777777" w:rsidTr="003D75E0">
        <w:tc>
          <w:tcPr>
            <w:tcW w:w="540" w:type="dxa"/>
            <w:shd w:val="clear" w:color="auto" w:fill="auto"/>
            <w:vAlign w:val="center"/>
          </w:tcPr>
          <w:p w14:paraId="489CCD73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42829AAE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Weight &amp; Balance</w:t>
            </w:r>
          </w:p>
        </w:tc>
        <w:sdt>
          <w:sdtPr>
            <w:rPr>
              <w:rFonts w:cs="Arial"/>
              <w:sz w:val="16"/>
              <w:szCs w:val="16"/>
            </w:rPr>
            <w:id w:val="26158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2774E040" w14:textId="48B99F81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26962E8B" w14:textId="77777777" w:rsidTr="003D75E0">
        <w:tc>
          <w:tcPr>
            <w:tcW w:w="540" w:type="dxa"/>
            <w:shd w:val="clear" w:color="auto" w:fill="auto"/>
            <w:vAlign w:val="center"/>
          </w:tcPr>
          <w:p w14:paraId="295DE555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1233C21A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Dokumentenkontrolle</w:t>
            </w:r>
          </w:p>
        </w:tc>
        <w:sdt>
          <w:sdtPr>
            <w:rPr>
              <w:rFonts w:cs="Arial"/>
              <w:sz w:val="16"/>
              <w:szCs w:val="16"/>
            </w:rPr>
            <w:id w:val="-1615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66AA1937" w14:textId="633E20A5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58AABDB4" w14:textId="77777777" w:rsidTr="003D75E0">
        <w:tc>
          <w:tcPr>
            <w:tcW w:w="540" w:type="dxa"/>
            <w:shd w:val="clear" w:color="auto" w:fill="auto"/>
            <w:vAlign w:val="center"/>
          </w:tcPr>
          <w:p w14:paraId="6A8462FC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73D64B3D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Spezielle Passagierbetreuung</w:t>
            </w:r>
          </w:p>
        </w:tc>
        <w:sdt>
          <w:sdtPr>
            <w:rPr>
              <w:rFonts w:cs="Arial"/>
              <w:sz w:val="16"/>
              <w:szCs w:val="16"/>
            </w:rPr>
            <w:id w:val="-163740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7F11605D" w14:textId="7DBC818D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2595F16B" w14:textId="77777777" w:rsidTr="003D75E0">
        <w:tc>
          <w:tcPr>
            <w:tcW w:w="540" w:type="dxa"/>
            <w:shd w:val="clear" w:color="auto" w:fill="auto"/>
            <w:vAlign w:val="center"/>
          </w:tcPr>
          <w:p w14:paraId="293C8E37" w14:textId="77777777" w:rsidR="00BA081B" w:rsidRPr="007F5A6D" w:rsidRDefault="00BA081B" w:rsidP="00C1189A">
            <w:pPr>
              <w:spacing w:before="0" w:after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13289612" w14:textId="77777777" w:rsidR="00BA081B" w:rsidRPr="007F5A6D" w:rsidRDefault="00BA081B" w:rsidP="00C1189A">
            <w:pPr>
              <w:spacing w:before="0" w:after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b/>
                <w:color w:val="000000"/>
                <w:sz w:val="16"/>
                <w:szCs w:val="16"/>
              </w:rPr>
              <w:t>Fracht/Postabfertigung bis max. 200,- kg</w:t>
            </w:r>
          </w:p>
        </w:tc>
        <w:sdt>
          <w:sdtPr>
            <w:rPr>
              <w:rFonts w:cs="Arial"/>
              <w:sz w:val="16"/>
              <w:szCs w:val="16"/>
            </w:rPr>
            <w:id w:val="-18560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1711EBF6" w14:textId="1400F1B4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556EB0CA" w14:textId="77777777" w:rsidTr="003D75E0">
        <w:tc>
          <w:tcPr>
            <w:tcW w:w="540" w:type="dxa"/>
            <w:shd w:val="clear" w:color="auto" w:fill="auto"/>
            <w:vAlign w:val="center"/>
          </w:tcPr>
          <w:p w14:paraId="045B606E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408F052C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a. Behandlung der Fracht</w:t>
            </w:r>
          </w:p>
        </w:tc>
        <w:sdt>
          <w:sdtPr>
            <w:rPr>
              <w:rFonts w:cs="Arial"/>
              <w:sz w:val="16"/>
              <w:szCs w:val="16"/>
            </w:rPr>
            <w:id w:val="-86274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49C63F14" w14:textId="70BE3F1F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1D6BB51A" w14:textId="77777777" w:rsidTr="003D75E0">
        <w:tc>
          <w:tcPr>
            <w:tcW w:w="540" w:type="dxa"/>
            <w:shd w:val="clear" w:color="auto" w:fill="auto"/>
            <w:vAlign w:val="center"/>
          </w:tcPr>
          <w:p w14:paraId="12811D03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14:paraId="7E42B794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b. Bearbeitung der entsprechenden Unterlagen</w:t>
            </w:r>
          </w:p>
        </w:tc>
        <w:sdt>
          <w:sdtPr>
            <w:rPr>
              <w:rFonts w:cs="Arial"/>
              <w:sz w:val="16"/>
              <w:szCs w:val="16"/>
            </w:rPr>
            <w:id w:val="170443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6089B182" w14:textId="64BE2A6C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699E254D" w14:textId="77777777" w:rsidTr="003D75E0">
        <w:tc>
          <w:tcPr>
            <w:tcW w:w="540" w:type="dxa"/>
            <w:shd w:val="clear" w:color="auto" w:fill="auto"/>
            <w:vAlign w:val="center"/>
          </w:tcPr>
          <w:p w14:paraId="480F5700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14:paraId="0F896974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c. Zollformalitäten</w:t>
            </w:r>
          </w:p>
        </w:tc>
        <w:sdt>
          <w:sdtPr>
            <w:rPr>
              <w:rFonts w:cs="Arial"/>
              <w:sz w:val="16"/>
              <w:szCs w:val="16"/>
            </w:rPr>
            <w:id w:val="58442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259F4170" w14:textId="05C91E5E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5291E9A2" w14:textId="77777777" w:rsidTr="003D75E0">
        <w:tc>
          <w:tcPr>
            <w:tcW w:w="540" w:type="dxa"/>
            <w:shd w:val="clear" w:color="auto" w:fill="auto"/>
            <w:vAlign w:val="center"/>
          </w:tcPr>
          <w:p w14:paraId="7309DCFA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14:paraId="5C6F5323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d. Sicherungsmassnahmen</w:t>
            </w:r>
          </w:p>
        </w:tc>
        <w:sdt>
          <w:sdtPr>
            <w:rPr>
              <w:rFonts w:cs="Arial"/>
              <w:sz w:val="16"/>
              <w:szCs w:val="16"/>
            </w:rPr>
            <w:id w:val="-80260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35D54A58" w14:textId="23828EC0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487DB5FE" w14:textId="77777777" w:rsidTr="003D75E0">
        <w:tc>
          <w:tcPr>
            <w:tcW w:w="540" w:type="dxa"/>
            <w:shd w:val="clear" w:color="auto" w:fill="auto"/>
            <w:vAlign w:val="center"/>
          </w:tcPr>
          <w:p w14:paraId="42BCD99F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61F58692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a. Behandlung der Post</w:t>
            </w:r>
          </w:p>
        </w:tc>
        <w:sdt>
          <w:sdtPr>
            <w:rPr>
              <w:rFonts w:cs="Arial"/>
              <w:sz w:val="16"/>
              <w:szCs w:val="16"/>
            </w:rPr>
            <w:id w:val="-168642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233878C4" w14:textId="401D4275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4437B179" w14:textId="77777777" w:rsidTr="003D75E0">
        <w:tc>
          <w:tcPr>
            <w:tcW w:w="540" w:type="dxa"/>
            <w:shd w:val="clear" w:color="auto" w:fill="auto"/>
            <w:vAlign w:val="center"/>
          </w:tcPr>
          <w:p w14:paraId="19BBB35B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14:paraId="50DC7AFB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b. Bearbeitung der entsprechenden Unterlagen</w:t>
            </w:r>
          </w:p>
        </w:tc>
        <w:bookmarkStart w:id="24" w:name="Kontrollkästchen20"/>
        <w:tc>
          <w:tcPr>
            <w:tcW w:w="1871" w:type="dxa"/>
            <w:shd w:val="clear" w:color="auto" w:fill="auto"/>
            <w:vAlign w:val="center"/>
          </w:tcPr>
          <w:p w14:paraId="3566CF9E" w14:textId="689E5FC6" w:rsidR="00BA081B" w:rsidRPr="007F5A6D" w:rsidRDefault="00764A90" w:rsidP="0025518A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6372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B4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D3B45" w:rsidRPr="007F5A6D">
              <w:rPr>
                <w:rFonts w:cs="Arial"/>
                <w:sz w:val="16"/>
                <w:szCs w:val="16"/>
              </w:rPr>
              <w:t xml:space="preserve"> </w:t>
            </w:r>
            <w:bookmarkEnd w:id="24"/>
          </w:p>
        </w:tc>
      </w:tr>
      <w:tr w:rsidR="0025518A" w:rsidRPr="007F5A6D" w14:paraId="545F7753" w14:textId="77777777" w:rsidTr="003D75E0">
        <w:tc>
          <w:tcPr>
            <w:tcW w:w="540" w:type="dxa"/>
            <w:shd w:val="clear" w:color="auto" w:fill="auto"/>
            <w:vAlign w:val="center"/>
          </w:tcPr>
          <w:p w14:paraId="27A036F7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14:paraId="48696A90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c. Zollformalitäten</w:t>
            </w:r>
          </w:p>
        </w:tc>
        <w:sdt>
          <w:sdtPr>
            <w:rPr>
              <w:rFonts w:cs="Arial"/>
              <w:sz w:val="16"/>
              <w:szCs w:val="16"/>
            </w:rPr>
            <w:id w:val="94589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0F29DF12" w14:textId="4E479F20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59FA5671" w14:textId="77777777" w:rsidTr="003D75E0">
        <w:tc>
          <w:tcPr>
            <w:tcW w:w="540" w:type="dxa"/>
            <w:shd w:val="clear" w:color="auto" w:fill="auto"/>
            <w:vAlign w:val="center"/>
          </w:tcPr>
          <w:p w14:paraId="6D71976C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14:paraId="39CAF622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d. Sicherungsmassnahmen</w:t>
            </w:r>
          </w:p>
        </w:tc>
        <w:sdt>
          <w:sdtPr>
            <w:rPr>
              <w:rFonts w:cs="Arial"/>
              <w:sz w:val="16"/>
              <w:szCs w:val="16"/>
            </w:rPr>
            <w:id w:val="-59316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3A513F68" w14:textId="266E8820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2A5AA354" w14:textId="77777777" w:rsidTr="003D75E0">
        <w:tc>
          <w:tcPr>
            <w:tcW w:w="540" w:type="dxa"/>
            <w:shd w:val="clear" w:color="auto" w:fill="auto"/>
            <w:vAlign w:val="center"/>
          </w:tcPr>
          <w:p w14:paraId="73D308D6" w14:textId="77777777" w:rsidR="00BA081B" w:rsidRPr="007F5A6D" w:rsidRDefault="00BA081B" w:rsidP="00C1189A">
            <w:pPr>
              <w:spacing w:before="0" w:after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0206E724" w14:textId="77777777" w:rsidR="00BA081B" w:rsidRPr="007F5A6D" w:rsidRDefault="00BA081B" w:rsidP="00C1189A">
            <w:pPr>
              <w:spacing w:before="0" w:after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b/>
                <w:color w:val="000000"/>
                <w:sz w:val="16"/>
                <w:szCs w:val="16"/>
              </w:rPr>
              <w:t xml:space="preserve">Vorfelddienste </w:t>
            </w:r>
          </w:p>
        </w:tc>
        <w:bookmarkStart w:id="25" w:name="Kontrollkästchen23"/>
        <w:tc>
          <w:tcPr>
            <w:tcW w:w="1871" w:type="dxa"/>
            <w:shd w:val="clear" w:color="auto" w:fill="auto"/>
            <w:vAlign w:val="center"/>
          </w:tcPr>
          <w:p w14:paraId="5DDE0B0C" w14:textId="2782B89C" w:rsidR="00BA081B" w:rsidRPr="007F5A6D" w:rsidRDefault="00764A90" w:rsidP="0025518A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035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B4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D3B45" w:rsidRPr="007F5A6D">
              <w:rPr>
                <w:rFonts w:cs="Arial"/>
                <w:sz w:val="16"/>
                <w:szCs w:val="16"/>
              </w:rPr>
              <w:t xml:space="preserve"> </w:t>
            </w:r>
            <w:bookmarkEnd w:id="25"/>
          </w:p>
        </w:tc>
      </w:tr>
      <w:tr w:rsidR="0025518A" w:rsidRPr="007F5A6D" w14:paraId="037EB83C" w14:textId="77777777" w:rsidTr="003D75E0">
        <w:tc>
          <w:tcPr>
            <w:tcW w:w="540" w:type="dxa"/>
            <w:shd w:val="clear" w:color="auto" w:fill="auto"/>
            <w:vAlign w:val="center"/>
          </w:tcPr>
          <w:p w14:paraId="7238A16F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019609F4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Lotsen des Flugzeugs bei Ankunft und Abflug</w:t>
            </w:r>
          </w:p>
        </w:tc>
        <w:bookmarkStart w:id="26" w:name="Kontrollkästchen24"/>
        <w:tc>
          <w:tcPr>
            <w:tcW w:w="1871" w:type="dxa"/>
            <w:shd w:val="clear" w:color="auto" w:fill="auto"/>
            <w:vAlign w:val="center"/>
          </w:tcPr>
          <w:p w14:paraId="74087508" w14:textId="04D3261E" w:rsidR="00BA081B" w:rsidRPr="007F5A6D" w:rsidRDefault="00764A90" w:rsidP="0025518A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8278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B4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D3B45" w:rsidRPr="007F5A6D">
              <w:rPr>
                <w:rFonts w:cs="Arial"/>
                <w:sz w:val="16"/>
                <w:szCs w:val="16"/>
              </w:rPr>
              <w:t xml:space="preserve"> </w:t>
            </w:r>
            <w:bookmarkEnd w:id="26"/>
          </w:p>
        </w:tc>
      </w:tr>
      <w:tr w:rsidR="0025518A" w:rsidRPr="007F5A6D" w14:paraId="0F332215" w14:textId="77777777" w:rsidTr="003D75E0">
        <w:tc>
          <w:tcPr>
            <w:tcW w:w="540" w:type="dxa"/>
            <w:shd w:val="clear" w:color="auto" w:fill="auto"/>
            <w:vAlign w:val="center"/>
          </w:tcPr>
          <w:p w14:paraId="2F6E8C45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3F080EEE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 xml:space="preserve">Unterstützung beim Parken des Flugzeugs und Mittelbereitstellung </w:t>
            </w:r>
          </w:p>
        </w:tc>
        <w:bookmarkStart w:id="27" w:name="Kontrollkästchen25"/>
        <w:tc>
          <w:tcPr>
            <w:tcW w:w="1871" w:type="dxa"/>
            <w:shd w:val="clear" w:color="auto" w:fill="auto"/>
            <w:vAlign w:val="center"/>
          </w:tcPr>
          <w:p w14:paraId="33318E76" w14:textId="51C5F44F" w:rsidR="00BA081B" w:rsidRPr="007F5A6D" w:rsidRDefault="00764A90" w:rsidP="0025518A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9946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B4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D3B45" w:rsidRPr="007F5A6D">
              <w:rPr>
                <w:rFonts w:cs="Arial"/>
                <w:sz w:val="16"/>
                <w:szCs w:val="16"/>
              </w:rPr>
              <w:t xml:space="preserve"> </w:t>
            </w:r>
            <w:bookmarkEnd w:id="27"/>
          </w:p>
        </w:tc>
      </w:tr>
      <w:tr w:rsidR="0025518A" w:rsidRPr="007F5A6D" w14:paraId="6DD10F12" w14:textId="77777777" w:rsidTr="003D75E0">
        <w:tc>
          <w:tcPr>
            <w:tcW w:w="540" w:type="dxa"/>
            <w:shd w:val="clear" w:color="auto" w:fill="auto"/>
            <w:vAlign w:val="center"/>
          </w:tcPr>
          <w:p w14:paraId="37AF319B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570EE711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Kommunikation zwischen dem Flugzeug und dem Dienstleister</w:t>
            </w:r>
          </w:p>
        </w:tc>
        <w:sdt>
          <w:sdtPr>
            <w:rPr>
              <w:rFonts w:cs="Arial"/>
              <w:sz w:val="16"/>
              <w:szCs w:val="16"/>
            </w:rPr>
            <w:id w:val="-42958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71C35642" w14:textId="3AD9C503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6DA19B0C" w14:textId="77777777" w:rsidTr="003D75E0">
        <w:tc>
          <w:tcPr>
            <w:tcW w:w="540" w:type="dxa"/>
            <w:shd w:val="clear" w:color="auto" w:fill="auto"/>
            <w:vAlign w:val="center"/>
          </w:tcPr>
          <w:p w14:paraId="083C115D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5.4.1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0372DEF3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Be- und Entladen des Flugzeugs</w:t>
            </w:r>
          </w:p>
        </w:tc>
        <w:sdt>
          <w:sdtPr>
            <w:rPr>
              <w:rFonts w:cs="Arial"/>
              <w:sz w:val="16"/>
              <w:szCs w:val="16"/>
            </w:rPr>
            <w:id w:val="-15754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68DFD2A9" w14:textId="309A648C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1DF4CCEF" w14:textId="77777777" w:rsidTr="003D75E0">
        <w:tc>
          <w:tcPr>
            <w:tcW w:w="540" w:type="dxa"/>
            <w:shd w:val="clear" w:color="auto" w:fill="auto"/>
            <w:vAlign w:val="center"/>
          </w:tcPr>
          <w:p w14:paraId="6BC60CA6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5.4.2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27E02EB9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 xml:space="preserve">Beförderung der Passagiere </w:t>
            </w:r>
            <w:r w:rsidRPr="007F5A6D">
              <w:rPr>
                <w:rFonts w:cs="Arial"/>
                <w:sz w:val="16"/>
                <w:szCs w:val="16"/>
              </w:rPr>
              <w:t>(vom und zum Flugzeug, Verhinderung der Übergabe von verbotenen Gegenständen gem. Liste NASP)</w:t>
            </w:r>
          </w:p>
        </w:tc>
        <w:sdt>
          <w:sdtPr>
            <w:rPr>
              <w:rFonts w:cs="Arial"/>
              <w:sz w:val="16"/>
              <w:szCs w:val="16"/>
            </w:rPr>
            <w:id w:val="-98414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5E6D30C5" w14:textId="2894B698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1AE8B76E" w14:textId="77777777" w:rsidTr="003D75E0">
        <w:tc>
          <w:tcPr>
            <w:tcW w:w="540" w:type="dxa"/>
            <w:shd w:val="clear" w:color="auto" w:fill="auto"/>
            <w:vAlign w:val="center"/>
          </w:tcPr>
          <w:p w14:paraId="5366BEB8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5.4.3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27AF8724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 xml:space="preserve">Beförderung der Besatzung </w:t>
            </w:r>
            <w:r w:rsidRPr="007F5A6D">
              <w:rPr>
                <w:rFonts w:cs="Arial"/>
                <w:sz w:val="16"/>
                <w:szCs w:val="16"/>
              </w:rPr>
              <w:t>(vom und zum Flugzeug, Verhinderung der Übergabe von verbotenen Gegenständen gem. Liste NASP)</w:t>
            </w:r>
          </w:p>
        </w:tc>
        <w:sdt>
          <w:sdtPr>
            <w:rPr>
              <w:rFonts w:cs="Arial"/>
              <w:sz w:val="16"/>
              <w:szCs w:val="16"/>
            </w:rPr>
            <w:id w:val="198118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13E031F1" w14:textId="32DCD0E7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632F5580" w14:textId="77777777" w:rsidTr="003D75E0">
        <w:tc>
          <w:tcPr>
            <w:tcW w:w="540" w:type="dxa"/>
            <w:shd w:val="clear" w:color="auto" w:fill="auto"/>
            <w:vAlign w:val="center"/>
          </w:tcPr>
          <w:p w14:paraId="6CD1B85F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5.4.4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449B044E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 xml:space="preserve">Beförderung des Gepäcks </w:t>
            </w:r>
            <w:r w:rsidRPr="007F5A6D">
              <w:rPr>
                <w:rFonts w:cs="Arial"/>
                <w:sz w:val="16"/>
                <w:szCs w:val="16"/>
              </w:rPr>
              <w:t>(vom und zum Flugzeug, Verhinderung der Übergabe von verbotenen Gegenständen gem. Liste NASP)</w:t>
            </w:r>
          </w:p>
        </w:tc>
        <w:sdt>
          <w:sdtPr>
            <w:rPr>
              <w:rFonts w:cs="Arial"/>
              <w:sz w:val="16"/>
              <w:szCs w:val="16"/>
            </w:rPr>
            <w:id w:val="-77772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0A00FE7A" w14:textId="26FFB808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2C1F5C5E" w14:textId="77777777" w:rsidTr="003D75E0">
        <w:tc>
          <w:tcPr>
            <w:tcW w:w="540" w:type="dxa"/>
            <w:shd w:val="clear" w:color="auto" w:fill="auto"/>
            <w:vAlign w:val="center"/>
          </w:tcPr>
          <w:p w14:paraId="29EFFEC5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770D9B49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Unterstützung beim Anlassen der Triebwerke</w:t>
            </w:r>
          </w:p>
        </w:tc>
        <w:sdt>
          <w:sdtPr>
            <w:rPr>
              <w:rFonts w:cs="Arial"/>
              <w:sz w:val="16"/>
              <w:szCs w:val="16"/>
            </w:rPr>
            <w:id w:val="-26438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600B49E9" w14:textId="1BB298ED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504431EB" w14:textId="77777777" w:rsidTr="003D75E0">
        <w:tc>
          <w:tcPr>
            <w:tcW w:w="540" w:type="dxa"/>
            <w:shd w:val="clear" w:color="auto" w:fill="auto"/>
            <w:vAlign w:val="center"/>
          </w:tcPr>
          <w:p w14:paraId="4A274B21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607A07AE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Push Back und Towing</w:t>
            </w:r>
          </w:p>
        </w:tc>
        <w:sdt>
          <w:sdtPr>
            <w:rPr>
              <w:rFonts w:cs="Arial"/>
              <w:sz w:val="16"/>
              <w:szCs w:val="16"/>
            </w:rPr>
            <w:id w:val="-96303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44857E1F" w14:textId="4ED40ED9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1F46D077" w14:textId="77777777" w:rsidTr="003D75E0">
        <w:tc>
          <w:tcPr>
            <w:tcW w:w="540" w:type="dxa"/>
            <w:shd w:val="clear" w:color="auto" w:fill="auto"/>
            <w:vAlign w:val="center"/>
          </w:tcPr>
          <w:p w14:paraId="633BE939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0C6F1C48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a. Beförderung Catering</w:t>
            </w:r>
          </w:p>
        </w:tc>
        <w:sdt>
          <w:sdtPr>
            <w:rPr>
              <w:rFonts w:cs="Arial"/>
              <w:sz w:val="16"/>
              <w:szCs w:val="16"/>
            </w:rPr>
            <w:id w:val="129078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1D9CB134" w14:textId="24DF71D4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526F3D67" w14:textId="77777777" w:rsidTr="003D75E0">
        <w:tc>
          <w:tcPr>
            <w:tcW w:w="540" w:type="dxa"/>
            <w:shd w:val="clear" w:color="auto" w:fill="auto"/>
            <w:vAlign w:val="center"/>
          </w:tcPr>
          <w:p w14:paraId="7AB81E06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14:paraId="0464C03F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b. Ein- und Ausladen des Catering</w:t>
            </w:r>
          </w:p>
        </w:tc>
        <w:sdt>
          <w:sdtPr>
            <w:rPr>
              <w:rFonts w:cs="Arial"/>
              <w:sz w:val="16"/>
              <w:szCs w:val="16"/>
            </w:rPr>
            <w:id w:val="-121364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282FF24D" w14:textId="3A1C2993" w:rsidR="00BA081B" w:rsidRPr="007F5A6D" w:rsidRDefault="002D3B45" w:rsidP="002D3B45">
                <w:pPr>
                  <w:tabs>
                    <w:tab w:val="left" w:pos="1110"/>
                  </w:tabs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2BE947B4" w14:textId="77777777" w:rsidTr="003D75E0">
        <w:tc>
          <w:tcPr>
            <w:tcW w:w="540" w:type="dxa"/>
            <w:shd w:val="clear" w:color="auto" w:fill="auto"/>
            <w:vAlign w:val="center"/>
          </w:tcPr>
          <w:p w14:paraId="1093728F" w14:textId="77777777" w:rsidR="00BA081B" w:rsidRPr="007F5A6D" w:rsidRDefault="00BA081B" w:rsidP="00C1189A">
            <w:pPr>
              <w:spacing w:before="0" w:after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039E9F23" w14:textId="77777777" w:rsidR="00BA081B" w:rsidRPr="007F5A6D" w:rsidRDefault="00BA081B" w:rsidP="00C1189A">
            <w:pPr>
              <w:spacing w:before="0" w:after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b/>
                <w:color w:val="000000"/>
                <w:sz w:val="16"/>
                <w:szCs w:val="16"/>
              </w:rPr>
              <w:t>Reinigung/Flugzeugservice</w:t>
            </w:r>
          </w:p>
        </w:tc>
        <w:sdt>
          <w:sdtPr>
            <w:rPr>
              <w:rFonts w:cs="Arial"/>
              <w:sz w:val="16"/>
              <w:szCs w:val="16"/>
            </w:rPr>
            <w:id w:val="6677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774BA441" w14:textId="1ED120F2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15899E84" w14:textId="77777777" w:rsidTr="003D75E0">
        <w:tc>
          <w:tcPr>
            <w:tcW w:w="540" w:type="dxa"/>
            <w:shd w:val="clear" w:color="auto" w:fill="auto"/>
            <w:vAlign w:val="center"/>
          </w:tcPr>
          <w:p w14:paraId="2F70820F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0A3A3FBC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a. Innen-/Aussenreinigung</w:t>
            </w:r>
          </w:p>
        </w:tc>
        <w:sdt>
          <w:sdtPr>
            <w:rPr>
              <w:rFonts w:cs="Arial"/>
              <w:sz w:val="16"/>
              <w:szCs w:val="16"/>
            </w:rPr>
            <w:id w:val="48166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77ABD14E" w14:textId="036195DC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507B6228" w14:textId="77777777" w:rsidTr="003D75E0">
        <w:tc>
          <w:tcPr>
            <w:tcW w:w="540" w:type="dxa"/>
            <w:shd w:val="clear" w:color="auto" w:fill="auto"/>
            <w:vAlign w:val="center"/>
          </w:tcPr>
          <w:p w14:paraId="5B92E71F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14:paraId="2DB980CE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b. Toiletten-/Wasserservice</w:t>
            </w:r>
          </w:p>
        </w:tc>
        <w:sdt>
          <w:sdtPr>
            <w:rPr>
              <w:rFonts w:cs="Arial"/>
              <w:sz w:val="16"/>
              <w:szCs w:val="16"/>
            </w:rPr>
            <w:id w:val="-59486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408F31EF" w14:textId="4FFCA1BD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4E34F396" w14:textId="77777777" w:rsidTr="003D75E0">
        <w:tc>
          <w:tcPr>
            <w:tcW w:w="540" w:type="dxa"/>
            <w:shd w:val="clear" w:color="auto" w:fill="auto"/>
            <w:vAlign w:val="center"/>
          </w:tcPr>
          <w:p w14:paraId="28718B8C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27034CBB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a. Kühlung / Beheizung der Kabine</w:t>
            </w:r>
          </w:p>
        </w:tc>
        <w:sdt>
          <w:sdtPr>
            <w:rPr>
              <w:rFonts w:cs="Arial"/>
              <w:sz w:val="16"/>
              <w:szCs w:val="16"/>
            </w:rPr>
            <w:id w:val="32201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44A377BA" w14:textId="13BBF678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189CD65E" w14:textId="77777777" w:rsidTr="003D75E0">
        <w:tc>
          <w:tcPr>
            <w:tcW w:w="540" w:type="dxa"/>
            <w:shd w:val="clear" w:color="auto" w:fill="auto"/>
            <w:vAlign w:val="center"/>
          </w:tcPr>
          <w:p w14:paraId="6071933D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14:paraId="002A6B86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b. Beseitigung Schnee und Eis</w:t>
            </w:r>
          </w:p>
        </w:tc>
        <w:sdt>
          <w:sdtPr>
            <w:rPr>
              <w:rFonts w:cs="Arial"/>
              <w:sz w:val="16"/>
              <w:szCs w:val="16"/>
            </w:rPr>
            <w:id w:val="172162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766B976B" w14:textId="7D8E7ADB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6850599D" w14:textId="77777777" w:rsidTr="003D75E0">
        <w:tc>
          <w:tcPr>
            <w:tcW w:w="540" w:type="dxa"/>
            <w:shd w:val="clear" w:color="auto" w:fill="auto"/>
            <w:vAlign w:val="center"/>
          </w:tcPr>
          <w:p w14:paraId="53D884A0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14:paraId="3464DBF9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c. Enteisen des Flugzeugs</w:t>
            </w:r>
          </w:p>
        </w:tc>
        <w:sdt>
          <w:sdtPr>
            <w:rPr>
              <w:rFonts w:cs="Arial"/>
              <w:sz w:val="16"/>
              <w:szCs w:val="16"/>
            </w:rPr>
            <w:id w:val="108557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1C579DE0" w14:textId="3395F86B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4220686C" w14:textId="77777777" w:rsidTr="003D75E0">
        <w:tc>
          <w:tcPr>
            <w:tcW w:w="540" w:type="dxa"/>
            <w:shd w:val="clear" w:color="auto" w:fill="auto"/>
            <w:vAlign w:val="center"/>
          </w:tcPr>
          <w:p w14:paraId="6D8AC18F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7F308FDE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Ausstattung Bordausrüstung</w:t>
            </w:r>
          </w:p>
        </w:tc>
        <w:sdt>
          <w:sdtPr>
            <w:rPr>
              <w:rFonts w:cs="Arial"/>
              <w:sz w:val="16"/>
              <w:szCs w:val="16"/>
            </w:rPr>
            <w:id w:val="87844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050C40D9" w14:textId="499FAE52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496ED5D6" w14:textId="77777777" w:rsidTr="003D75E0">
        <w:tc>
          <w:tcPr>
            <w:tcW w:w="540" w:type="dxa"/>
            <w:shd w:val="clear" w:color="auto" w:fill="auto"/>
            <w:vAlign w:val="center"/>
          </w:tcPr>
          <w:p w14:paraId="7052DBC9" w14:textId="77777777" w:rsidR="00BA081B" w:rsidRPr="007F5A6D" w:rsidRDefault="00BA081B" w:rsidP="00C1189A">
            <w:pPr>
              <w:spacing w:before="0" w:after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35C6A515" w14:textId="77777777" w:rsidR="00BA081B" w:rsidRPr="007F5A6D" w:rsidRDefault="00BA081B" w:rsidP="00C1189A">
            <w:pPr>
              <w:spacing w:before="0" w:after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b/>
                <w:color w:val="000000"/>
                <w:sz w:val="16"/>
                <w:szCs w:val="16"/>
              </w:rPr>
              <w:t>Betankung</w:t>
            </w:r>
          </w:p>
        </w:tc>
        <w:sdt>
          <w:sdtPr>
            <w:rPr>
              <w:rFonts w:cs="Arial"/>
              <w:sz w:val="16"/>
              <w:szCs w:val="16"/>
            </w:rPr>
            <w:id w:val="69604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20B7E23C" w14:textId="4397784A" w:rsidR="00BA081B" w:rsidRPr="007F5A6D" w:rsidRDefault="00764A90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69E80BDF" w14:textId="77777777" w:rsidTr="003D75E0">
        <w:tc>
          <w:tcPr>
            <w:tcW w:w="540" w:type="dxa"/>
            <w:shd w:val="clear" w:color="auto" w:fill="auto"/>
            <w:vAlign w:val="center"/>
          </w:tcPr>
          <w:p w14:paraId="3C0E5BDE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0DE7276C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a. Organisation Be- und Enttanken</w:t>
            </w:r>
          </w:p>
        </w:tc>
        <w:sdt>
          <w:sdtPr>
            <w:rPr>
              <w:rFonts w:cs="Arial"/>
              <w:sz w:val="16"/>
              <w:szCs w:val="16"/>
            </w:rPr>
            <w:id w:val="-178179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77E0108E" w14:textId="38A30C59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28BC3CF1" w14:textId="77777777" w:rsidTr="003D75E0">
        <w:tc>
          <w:tcPr>
            <w:tcW w:w="540" w:type="dxa"/>
            <w:shd w:val="clear" w:color="auto" w:fill="auto"/>
            <w:vAlign w:val="center"/>
          </w:tcPr>
          <w:p w14:paraId="061C669F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14:paraId="0A9997DD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b. Durchführung Be- und Enttanken</w:t>
            </w:r>
          </w:p>
        </w:tc>
        <w:sdt>
          <w:sdtPr>
            <w:rPr>
              <w:rFonts w:cs="Arial"/>
              <w:sz w:val="16"/>
              <w:szCs w:val="16"/>
            </w:rPr>
            <w:id w:val="52074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4163B24E" w14:textId="133CD1B0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769B70AE" w14:textId="77777777" w:rsidTr="003D75E0">
        <w:tc>
          <w:tcPr>
            <w:tcW w:w="540" w:type="dxa"/>
            <w:shd w:val="clear" w:color="auto" w:fill="auto"/>
            <w:vAlign w:val="center"/>
          </w:tcPr>
          <w:p w14:paraId="587AC4E3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14:paraId="78E02269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c. Lagerung, Qualitäts- und Quantitätskontrolle der Lieferung</w:t>
            </w:r>
          </w:p>
        </w:tc>
        <w:sdt>
          <w:sdtPr>
            <w:rPr>
              <w:rFonts w:cs="Arial"/>
              <w:sz w:val="16"/>
              <w:szCs w:val="16"/>
            </w:rPr>
            <w:id w:val="48659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49951034" w14:textId="6C3CB448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18286A71" w14:textId="77777777" w:rsidTr="003D75E0">
        <w:tc>
          <w:tcPr>
            <w:tcW w:w="540" w:type="dxa"/>
            <w:shd w:val="clear" w:color="auto" w:fill="auto"/>
            <w:vAlign w:val="center"/>
          </w:tcPr>
          <w:p w14:paraId="443EC297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36BBEC9A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a. Organisation Nachfüllen Öl und andere Flüssigkeiten</w:t>
            </w:r>
          </w:p>
        </w:tc>
        <w:sdt>
          <w:sdtPr>
            <w:rPr>
              <w:rFonts w:cs="Arial"/>
              <w:sz w:val="16"/>
              <w:szCs w:val="16"/>
            </w:rPr>
            <w:id w:val="153068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6270B04D" w14:textId="1DF1DD5F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46B77CF2" w14:textId="77777777" w:rsidTr="003D75E0">
        <w:trPr>
          <w:trHeight w:val="207"/>
        </w:trPr>
        <w:tc>
          <w:tcPr>
            <w:tcW w:w="540" w:type="dxa"/>
            <w:shd w:val="clear" w:color="auto" w:fill="auto"/>
            <w:vAlign w:val="center"/>
          </w:tcPr>
          <w:p w14:paraId="61883D2D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14:paraId="429FD62B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b. Durchführung Nachfüllen Öl und andere Flüssigkeiten</w:t>
            </w:r>
          </w:p>
        </w:tc>
        <w:sdt>
          <w:sdtPr>
            <w:rPr>
              <w:rFonts w:cs="Arial"/>
              <w:sz w:val="16"/>
              <w:szCs w:val="16"/>
            </w:rPr>
            <w:id w:val="-107496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08E7FBE7" w14:textId="0D3D93EA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3706112F" w14:textId="77777777" w:rsidTr="003D75E0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14:paraId="08413A51" w14:textId="77777777" w:rsidR="00BA081B" w:rsidRPr="007F5A6D" w:rsidRDefault="00BA081B" w:rsidP="00C1189A">
            <w:pPr>
              <w:spacing w:before="0" w:after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4966E634" w14:textId="77777777" w:rsidR="00BA081B" w:rsidRPr="007F5A6D" w:rsidRDefault="00BA081B" w:rsidP="00C1189A">
            <w:pPr>
              <w:spacing w:before="0" w:after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b/>
                <w:color w:val="000000"/>
                <w:sz w:val="16"/>
                <w:szCs w:val="16"/>
              </w:rPr>
              <w:t>Wartung</w:t>
            </w:r>
          </w:p>
        </w:tc>
        <w:sdt>
          <w:sdtPr>
            <w:rPr>
              <w:rFonts w:cs="Arial"/>
              <w:sz w:val="16"/>
              <w:szCs w:val="16"/>
            </w:rPr>
            <w:id w:val="-89104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0B9A3C40" w14:textId="36A5ADF1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3936511D" w14:textId="77777777" w:rsidTr="003D75E0">
        <w:tc>
          <w:tcPr>
            <w:tcW w:w="540" w:type="dxa"/>
            <w:shd w:val="clear" w:color="auto" w:fill="auto"/>
            <w:vAlign w:val="center"/>
          </w:tcPr>
          <w:p w14:paraId="7ECDF8CF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3ECF1B01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Routinemässige Abläufe</w:t>
            </w:r>
          </w:p>
        </w:tc>
        <w:sdt>
          <w:sdtPr>
            <w:rPr>
              <w:rFonts w:cs="Arial"/>
              <w:sz w:val="16"/>
              <w:szCs w:val="16"/>
            </w:rPr>
            <w:id w:val="52645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2A4BCE4E" w14:textId="52AA0DA6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5641D558" w14:textId="77777777" w:rsidTr="003D75E0">
        <w:tc>
          <w:tcPr>
            <w:tcW w:w="540" w:type="dxa"/>
            <w:shd w:val="clear" w:color="auto" w:fill="auto"/>
            <w:vAlign w:val="center"/>
          </w:tcPr>
          <w:p w14:paraId="73D2AA03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73D1252E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Spezielle Tätigkeiten</w:t>
            </w:r>
          </w:p>
        </w:tc>
        <w:sdt>
          <w:sdtPr>
            <w:rPr>
              <w:rFonts w:cs="Arial"/>
              <w:sz w:val="16"/>
              <w:szCs w:val="16"/>
            </w:rPr>
            <w:id w:val="101573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398C4BB9" w14:textId="79BD9DBD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12B8A2BC" w14:textId="77777777" w:rsidTr="003D75E0">
        <w:tc>
          <w:tcPr>
            <w:tcW w:w="540" w:type="dxa"/>
            <w:shd w:val="clear" w:color="auto" w:fill="auto"/>
            <w:vAlign w:val="center"/>
          </w:tcPr>
          <w:p w14:paraId="36A26257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0EA3877D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Vorhalten und Verwaltung Wartungsmaterial, Ersatzteile</w:t>
            </w:r>
          </w:p>
        </w:tc>
        <w:sdt>
          <w:sdtPr>
            <w:rPr>
              <w:rFonts w:cs="Arial"/>
              <w:sz w:val="16"/>
              <w:szCs w:val="16"/>
            </w:rPr>
            <w:id w:val="184474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32917EC2" w14:textId="77B3FF00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60CD7D13" w14:textId="77777777" w:rsidTr="003D75E0">
        <w:tc>
          <w:tcPr>
            <w:tcW w:w="540" w:type="dxa"/>
            <w:shd w:val="clear" w:color="auto" w:fill="auto"/>
            <w:vAlign w:val="center"/>
          </w:tcPr>
          <w:p w14:paraId="5047B9FF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6AB75236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Vorhalten Abstellposition/Wartungshalle</w:t>
            </w:r>
          </w:p>
        </w:tc>
        <w:sdt>
          <w:sdtPr>
            <w:rPr>
              <w:rFonts w:cs="Arial"/>
              <w:sz w:val="16"/>
              <w:szCs w:val="16"/>
            </w:rPr>
            <w:id w:val="191974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15D9D502" w14:textId="0C116D16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0C558B6C" w14:textId="77777777" w:rsidTr="003D75E0">
        <w:tc>
          <w:tcPr>
            <w:tcW w:w="540" w:type="dxa"/>
            <w:shd w:val="clear" w:color="auto" w:fill="auto"/>
            <w:vAlign w:val="center"/>
          </w:tcPr>
          <w:p w14:paraId="46442974" w14:textId="77777777" w:rsidR="00BA081B" w:rsidRPr="007F5A6D" w:rsidRDefault="00BA081B" w:rsidP="00C1189A">
            <w:pPr>
              <w:spacing w:before="0" w:after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3FF72207" w14:textId="77777777" w:rsidR="00BA081B" w:rsidRPr="007F5A6D" w:rsidRDefault="00BA081B" w:rsidP="00C1189A">
            <w:pPr>
              <w:spacing w:before="0" w:after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b/>
                <w:color w:val="000000"/>
                <w:sz w:val="16"/>
                <w:szCs w:val="16"/>
              </w:rPr>
              <w:t>Betriebsdienste</w:t>
            </w:r>
          </w:p>
        </w:tc>
        <w:sdt>
          <w:sdtPr>
            <w:rPr>
              <w:rFonts w:cs="Arial"/>
              <w:sz w:val="16"/>
              <w:szCs w:val="16"/>
            </w:rPr>
            <w:id w:val="-109771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06E14D0C" w14:textId="08BC84BB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174AB2EC" w14:textId="77777777" w:rsidTr="003D75E0">
        <w:tc>
          <w:tcPr>
            <w:tcW w:w="540" w:type="dxa"/>
            <w:shd w:val="clear" w:color="auto" w:fill="auto"/>
            <w:vAlign w:val="center"/>
          </w:tcPr>
          <w:p w14:paraId="48D25B57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4906FFC8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Flugvorbereitung/Walk Out Assistance</w:t>
            </w:r>
          </w:p>
        </w:tc>
        <w:sdt>
          <w:sdtPr>
            <w:rPr>
              <w:rFonts w:cs="Arial"/>
              <w:sz w:val="16"/>
              <w:szCs w:val="16"/>
            </w:rPr>
            <w:id w:val="154879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2C8F7A11" w14:textId="43EEBB89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5424F0DF" w14:textId="77777777" w:rsidTr="003D75E0">
        <w:tc>
          <w:tcPr>
            <w:tcW w:w="540" w:type="dxa"/>
            <w:shd w:val="clear" w:color="auto" w:fill="auto"/>
            <w:vAlign w:val="center"/>
          </w:tcPr>
          <w:p w14:paraId="27BECBEC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5DA1DB73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Flughilfe</w:t>
            </w:r>
          </w:p>
        </w:tc>
        <w:sdt>
          <w:sdtPr>
            <w:rPr>
              <w:rFonts w:cs="Arial"/>
              <w:sz w:val="16"/>
              <w:szCs w:val="16"/>
            </w:rPr>
            <w:id w:val="-174372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256CA5E4" w14:textId="3D45E422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1C02D4B1" w14:textId="77777777" w:rsidTr="003D75E0">
        <w:tc>
          <w:tcPr>
            <w:tcW w:w="540" w:type="dxa"/>
            <w:shd w:val="clear" w:color="auto" w:fill="auto"/>
            <w:vAlign w:val="center"/>
          </w:tcPr>
          <w:p w14:paraId="28397B12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40333622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Dienste nach dem Flug</w:t>
            </w:r>
          </w:p>
        </w:tc>
        <w:sdt>
          <w:sdtPr>
            <w:rPr>
              <w:rFonts w:cs="Arial"/>
              <w:sz w:val="16"/>
              <w:szCs w:val="16"/>
            </w:rPr>
            <w:id w:val="-1383551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07B092F7" w14:textId="5EE20B3B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0ECB19E9" w14:textId="77777777" w:rsidTr="003D75E0">
        <w:tc>
          <w:tcPr>
            <w:tcW w:w="540" w:type="dxa"/>
            <w:shd w:val="clear" w:color="auto" w:fill="auto"/>
            <w:vAlign w:val="center"/>
          </w:tcPr>
          <w:p w14:paraId="33A63E4D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0BB0EC10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Allgemeine Hilfsdienste für Besatzung</w:t>
            </w:r>
          </w:p>
        </w:tc>
        <w:sdt>
          <w:sdtPr>
            <w:rPr>
              <w:rFonts w:cs="Arial"/>
              <w:sz w:val="16"/>
              <w:szCs w:val="16"/>
            </w:rPr>
            <w:id w:val="-148971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1D5CDE5B" w14:textId="7AFE57BE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33916231" w14:textId="77777777" w:rsidTr="003D75E0">
        <w:tc>
          <w:tcPr>
            <w:tcW w:w="540" w:type="dxa"/>
            <w:shd w:val="clear" w:color="auto" w:fill="auto"/>
            <w:vAlign w:val="center"/>
          </w:tcPr>
          <w:p w14:paraId="20ADB2BF" w14:textId="77777777" w:rsidR="00BA081B" w:rsidRPr="007F5A6D" w:rsidRDefault="00BA081B" w:rsidP="00C1189A">
            <w:pPr>
              <w:spacing w:before="0" w:after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42AF1E95" w14:textId="77777777" w:rsidR="00BA081B" w:rsidRPr="007F5A6D" w:rsidRDefault="00BA081B" w:rsidP="00C1189A">
            <w:pPr>
              <w:spacing w:before="0" w:after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b/>
                <w:color w:val="000000"/>
                <w:sz w:val="16"/>
                <w:szCs w:val="16"/>
              </w:rPr>
              <w:t>Transport</w:t>
            </w:r>
          </w:p>
        </w:tc>
        <w:sdt>
          <w:sdtPr>
            <w:rPr>
              <w:rFonts w:cs="Arial"/>
              <w:sz w:val="16"/>
              <w:szCs w:val="16"/>
            </w:rPr>
            <w:id w:val="-67410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533501C2" w14:textId="6DB30C2C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31AAEF35" w14:textId="77777777" w:rsidTr="003D75E0">
        <w:tc>
          <w:tcPr>
            <w:tcW w:w="540" w:type="dxa"/>
            <w:shd w:val="clear" w:color="auto" w:fill="auto"/>
            <w:vAlign w:val="center"/>
          </w:tcPr>
          <w:p w14:paraId="6B70CF29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61C83E2B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Beförderung zwischen Gebäuden (aber nicht vom und zum Flugzeug)</w:t>
            </w:r>
          </w:p>
        </w:tc>
        <w:sdt>
          <w:sdtPr>
            <w:rPr>
              <w:rFonts w:cs="Arial"/>
              <w:sz w:val="16"/>
              <w:szCs w:val="16"/>
            </w:rPr>
            <w:id w:val="188621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5A05F593" w14:textId="0A6CD736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1F4F8027" w14:textId="77777777" w:rsidTr="003D75E0">
        <w:tc>
          <w:tcPr>
            <w:tcW w:w="540" w:type="dxa"/>
            <w:shd w:val="clear" w:color="auto" w:fill="auto"/>
            <w:vAlign w:val="center"/>
          </w:tcPr>
          <w:p w14:paraId="05A77FD3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05DF84A4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Spezielle Beförderungsdienste</w:t>
            </w:r>
          </w:p>
        </w:tc>
        <w:sdt>
          <w:sdtPr>
            <w:rPr>
              <w:rFonts w:cs="Arial"/>
              <w:sz w:val="16"/>
              <w:szCs w:val="16"/>
            </w:rPr>
            <w:id w:val="-109370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6AF049E3" w14:textId="7B31F723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79BCA883" w14:textId="77777777" w:rsidTr="003D75E0">
        <w:tc>
          <w:tcPr>
            <w:tcW w:w="540" w:type="dxa"/>
            <w:shd w:val="clear" w:color="auto" w:fill="auto"/>
            <w:vAlign w:val="center"/>
          </w:tcPr>
          <w:p w14:paraId="47F42738" w14:textId="77777777" w:rsidR="00BA081B" w:rsidRPr="007F5A6D" w:rsidRDefault="00BA081B" w:rsidP="00C1189A">
            <w:pPr>
              <w:spacing w:before="0" w:after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7C915B05" w14:textId="77777777" w:rsidR="00BA081B" w:rsidRPr="007F5A6D" w:rsidRDefault="00BA081B" w:rsidP="00C1189A">
            <w:pPr>
              <w:spacing w:before="0" w:after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b/>
                <w:color w:val="000000"/>
                <w:sz w:val="16"/>
                <w:szCs w:val="16"/>
              </w:rPr>
              <w:t>Catering</w:t>
            </w:r>
          </w:p>
        </w:tc>
        <w:sdt>
          <w:sdtPr>
            <w:rPr>
              <w:rFonts w:cs="Arial"/>
              <w:sz w:val="16"/>
              <w:szCs w:val="16"/>
            </w:rPr>
            <w:id w:val="-45610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6F5DBA30" w14:textId="1E77CFAB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2EC9321C" w14:textId="77777777" w:rsidTr="003D75E0">
        <w:tc>
          <w:tcPr>
            <w:tcW w:w="540" w:type="dxa"/>
            <w:shd w:val="clear" w:color="auto" w:fill="auto"/>
            <w:vAlign w:val="center"/>
          </w:tcPr>
          <w:p w14:paraId="5599AB24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0347602B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Verbindung mit Lieferanten und Verwaltung</w:t>
            </w:r>
          </w:p>
        </w:tc>
        <w:sdt>
          <w:sdtPr>
            <w:rPr>
              <w:rFonts w:cs="Arial"/>
              <w:sz w:val="16"/>
              <w:szCs w:val="16"/>
            </w:rPr>
            <w:id w:val="-12199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64410E29" w14:textId="146EFE13" w:rsidR="00BA081B" w:rsidRPr="007F5A6D" w:rsidRDefault="002D3B4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6A23D713" w14:textId="77777777" w:rsidTr="003D75E0">
        <w:tc>
          <w:tcPr>
            <w:tcW w:w="540" w:type="dxa"/>
            <w:shd w:val="clear" w:color="auto" w:fill="auto"/>
            <w:vAlign w:val="center"/>
          </w:tcPr>
          <w:p w14:paraId="77942646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098D3DEC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Lagerung Nahrungsmittel, Getränke und für die Zubereitung erforderliches Zubehör</w:t>
            </w:r>
          </w:p>
        </w:tc>
        <w:sdt>
          <w:sdtPr>
            <w:rPr>
              <w:rFonts w:cs="Arial"/>
              <w:sz w:val="16"/>
              <w:szCs w:val="16"/>
            </w:rPr>
            <w:id w:val="-106341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0A8D4F32" w14:textId="32BE957F" w:rsidR="00BA081B" w:rsidRPr="007F5A6D" w:rsidRDefault="00E317C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4F67AEE0" w14:textId="77777777" w:rsidTr="003D75E0">
        <w:trPr>
          <w:trHeight w:val="229"/>
        </w:trPr>
        <w:tc>
          <w:tcPr>
            <w:tcW w:w="540" w:type="dxa"/>
            <w:shd w:val="clear" w:color="auto" w:fill="auto"/>
            <w:vAlign w:val="center"/>
          </w:tcPr>
          <w:p w14:paraId="7BFEF0A8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7E63476D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Reinigung des Zubehörs</w:t>
            </w:r>
          </w:p>
        </w:tc>
        <w:sdt>
          <w:sdtPr>
            <w:rPr>
              <w:rFonts w:cs="Arial"/>
              <w:sz w:val="16"/>
              <w:szCs w:val="16"/>
            </w:rPr>
            <w:id w:val="83857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41B81E1A" w14:textId="42D2DC1A" w:rsidR="00BA081B" w:rsidRPr="007F5A6D" w:rsidRDefault="00E317C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518A" w:rsidRPr="007F5A6D" w14:paraId="1D7E4D88" w14:textId="77777777" w:rsidTr="003D75E0">
        <w:tc>
          <w:tcPr>
            <w:tcW w:w="540" w:type="dxa"/>
            <w:shd w:val="clear" w:color="auto" w:fill="auto"/>
            <w:vAlign w:val="center"/>
          </w:tcPr>
          <w:p w14:paraId="57ACA2A3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14E82A33" w14:textId="77777777" w:rsidR="00BA081B" w:rsidRPr="007F5A6D" w:rsidRDefault="00BA081B" w:rsidP="00C1189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7F5A6D">
              <w:rPr>
                <w:rFonts w:cs="Arial"/>
                <w:color w:val="000000"/>
                <w:sz w:val="16"/>
                <w:szCs w:val="16"/>
              </w:rPr>
              <w:t>Vorbereitung und Lieferung der Nahrungsmittel und Getränke sowie des entsprechenden Zubehörs</w:t>
            </w:r>
          </w:p>
        </w:tc>
        <w:sdt>
          <w:sdtPr>
            <w:rPr>
              <w:rFonts w:cs="Arial"/>
              <w:sz w:val="16"/>
              <w:szCs w:val="16"/>
            </w:rPr>
            <w:id w:val="-28489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shd w:val="clear" w:color="auto" w:fill="auto"/>
                <w:vAlign w:val="center"/>
              </w:tcPr>
              <w:p w14:paraId="29A797FB" w14:textId="6659CF7D" w:rsidR="00BA081B" w:rsidRPr="007F5A6D" w:rsidRDefault="00E317C5" w:rsidP="0025518A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388A9025" w14:textId="20B010E9" w:rsidR="00BA081B" w:rsidRDefault="00BA081B" w:rsidP="002C0C84">
      <w:pPr>
        <w:spacing w:after="0"/>
        <w:rPr>
          <w:bCs/>
          <w:iCs/>
          <w:sz w:val="16"/>
          <w:szCs w:val="16"/>
        </w:rPr>
      </w:pPr>
      <w:r w:rsidRPr="00CF3E66">
        <w:rPr>
          <w:iCs/>
          <w:sz w:val="16"/>
          <w:szCs w:val="16"/>
        </w:rPr>
        <w:t xml:space="preserve">Fehlende Ziffern 3, 4.2 und 4.4: </w:t>
      </w:r>
      <w:r w:rsidRPr="00CF3E66">
        <w:rPr>
          <w:bCs/>
          <w:iCs/>
          <w:sz w:val="16"/>
          <w:szCs w:val="16"/>
        </w:rPr>
        <w:t>Beschränkter Marktzugang gemäss Betriebsreglement für den Flughafen Zürich, Anhang I, Beilage 3. Keine zusätzlichen Berechtigungen für BA/GA.</w:t>
      </w:r>
    </w:p>
    <w:p w14:paraId="25BBD13B" w14:textId="77777777" w:rsidR="002C0C84" w:rsidRPr="00CF3E66" w:rsidRDefault="002C0C84" w:rsidP="00BA081B">
      <w:pPr>
        <w:rPr>
          <w:bCs/>
          <w:iCs/>
          <w:sz w:val="16"/>
          <w:szCs w:val="16"/>
        </w:rPr>
      </w:pPr>
    </w:p>
    <w:p w14:paraId="36C8B98D" w14:textId="77777777" w:rsidR="00BA081B" w:rsidRPr="002C0C84" w:rsidRDefault="0025518A" w:rsidP="002C0C84">
      <w:pPr>
        <w:pStyle w:val="berschrift2"/>
        <w:keepLines w:val="0"/>
        <w:spacing w:before="0" w:after="240" w:line="240" w:lineRule="auto"/>
        <w:ind w:left="567" w:hanging="567"/>
        <w:rPr>
          <w:sz w:val="40"/>
          <w:szCs w:val="40"/>
        </w:rPr>
      </w:pPr>
      <w:r w:rsidRPr="002C0C84">
        <w:rPr>
          <w:sz w:val="40"/>
          <w:szCs w:val="40"/>
        </w:rPr>
        <w:t>6.</w:t>
      </w:r>
      <w:r w:rsidRPr="002C0C84">
        <w:rPr>
          <w:sz w:val="40"/>
          <w:szCs w:val="40"/>
        </w:rPr>
        <w:tab/>
      </w:r>
      <w:r w:rsidR="00BA081B" w:rsidRPr="002C0C84">
        <w:rPr>
          <w:sz w:val="40"/>
          <w:szCs w:val="40"/>
        </w:rPr>
        <w:t>Erforderliche Unterlagen</w:t>
      </w:r>
    </w:p>
    <w:p w14:paraId="4D833575" w14:textId="2E255FA0" w:rsidR="00BA081B" w:rsidRPr="00CF3E66" w:rsidRDefault="00BA081B" w:rsidP="0074609D">
      <w:pPr>
        <w:spacing w:before="240" w:after="120"/>
      </w:pPr>
      <w:r w:rsidRPr="00CF3E66">
        <w:t xml:space="preserve">Bei Erstbeantragung der Selbstabfertigungsberechtigung sind alle untenstehende Unterlagen (a bis </w:t>
      </w:r>
      <w:r w:rsidR="00A71B94">
        <w:t>g</w:t>
      </w:r>
      <w:r w:rsidRPr="00CF3E66">
        <w:t>) fristgerecht zusammen mit dem Fragebogen einzureichen.</w:t>
      </w:r>
    </w:p>
    <w:p w14:paraId="3DA69E2C" w14:textId="77777777" w:rsidR="00BA081B" w:rsidRPr="00CF3E66" w:rsidRDefault="00BA081B" w:rsidP="0074609D">
      <w:pPr>
        <w:spacing w:before="240" w:after="120"/>
      </w:pPr>
      <w:r w:rsidRPr="00CF3E66">
        <w:t>Handelt es sich um eine Erneuerung der Selbstabfertigungsberechtigung sind die Unterlagen a,</w:t>
      </w:r>
      <w:r w:rsidR="00A71B94">
        <w:t xml:space="preserve"> c</w:t>
      </w:r>
      <w:r w:rsidRPr="00CF3E66">
        <w:t xml:space="preserve"> (nur Betreibungsregisterauszug) </w:t>
      </w:r>
      <w:r w:rsidR="00A71B94">
        <w:t xml:space="preserve">und d, </w:t>
      </w:r>
      <w:r w:rsidRPr="00CF3E66">
        <w:t>fristgerecht zusammen mit dem Fragebogen einzureichen.</w:t>
      </w:r>
    </w:p>
    <w:p w14:paraId="3C0EE191" w14:textId="113AB385" w:rsidR="00BA081B" w:rsidRPr="00CF3E66" w:rsidRDefault="00BA081B" w:rsidP="00EF6C41">
      <w:pPr>
        <w:pStyle w:val="Listenabsatz"/>
        <w:numPr>
          <w:ilvl w:val="0"/>
          <w:numId w:val="44"/>
        </w:numPr>
        <w:spacing w:before="240" w:after="120"/>
        <w:ind w:left="426" w:hanging="284"/>
      </w:pPr>
      <w:r w:rsidRPr="00CF3E66">
        <w:t>Handelsregisterauszug oder ein entsprechendes Dokument</w:t>
      </w:r>
      <w:r w:rsidR="00C90EFB">
        <w:t>.</w:t>
      </w:r>
    </w:p>
    <w:p w14:paraId="21F03A84" w14:textId="4AE4C80B" w:rsidR="00BA081B" w:rsidRPr="00CF3E66" w:rsidRDefault="00BA081B" w:rsidP="00EF6C41">
      <w:pPr>
        <w:pStyle w:val="Listenabsatz"/>
        <w:numPr>
          <w:ilvl w:val="0"/>
          <w:numId w:val="44"/>
        </w:numPr>
        <w:spacing w:before="240" w:after="120"/>
        <w:ind w:left="426" w:hanging="284"/>
      </w:pPr>
      <w:r w:rsidRPr="00CF3E66">
        <w:t>Ein detaillierter Businessplan für die Geschäftstätigkeit am Flughafen Zürich für die kommenden fünf Jahre</w:t>
      </w:r>
      <w:r w:rsidR="00C90EFB">
        <w:t>.</w:t>
      </w:r>
    </w:p>
    <w:p w14:paraId="18018E55" w14:textId="69956227" w:rsidR="00CF3E66" w:rsidRPr="00CF3E66" w:rsidRDefault="00CF3E66" w:rsidP="00EF6C41">
      <w:pPr>
        <w:pStyle w:val="Listenabsatz"/>
        <w:numPr>
          <w:ilvl w:val="0"/>
          <w:numId w:val="44"/>
        </w:numPr>
        <w:spacing w:before="240" w:after="120"/>
        <w:ind w:left="426" w:hanging="284"/>
      </w:pPr>
      <w:r w:rsidRPr="00CF3E66">
        <w:t>Nachweis der finanziellen Leistungsfähigkeit</w:t>
      </w:r>
      <w:r w:rsidR="00C90EFB">
        <w:t>:</w:t>
      </w:r>
      <w:r w:rsidRPr="00CF3E66">
        <w:t xml:space="preserve"> </w:t>
      </w:r>
    </w:p>
    <w:p w14:paraId="0EBE0516" w14:textId="77777777" w:rsidR="0025518A" w:rsidRPr="00CF3E66" w:rsidRDefault="0025518A" w:rsidP="00EF6C41">
      <w:pPr>
        <w:pStyle w:val="Listenabsatz"/>
        <w:numPr>
          <w:ilvl w:val="0"/>
          <w:numId w:val="47"/>
        </w:numPr>
        <w:spacing w:before="240" w:after="120"/>
        <w:ind w:left="851" w:hanging="284"/>
      </w:pPr>
      <w:r w:rsidRPr="00CF3E66">
        <w:t>Betreibungsregisterauszug</w:t>
      </w:r>
    </w:p>
    <w:p w14:paraId="2AD5C4EE" w14:textId="77777777" w:rsidR="0025518A" w:rsidRPr="00CF3E66" w:rsidRDefault="0025518A" w:rsidP="00EF6C41">
      <w:pPr>
        <w:pStyle w:val="Listenabsatz"/>
        <w:numPr>
          <w:ilvl w:val="0"/>
          <w:numId w:val="47"/>
        </w:numPr>
        <w:spacing w:before="240" w:after="120"/>
        <w:ind w:left="851" w:hanging="284"/>
      </w:pPr>
      <w:r w:rsidRPr="00CF3E66">
        <w:t>Bilanzen, Bilanzauszüge und Erfolgsrechnungen des Gesuchstellers für die letzten drei Geschäftsjahre vor der Antragsstellung</w:t>
      </w:r>
    </w:p>
    <w:p w14:paraId="65F0B12E" w14:textId="77777777" w:rsidR="0025518A" w:rsidRPr="00CF3E66" w:rsidRDefault="0025518A" w:rsidP="00EF6C41">
      <w:pPr>
        <w:pStyle w:val="Listenabsatz"/>
        <w:numPr>
          <w:ilvl w:val="0"/>
          <w:numId w:val="47"/>
        </w:numPr>
        <w:spacing w:before="240" w:after="120"/>
        <w:ind w:left="851" w:hanging="284"/>
      </w:pPr>
      <w:r w:rsidRPr="00CF3E66">
        <w:t>Letzter Prüfungsbericht der Revisionsstelle bei juristischen Personen</w:t>
      </w:r>
    </w:p>
    <w:p w14:paraId="5DCA1FEE" w14:textId="22E34FFB" w:rsidR="00BA081B" w:rsidRPr="00CF3E66" w:rsidRDefault="00BA081B" w:rsidP="00EF6C41">
      <w:pPr>
        <w:pStyle w:val="Listenabsatz"/>
        <w:numPr>
          <w:ilvl w:val="0"/>
          <w:numId w:val="44"/>
        </w:numPr>
        <w:spacing w:before="240" w:after="120"/>
        <w:ind w:left="426" w:hanging="284"/>
      </w:pPr>
      <w:r w:rsidRPr="00CF3E66">
        <w:t>Nachweis einer Haftpflichtversicherung mit Angabe der versicherten Firma, der Höhe der Versicherungsdeckung, der Abdeckung des Flughafen Zürich als Betriebsstätte des Versicherten und die Flughafen Zürich AG als mitversicherte Firma</w:t>
      </w:r>
      <w:r w:rsidR="00C90EFB">
        <w:t>.</w:t>
      </w:r>
    </w:p>
    <w:p w14:paraId="2E37CEB8" w14:textId="77777777" w:rsidR="00BA081B" w:rsidRPr="00CF3E66" w:rsidRDefault="00BA081B" w:rsidP="00EF6C41">
      <w:pPr>
        <w:pStyle w:val="Listenabsatz"/>
        <w:numPr>
          <w:ilvl w:val="0"/>
          <w:numId w:val="44"/>
        </w:numPr>
        <w:spacing w:before="240" w:after="120"/>
        <w:ind w:left="426" w:hanging="284"/>
      </w:pPr>
      <w:r w:rsidRPr="00CF3E66">
        <w:lastRenderedPageBreak/>
        <w:t>Schriftliche Bestätigung, dass sämtliche am Flughafen Zürich geltenden Vorschriften und Bestimmungen, insbesondere das Betriebsreglement in der jeweils aktuellen Fassung, eingehalten werden</w:t>
      </w:r>
      <w:r w:rsidR="00CF3E66">
        <w:t xml:space="preserve"> (</w:t>
      </w:r>
      <w:r w:rsidRPr="00CF3E66">
        <w:t>muss physisch eingereicht werden</w:t>
      </w:r>
      <w:r w:rsidR="00CF3E66">
        <w:t>).</w:t>
      </w:r>
    </w:p>
    <w:p w14:paraId="2E0239D8" w14:textId="5EBA0087" w:rsidR="00BA081B" w:rsidRPr="00CF3E66" w:rsidRDefault="00BA081B" w:rsidP="00EF6C41">
      <w:pPr>
        <w:pStyle w:val="Listenabsatz"/>
        <w:numPr>
          <w:ilvl w:val="0"/>
          <w:numId w:val="44"/>
        </w:numPr>
        <w:spacing w:before="240" w:after="120"/>
        <w:ind w:left="426" w:hanging="284"/>
      </w:pPr>
      <w:r w:rsidRPr="00CF3E66">
        <w:t>Nachweis der fachlichen Referenzen, bei welchen die Flughafen Zürich AG die ordnungsgemässe Erbringung der Bodenabfertigungstätigkeiten überprüfen kann</w:t>
      </w:r>
      <w:r w:rsidR="00C90EFB">
        <w:t>.</w:t>
      </w:r>
    </w:p>
    <w:p w14:paraId="2671D482" w14:textId="20B31509" w:rsidR="00BA081B" w:rsidRPr="00CF3E66" w:rsidRDefault="00BA081B" w:rsidP="00EF6C41">
      <w:pPr>
        <w:pStyle w:val="Listenabsatz"/>
        <w:numPr>
          <w:ilvl w:val="0"/>
          <w:numId w:val="44"/>
        </w:numPr>
        <w:spacing w:before="240" w:after="120"/>
        <w:ind w:left="426" w:hanging="284"/>
      </w:pPr>
      <w:r w:rsidRPr="00CF3E66">
        <w:t xml:space="preserve">Erklärung betreffend einsetzbare Personalkapazität </w:t>
      </w:r>
      <w:r w:rsidR="00A71B94">
        <w:t>für</w:t>
      </w:r>
      <w:r w:rsidRPr="00CF3E66">
        <w:t xml:space="preserve"> die Erbringung der </w:t>
      </w:r>
      <w:r w:rsidR="00A71B94">
        <w:t>beantragten Tätigkeiten</w:t>
      </w:r>
      <w:r w:rsidR="00C90EFB">
        <w:t>.</w:t>
      </w:r>
    </w:p>
    <w:p w14:paraId="3A7405FD" w14:textId="40F9FFCB" w:rsidR="002C0C84" w:rsidRDefault="002C0C84">
      <w:pPr>
        <w:spacing w:before="0" w:after="160" w:line="259" w:lineRule="auto"/>
        <w:rPr>
          <w:rFonts w:asciiTheme="majorHAnsi" w:eastAsiaTheme="majorEastAsia" w:hAnsiTheme="majorHAnsi" w:cstheme="majorBidi"/>
          <w:sz w:val="40"/>
          <w:szCs w:val="40"/>
        </w:rPr>
      </w:pPr>
    </w:p>
    <w:p w14:paraId="77F24C2D" w14:textId="0DA2629C" w:rsidR="00BA081B" w:rsidRPr="002C0C84" w:rsidRDefault="0025518A" w:rsidP="002C0C84">
      <w:pPr>
        <w:pStyle w:val="berschrift2"/>
        <w:keepLines w:val="0"/>
        <w:spacing w:before="0" w:after="240" w:line="240" w:lineRule="auto"/>
        <w:ind w:left="567" w:hanging="567"/>
        <w:rPr>
          <w:sz w:val="40"/>
          <w:szCs w:val="40"/>
        </w:rPr>
      </w:pPr>
      <w:r w:rsidRPr="002C0C84">
        <w:rPr>
          <w:sz w:val="40"/>
          <w:szCs w:val="40"/>
        </w:rPr>
        <w:t>7.</w:t>
      </w:r>
      <w:r w:rsidRPr="002C0C84">
        <w:rPr>
          <w:sz w:val="40"/>
          <w:szCs w:val="40"/>
        </w:rPr>
        <w:tab/>
      </w:r>
      <w:r w:rsidR="00BA081B" w:rsidRPr="002C0C84">
        <w:rPr>
          <w:sz w:val="40"/>
          <w:szCs w:val="40"/>
        </w:rPr>
        <w:t>Bestätigung</w:t>
      </w:r>
    </w:p>
    <w:p w14:paraId="59099B4D" w14:textId="2C0AB738" w:rsidR="00EF6C41" w:rsidRPr="00EF6C41" w:rsidRDefault="00854678" w:rsidP="00EF6C41">
      <w:pPr>
        <w:spacing w:before="240" w:after="120"/>
      </w:pPr>
      <w:r>
        <w:br/>
      </w:r>
      <w:r w:rsidR="00192CEE" w:rsidRPr="00EF6C41">
        <w:t>Der Gesuchsteller bestätigt hiermit ausdrücklich die Richtigkeit seiner Angaben.</w:t>
      </w:r>
    </w:p>
    <w:p w14:paraId="200ED9EB" w14:textId="5E2C0005" w:rsidR="00192CEE" w:rsidRPr="00EF6C41" w:rsidRDefault="00192CEE" w:rsidP="00EF6C41">
      <w:pPr>
        <w:spacing w:before="240" w:after="120"/>
      </w:pPr>
      <w:r w:rsidRPr="00EF6C41">
        <w:t>Das Gesuch ist nur gültig, wenn:</w:t>
      </w:r>
    </w:p>
    <w:p w14:paraId="74CACB3C" w14:textId="77777777" w:rsidR="00192CEE" w:rsidRPr="00EF6C41" w:rsidRDefault="00192CEE" w:rsidP="00EF6C41">
      <w:pPr>
        <w:numPr>
          <w:ilvl w:val="0"/>
          <w:numId w:val="46"/>
        </w:numPr>
        <w:tabs>
          <w:tab w:val="clear" w:pos="720"/>
        </w:tabs>
        <w:overflowPunct w:val="0"/>
        <w:autoSpaceDE w:val="0"/>
        <w:autoSpaceDN w:val="0"/>
        <w:adjustRightInd w:val="0"/>
        <w:spacing w:before="240" w:after="120"/>
        <w:ind w:left="567" w:hanging="283"/>
        <w:textAlignment w:val="baseline"/>
      </w:pPr>
      <w:r w:rsidRPr="00EF6C41">
        <w:t>der Gesuchsteller den Fragebogen vollständig ausgefüllt hat</w:t>
      </w:r>
    </w:p>
    <w:p w14:paraId="22E3A5D9" w14:textId="77777777" w:rsidR="00192CEE" w:rsidRPr="00EF6C41" w:rsidRDefault="00192CEE" w:rsidP="00EF6C41">
      <w:pPr>
        <w:numPr>
          <w:ilvl w:val="0"/>
          <w:numId w:val="46"/>
        </w:numPr>
        <w:tabs>
          <w:tab w:val="clear" w:pos="720"/>
        </w:tabs>
        <w:overflowPunct w:val="0"/>
        <w:autoSpaceDE w:val="0"/>
        <w:autoSpaceDN w:val="0"/>
        <w:adjustRightInd w:val="0"/>
        <w:spacing w:before="240" w:after="120"/>
        <w:ind w:left="567" w:hanging="283"/>
        <w:textAlignment w:val="baseline"/>
      </w:pPr>
      <w:r w:rsidRPr="00EF6C41">
        <w:t>die Angaben korrekt sind</w:t>
      </w:r>
    </w:p>
    <w:p w14:paraId="125E42C9" w14:textId="77777777" w:rsidR="00192CEE" w:rsidRPr="00EF6C41" w:rsidRDefault="00192CEE" w:rsidP="00EF6C41">
      <w:pPr>
        <w:numPr>
          <w:ilvl w:val="0"/>
          <w:numId w:val="46"/>
        </w:numPr>
        <w:tabs>
          <w:tab w:val="clear" w:pos="720"/>
        </w:tabs>
        <w:overflowPunct w:val="0"/>
        <w:autoSpaceDE w:val="0"/>
        <w:autoSpaceDN w:val="0"/>
        <w:adjustRightInd w:val="0"/>
        <w:spacing w:before="240" w:after="120"/>
        <w:ind w:left="567" w:hanging="283"/>
        <w:textAlignment w:val="baseline"/>
      </w:pPr>
      <w:r w:rsidRPr="00EF6C41">
        <w:t>die eingereichten Nachweisdokumente Originale oder Kopien des Originals sind (im Fall von Kopien müssen Originale von der FZAG auf Verlangen eingesehen werden können)</w:t>
      </w:r>
    </w:p>
    <w:p w14:paraId="4534E166" w14:textId="77777777" w:rsidR="00192CEE" w:rsidRPr="00EF6C41" w:rsidRDefault="00192CEE" w:rsidP="00EF6C41">
      <w:pPr>
        <w:numPr>
          <w:ilvl w:val="0"/>
          <w:numId w:val="46"/>
        </w:numPr>
        <w:tabs>
          <w:tab w:val="clear" w:pos="720"/>
        </w:tabs>
        <w:overflowPunct w:val="0"/>
        <w:autoSpaceDE w:val="0"/>
        <w:autoSpaceDN w:val="0"/>
        <w:adjustRightInd w:val="0"/>
        <w:spacing w:before="240" w:after="120"/>
        <w:ind w:left="567" w:hanging="283"/>
        <w:textAlignment w:val="baseline"/>
      </w:pPr>
      <w:r w:rsidRPr="00EF6C41">
        <w:t>der Gesuchsteller eigenhändig und rechtsgültig unterzeichnet hat</w:t>
      </w:r>
    </w:p>
    <w:p w14:paraId="78012A8A" w14:textId="77777777" w:rsidR="00A71B94" w:rsidRPr="007F5A6D" w:rsidRDefault="00A71B94" w:rsidP="00CF3E66">
      <w:pPr>
        <w:spacing w:before="120"/>
        <w:rPr>
          <w:rFonts w:cs="Arial"/>
          <w:szCs w:val="22"/>
        </w:rPr>
      </w:pPr>
    </w:p>
    <w:p w14:paraId="0F60C9B2" w14:textId="77777777" w:rsidR="00DB0295" w:rsidRPr="00C52AE1" w:rsidRDefault="00DB0295" w:rsidP="00DB0295">
      <w:pPr>
        <w:spacing w:before="240" w:after="120"/>
        <w:rPr>
          <w:rFonts w:cs="Arial"/>
        </w:rPr>
      </w:pPr>
      <w:r w:rsidRPr="00C52AE1">
        <w:rPr>
          <w:rFonts w:cs="Arial"/>
        </w:rPr>
        <w:t>Ort, Datum</w:t>
      </w:r>
      <w:r w:rsidRPr="00C52AE1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52AE1">
        <w:rPr>
          <w:rFonts w:cs="Arial"/>
        </w:rPr>
        <w:t>Firma / Stempel / Unterschrift des Gesuchstellers</w:t>
      </w:r>
    </w:p>
    <w:p w14:paraId="0F265D93" w14:textId="77777777" w:rsidR="00DB0295" w:rsidRPr="008C69E8" w:rsidRDefault="00DB0295" w:rsidP="00DB0295">
      <w:pPr>
        <w:spacing w:before="120" w:line="480" w:lineRule="auto"/>
        <w:rPr>
          <w:rFonts w:cs="Arial"/>
          <w:u w:val="single"/>
        </w:rPr>
      </w:pPr>
      <w:r w:rsidRPr="002936F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36F9">
        <w:rPr>
          <w:rFonts w:cs="Arial"/>
        </w:rPr>
        <w:instrText xml:space="preserve"> FORMTEXT </w:instrText>
      </w:r>
      <w:r w:rsidRPr="002936F9">
        <w:rPr>
          <w:rFonts w:cs="Arial"/>
        </w:rPr>
      </w:r>
      <w:r w:rsidRPr="002936F9">
        <w:rPr>
          <w:rFonts w:cs="Arial"/>
        </w:rPr>
        <w:fldChar w:fldCharType="separate"/>
      </w:r>
      <w:r>
        <w:rPr>
          <w:rFonts w:cs="Arial"/>
        </w:rPr>
        <w:tab/>
      </w:r>
      <w:r w:rsidRPr="002936F9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936F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36F9">
        <w:rPr>
          <w:rFonts w:cs="Arial"/>
        </w:rPr>
        <w:instrText xml:space="preserve"> FORMTEXT </w:instrText>
      </w:r>
      <w:r w:rsidRPr="002936F9">
        <w:rPr>
          <w:rFonts w:cs="Arial"/>
        </w:rPr>
      </w:r>
      <w:r w:rsidRPr="002936F9">
        <w:rPr>
          <w:rFonts w:cs="Arial"/>
        </w:rPr>
        <w:fldChar w:fldCharType="separate"/>
      </w:r>
      <w:r>
        <w:rPr>
          <w:rFonts w:cs="Arial"/>
        </w:rPr>
        <w:tab/>
      </w:r>
      <w:r w:rsidRPr="002936F9">
        <w:rPr>
          <w:rFonts w:cs="Arial"/>
        </w:rPr>
        <w:fldChar w:fldCharType="end"/>
      </w:r>
      <w:r>
        <w:rPr>
          <w:rFonts w:cs="Arial"/>
        </w:rPr>
        <w:t xml:space="preserve"> </w:t>
      </w:r>
    </w:p>
    <w:p w14:paraId="1F43DDD5" w14:textId="77777777" w:rsidR="00D25E3B" w:rsidRPr="007F5A6D" w:rsidRDefault="00D25E3B" w:rsidP="00BA081B">
      <w:pPr>
        <w:spacing w:before="120"/>
        <w:rPr>
          <w:rFonts w:cs="Arial"/>
          <w:szCs w:val="22"/>
          <w:u w:val="single"/>
        </w:rPr>
      </w:pPr>
    </w:p>
    <w:sectPr w:rsidR="00D25E3B" w:rsidRPr="007F5A6D" w:rsidSect="00882209"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133" w:bottom="1134" w:left="1418" w:header="544" w:footer="4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D4F3B" w14:textId="77777777" w:rsidR="00B44D2F" w:rsidRDefault="00B44D2F" w:rsidP="00F96986">
      <w:pPr>
        <w:spacing w:before="240" w:after="240" w:line="240" w:lineRule="auto"/>
      </w:pPr>
      <w:r>
        <w:separator/>
      </w:r>
    </w:p>
    <w:p w14:paraId="65157BF3" w14:textId="77777777" w:rsidR="00B44D2F" w:rsidRDefault="00B44D2F">
      <w:pPr>
        <w:spacing w:before="240" w:after="240"/>
      </w:pPr>
    </w:p>
    <w:p w14:paraId="0440FA3D" w14:textId="77777777" w:rsidR="00B44D2F" w:rsidRDefault="00B44D2F">
      <w:pPr>
        <w:spacing w:before="240" w:after="240"/>
      </w:pPr>
    </w:p>
  </w:endnote>
  <w:endnote w:type="continuationSeparator" w:id="0">
    <w:p w14:paraId="05D3E10C" w14:textId="77777777" w:rsidR="00B44D2F" w:rsidRDefault="00B44D2F" w:rsidP="00F96986">
      <w:pPr>
        <w:spacing w:before="240" w:after="240" w:line="240" w:lineRule="auto"/>
      </w:pPr>
      <w:r>
        <w:continuationSeparator/>
      </w:r>
    </w:p>
    <w:p w14:paraId="2C6D2E73" w14:textId="77777777" w:rsidR="00B44D2F" w:rsidRDefault="00B44D2F">
      <w:pPr>
        <w:spacing w:before="240" w:after="240"/>
      </w:pPr>
    </w:p>
    <w:p w14:paraId="739BC83E" w14:textId="77777777" w:rsidR="00B44D2F" w:rsidRDefault="00B44D2F">
      <w:pPr>
        <w:spacing w:before="240"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0"/>
      <w:gridCol w:w="1134"/>
    </w:tblGrid>
    <w:tr w:rsidR="00035464" w:rsidRPr="001B241E" w14:paraId="0832AAFB" w14:textId="77777777" w:rsidTr="00FA5B69">
      <w:tc>
        <w:tcPr>
          <w:tcW w:w="8220" w:type="dxa"/>
          <w:vAlign w:val="bottom"/>
        </w:tcPr>
        <w:p w14:paraId="3EFC74ED" w14:textId="77777777" w:rsidR="00035464" w:rsidRPr="001B241E" w:rsidRDefault="00035464" w:rsidP="00787A50">
          <w:pPr>
            <w:pStyle w:val="Fuzeile"/>
            <w:rPr>
              <w:lang w:val="de-CH"/>
            </w:rPr>
          </w:pPr>
          <w:r w:rsidRPr="001B241E">
            <w:rPr>
              <w:lang w:val="de-CH"/>
            </w:rPr>
            <w:t>Flughafen Zürich</w:t>
          </w:r>
        </w:p>
      </w:tc>
      <w:tc>
        <w:tcPr>
          <w:tcW w:w="1134" w:type="dxa"/>
          <w:vAlign w:val="bottom"/>
        </w:tcPr>
        <w:p w14:paraId="761E6C6E" w14:textId="77777777" w:rsidR="00035464" w:rsidRPr="001B241E" w:rsidRDefault="00035464" w:rsidP="00787A50">
          <w:pPr>
            <w:pStyle w:val="Fuzeile"/>
            <w:jc w:val="right"/>
            <w:rPr>
              <w:lang w:val="de-CH"/>
            </w:rPr>
          </w:pPr>
          <w:r w:rsidRPr="001B241E">
            <w:rPr>
              <w:lang w:val="de-CH"/>
            </w:rPr>
            <w:t xml:space="preserve">Seite </w:t>
          </w:r>
          <w:r w:rsidRPr="001B241E">
            <w:rPr>
              <w:lang w:val="de-CH"/>
            </w:rPr>
            <w:fldChar w:fldCharType="begin"/>
          </w:r>
          <w:r w:rsidRPr="001B241E">
            <w:rPr>
              <w:lang w:val="de-CH"/>
            </w:rPr>
            <w:instrText xml:space="preserve"> PAGE  \* Arabic  \* MERGEFORMAT </w:instrText>
          </w:r>
          <w:r w:rsidRPr="001B241E">
            <w:rPr>
              <w:lang w:val="de-CH"/>
            </w:rPr>
            <w:fldChar w:fldCharType="separate"/>
          </w:r>
          <w:r w:rsidRPr="001B241E">
            <w:rPr>
              <w:lang w:val="de-CH"/>
            </w:rPr>
            <w:t>2</w:t>
          </w:r>
          <w:r w:rsidRPr="001B241E">
            <w:rPr>
              <w:lang w:val="de-CH"/>
            </w:rPr>
            <w:fldChar w:fldCharType="end"/>
          </w:r>
          <w:r w:rsidRPr="001B241E">
            <w:rPr>
              <w:lang w:val="de-CH"/>
            </w:rPr>
            <w:t xml:space="preserve"> / </w:t>
          </w:r>
          <w:r w:rsidRPr="001B241E">
            <w:rPr>
              <w:lang w:val="de-CH"/>
            </w:rPr>
            <w:fldChar w:fldCharType="begin"/>
          </w:r>
          <w:r w:rsidRPr="001B241E">
            <w:rPr>
              <w:lang w:val="de-CH"/>
            </w:rPr>
            <w:instrText xml:space="preserve"> NUMPAGES  \* Arabic  \* MERGEFORMAT </w:instrText>
          </w:r>
          <w:r w:rsidRPr="001B241E">
            <w:rPr>
              <w:lang w:val="de-CH"/>
            </w:rPr>
            <w:fldChar w:fldCharType="separate"/>
          </w:r>
          <w:r w:rsidRPr="001B241E">
            <w:rPr>
              <w:lang w:val="de-CH"/>
            </w:rPr>
            <w:t>9</w:t>
          </w:r>
          <w:r w:rsidRPr="001B241E">
            <w:rPr>
              <w:lang w:val="de-CH"/>
            </w:rPr>
            <w:fldChar w:fldCharType="end"/>
          </w:r>
        </w:p>
      </w:tc>
    </w:tr>
  </w:tbl>
  <w:p w14:paraId="1AD60BC5" w14:textId="77777777" w:rsidR="00035464" w:rsidRPr="001B241E" w:rsidRDefault="00035464" w:rsidP="00787A50">
    <w:pPr>
      <w:pStyle w:val="Fuzeile"/>
      <w:spacing w:line="24" w:lineRule="auto"/>
      <w:rPr>
        <w:sz w:val="2"/>
        <w:szCs w:val="2"/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0"/>
      <w:gridCol w:w="1134"/>
    </w:tblGrid>
    <w:tr w:rsidR="00035464" w:rsidRPr="004252C0" w14:paraId="5C3C1C8A" w14:textId="77777777" w:rsidTr="00FA5B69">
      <w:tc>
        <w:tcPr>
          <w:tcW w:w="8220" w:type="dxa"/>
          <w:vAlign w:val="bottom"/>
        </w:tcPr>
        <w:p w14:paraId="4A6E23B9" w14:textId="77777777" w:rsidR="00035464" w:rsidRPr="004252C0" w:rsidRDefault="00035464" w:rsidP="00040863">
          <w:pPr>
            <w:pStyle w:val="Fuzeile"/>
            <w:rPr>
              <w:lang w:val="de-CH"/>
            </w:rPr>
          </w:pPr>
        </w:p>
      </w:tc>
      <w:tc>
        <w:tcPr>
          <w:tcW w:w="1134" w:type="dxa"/>
          <w:vAlign w:val="bottom"/>
        </w:tcPr>
        <w:p w14:paraId="7E5D4C11" w14:textId="77777777" w:rsidR="00035464" w:rsidRPr="004252C0" w:rsidRDefault="00F77E8D" w:rsidP="00040863">
          <w:pPr>
            <w:pStyle w:val="Fuzeile"/>
            <w:jc w:val="right"/>
            <w:rPr>
              <w:lang w:val="de-CH"/>
            </w:rPr>
          </w:pPr>
          <w:r w:rsidRPr="004252C0">
            <w:rPr>
              <w:lang w:val="de-CH"/>
            </w:rPr>
            <w:t xml:space="preserve">Seite </w:t>
          </w:r>
          <w:r w:rsidRPr="004252C0">
            <w:rPr>
              <w:lang w:val="de-CH"/>
            </w:rPr>
            <w:fldChar w:fldCharType="begin"/>
          </w:r>
          <w:r w:rsidRPr="004252C0">
            <w:rPr>
              <w:lang w:val="de-CH"/>
            </w:rPr>
            <w:instrText xml:space="preserve"> PAGE  \* Arabic  \* MERGEFORMAT </w:instrText>
          </w:r>
          <w:r w:rsidRPr="004252C0">
            <w:rPr>
              <w:lang w:val="de-CH"/>
            </w:rPr>
            <w:fldChar w:fldCharType="separate"/>
          </w:r>
          <w:r w:rsidRPr="004252C0">
            <w:rPr>
              <w:lang w:val="de-CH"/>
            </w:rPr>
            <w:t>1</w:t>
          </w:r>
          <w:r w:rsidRPr="004252C0">
            <w:rPr>
              <w:lang w:val="de-CH"/>
            </w:rPr>
            <w:fldChar w:fldCharType="end"/>
          </w:r>
          <w:r w:rsidRPr="004252C0">
            <w:rPr>
              <w:lang w:val="de-CH"/>
            </w:rPr>
            <w:t xml:space="preserve"> / </w:t>
          </w:r>
          <w:r w:rsidRPr="004252C0">
            <w:rPr>
              <w:lang w:val="de-CH"/>
            </w:rPr>
            <w:fldChar w:fldCharType="begin"/>
          </w:r>
          <w:r w:rsidRPr="004252C0">
            <w:rPr>
              <w:lang w:val="de-CH"/>
            </w:rPr>
            <w:instrText xml:space="preserve"> NUMPAGES  \* Arabic  \* MERGEFORMAT </w:instrText>
          </w:r>
          <w:r w:rsidRPr="004252C0">
            <w:rPr>
              <w:lang w:val="de-CH"/>
            </w:rPr>
            <w:fldChar w:fldCharType="separate"/>
          </w:r>
          <w:r w:rsidRPr="004252C0">
            <w:rPr>
              <w:lang w:val="de-CH"/>
            </w:rPr>
            <w:t>7</w:t>
          </w:r>
          <w:r w:rsidRPr="004252C0">
            <w:rPr>
              <w:lang w:val="de-CH"/>
            </w:rPr>
            <w:fldChar w:fldCharType="end"/>
          </w:r>
        </w:p>
      </w:tc>
    </w:tr>
  </w:tbl>
  <w:p w14:paraId="091FB76C" w14:textId="77777777" w:rsidR="00035464" w:rsidRPr="004252C0" w:rsidRDefault="00035464" w:rsidP="00040863">
    <w:pPr>
      <w:pStyle w:val="Fuzeile"/>
      <w:spacing w:line="24" w:lineRule="auto"/>
      <w:rPr>
        <w:sz w:val="2"/>
        <w:szCs w:val="2"/>
        <w:lang w:val="de-CH"/>
      </w:rPr>
    </w:pPr>
  </w:p>
  <w:p w14:paraId="20CC632F" w14:textId="77777777" w:rsidR="00035464" w:rsidRPr="004252C0" w:rsidRDefault="00035464" w:rsidP="00040863">
    <w:pPr>
      <w:pStyle w:val="Fuzeile"/>
      <w:spacing w:line="24" w:lineRule="auto"/>
      <w:rPr>
        <w:sz w:val="2"/>
        <w:szCs w:val="2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E20D7" w14:textId="77777777" w:rsidR="00B44D2F" w:rsidRPr="00615970" w:rsidRDefault="00B44D2F" w:rsidP="000476A5">
      <w:pPr>
        <w:spacing w:before="240" w:after="80" w:line="240" w:lineRule="auto"/>
        <w:rPr>
          <w:color w:val="000000" w:themeColor="text1"/>
        </w:rPr>
      </w:pPr>
      <w:r w:rsidRPr="00615970">
        <w:rPr>
          <w:color w:val="000000" w:themeColor="text1"/>
        </w:rPr>
        <w:separator/>
      </w:r>
    </w:p>
  </w:footnote>
  <w:footnote w:type="continuationSeparator" w:id="0">
    <w:p w14:paraId="37D9E0FA" w14:textId="77777777" w:rsidR="00B44D2F" w:rsidRDefault="00B44D2F" w:rsidP="00F96986">
      <w:pPr>
        <w:spacing w:before="240" w:after="240" w:line="240" w:lineRule="auto"/>
      </w:pPr>
      <w:r>
        <w:continuationSeparator/>
      </w:r>
    </w:p>
    <w:p w14:paraId="3C98B9A7" w14:textId="77777777" w:rsidR="00B44D2F" w:rsidRDefault="00B44D2F">
      <w:pPr>
        <w:spacing w:before="240" w:after="240"/>
      </w:pPr>
    </w:p>
    <w:p w14:paraId="4A17058C" w14:textId="77777777" w:rsidR="00B44D2F" w:rsidRDefault="00B44D2F">
      <w:pPr>
        <w:spacing w:before="240" w:after="2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EAA1" w14:textId="77777777" w:rsidR="00035464" w:rsidRPr="004252C0" w:rsidRDefault="008F572E" w:rsidP="008F572E">
    <w:pPr>
      <w:pStyle w:val="Kopfzeile"/>
      <w:rPr>
        <w:lang w:val="de-CH"/>
      </w:rPr>
    </w:pPr>
    <w:r w:rsidRPr="004252C0">
      <w:rPr>
        <w:noProof/>
        <w:lang w:val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9261EF5" wp14:editId="267E7439">
              <wp:simplePos x="0" y="0"/>
              <wp:positionH relativeFrom="page">
                <wp:posOffset>5220970</wp:posOffset>
              </wp:positionH>
              <wp:positionV relativeFrom="page">
                <wp:posOffset>360045</wp:posOffset>
              </wp:positionV>
              <wp:extent cx="1980000" cy="252000"/>
              <wp:effectExtent l="0" t="0" r="1270" b="0"/>
              <wp:wrapNone/>
              <wp:docPr id="4" name="Freefor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980000" cy="252000"/>
                      </a:xfrm>
                      <a:custGeom>
                        <a:avLst/>
                        <a:gdLst>
                          <a:gd name="T0" fmla="*/ 3148 w 50237"/>
                          <a:gd name="T1" fmla="*/ 2917 h 6410"/>
                          <a:gd name="T2" fmla="*/ 0 w 50237"/>
                          <a:gd name="T3" fmla="*/ 72 h 6410"/>
                          <a:gd name="T4" fmla="*/ 3912 w 50237"/>
                          <a:gd name="T5" fmla="*/ 4898 h 6410"/>
                          <a:gd name="T6" fmla="*/ 3912 w 50237"/>
                          <a:gd name="T7" fmla="*/ 4898 h 6410"/>
                          <a:gd name="T8" fmla="*/ 6908 w 50237"/>
                          <a:gd name="T9" fmla="*/ 4242 h 6410"/>
                          <a:gd name="T10" fmla="*/ 5453 w 50237"/>
                          <a:gd name="T11" fmla="*/ 1512 h 6410"/>
                          <a:gd name="T12" fmla="*/ 7722 w 50237"/>
                          <a:gd name="T13" fmla="*/ 4523 h 6410"/>
                          <a:gd name="T14" fmla="*/ 7701 w 50237"/>
                          <a:gd name="T15" fmla="*/ 1512 h 6410"/>
                          <a:gd name="T16" fmla="*/ 9134 w 50237"/>
                          <a:gd name="T17" fmla="*/ 3198 h 6410"/>
                          <a:gd name="T18" fmla="*/ 10740 w 50237"/>
                          <a:gd name="T19" fmla="*/ 5733 h 6410"/>
                          <a:gd name="T20" fmla="*/ 12534 w 50237"/>
                          <a:gd name="T21" fmla="*/ 4718 h 6410"/>
                          <a:gd name="T22" fmla="*/ 10870 w 50237"/>
                          <a:gd name="T23" fmla="*/ 4242 h 6410"/>
                          <a:gd name="T24" fmla="*/ 16323 w 50237"/>
                          <a:gd name="T25" fmla="*/ 2607 h 6410"/>
                          <a:gd name="T26" fmla="*/ 14097 w 50237"/>
                          <a:gd name="T27" fmla="*/ 72 h 6410"/>
                          <a:gd name="T28" fmla="*/ 14097 w 50237"/>
                          <a:gd name="T29" fmla="*/ 3313 h 6410"/>
                          <a:gd name="T30" fmla="*/ 15466 w 50237"/>
                          <a:gd name="T31" fmla="*/ 4898 h 6410"/>
                          <a:gd name="T32" fmla="*/ 19882 w 50237"/>
                          <a:gd name="T33" fmla="*/ 4098 h 6410"/>
                          <a:gd name="T34" fmla="*/ 17728 w 50237"/>
                          <a:gd name="T35" fmla="*/ 2550 h 6410"/>
                          <a:gd name="T36" fmla="*/ 16842 w 50237"/>
                          <a:gd name="T37" fmla="*/ 3990 h 6410"/>
                          <a:gd name="T38" fmla="*/ 19982 w 50237"/>
                          <a:gd name="T39" fmla="*/ 4898 h 6410"/>
                          <a:gd name="T40" fmla="*/ 18398 w 50237"/>
                          <a:gd name="T41" fmla="*/ 3407 h 6410"/>
                          <a:gd name="T42" fmla="*/ 20242 w 50237"/>
                          <a:gd name="T43" fmla="*/ 2154 h 6410"/>
                          <a:gd name="T44" fmla="*/ 21632 w 50237"/>
                          <a:gd name="T45" fmla="*/ 2154 h 6410"/>
                          <a:gd name="T46" fmla="*/ 21632 w 50237"/>
                          <a:gd name="T47" fmla="*/ 1361 h 6410"/>
                          <a:gd name="T48" fmla="*/ 22295 w 50237"/>
                          <a:gd name="T49" fmla="*/ 57 h 6410"/>
                          <a:gd name="T50" fmla="*/ 20782 w 50237"/>
                          <a:gd name="T51" fmla="*/ 1512 h 6410"/>
                          <a:gd name="T52" fmla="*/ 23325 w 50237"/>
                          <a:gd name="T53" fmla="*/ 3457 h 6410"/>
                          <a:gd name="T54" fmla="*/ 22446 w 50237"/>
                          <a:gd name="T55" fmla="*/ 3212 h 6410"/>
                          <a:gd name="T56" fmla="*/ 24269 w 50237"/>
                          <a:gd name="T57" fmla="*/ 4286 h 6410"/>
                          <a:gd name="T58" fmla="*/ 23332 w 50237"/>
                          <a:gd name="T59" fmla="*/ 2852 h 6410"/>
                          <a:gd name="T60" fmla="*/ 27280 w 50237"/>
                          <a:gd name="T61" fmla="*/ 1887 h 6410"/>
                          <a:gd name="T62" fmla="*/ 27302 w 50237"/>
                          <a:gd name="T63" fmla="*/ 4898 h 6410"/>
                          <a:gd name="T64" fmla="*/ 28670 w 50237"/>
                          <a:gd name="T65" fmla="*/ 2939 h 6410"/>
                          <a:gd name="T66" fmla="*/ 35247 w 50237"/>
                          <a:gd name="T67" fmla="*/ 72 h 6410"/>
                          <a:gd name="T68" fmla="*/ 31285 w 50237"/>
                          <a:gd name="T69" fmla="*/ 4271 h 6410"/>
                          <a:gd name="T70" fmla="*/ 32502 w 50237"/>
                          <a:gd name="T71" fmla="*/ 4098 h 6410"/>
                          <a:gd name="T72" fmla="*/ 38049 w 50237"/>
                          <a:gd name="T73" fmla="*/ 3047 h 6410"/>
                          <a:gd name="T74" fmla="*/ 36651 w 50237"/>
                          <a:gd name="T75" fmla="*/ 3472 h 6410"/>
                          <a:gd name="T76" fmla="*/ 35902 w 50237"/>
                          <a:gd name="T77" fmla="*/ 4401 h 6410"/>
                          <a:gd name="T78" fmla="*/ 38899 w 50237"/>
                          <a:gd name="T79" fmla="*/ 4898 h 6410"/>
                          <a:gd name="T80" fmla="*/ 36126 w 50237"/>
                          <a:gd name="T81" fmla="*/ 72 h 6410"/>
                          <a:gd name="T82" fmla="*/ 38589 w 50237"/>
                          <a:gd name="T83" fmla="*/ 72 h 6410"/>
                          <a:gd name="T84" fmla="*/ 38589 w 50237"/>
                          <a:gd name="T85" fmla="*/ 72 h 6410"/>
                          <a:gd name="T86" fmla="*/ 40419 w 50237"/>
                          <a:gd name="T87" fmla="*/ 1513 h 6410"/>
                          <a:gd name="T88" fmla="*/ 40470 w 50237"/>
                          <a:gd name="T89" fmla="*/ 3385 h 6410"/>
                          <a:gd name="T90" fmla="*/ 41687 w 50237"/>
                          <a:gd name="T91" fmla="*/ 1455 h 6410"/>
                          <a:gd name="T92" fmla="*/ 42133 w 50237"/>
                          <a:gd name="T93" fmla="*/ 72 h 6410"/>
                          <a:gd name="T94" fmla="*/ 42991 w 50237"/>
                          <a:gd name="T95" fmla="*/ 1513 h 6410"/>
                          <a:gd name="T96" fmla="*/ 45209 w 50237"/>
                          <a:gd name="T97" fmla="*/ 4970 h 6410"/>
                          <a:gd name="T98" fmla="*/ 44403 w 50237"/>
                          <a:gd name="T99" fmla="*/ 3198 h 6410"/>
                          <a:gd name="T100" fmla="*/ 45188 w 50237"/>
                          <a:gd name="T101" fmla="*/ 1440 h 6410"/>
                          <a:gd name="T102" fmla="*/ 48998 w 50237"/>
                          <a:gd name="T103" fmla="*/ 1440 h 6410"/>
                          <a:gd name="T104" fmla="*/ 47155 w 50237"/>
                          <a:gd name="T105" fmla="*/ 4898 h 6410"/>
                          <a:gd name="T106" fmla="*/ 49251 w 50237"/>
                          <a:gd name="T107" fmla="*/ 2348 h 6410"/>
                          <a:gd name="T108" fmla="*/ 50237 w 50237"/>
                          <a:gd name="T109" fmla="*/ 2607 h 64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50237" h="6410">
                            <a:moveTo>
                              <a:pt x="886" y="864"/>
                            </a:moveTo>
                            <a:cubicBezTo>
                              <a:pt x="886" y="2146"/>
                              <a:pt x="886" y="2146"/>
                              <a:pt x="886" y="2146"/>
                            </a:cubicBezTo>
                            <a:cubicBezTo>
                              <a:pt x="3148" y="2146"/>
                              <a:pt x="3148" y="2146"/>
                              <a:pt x="3148" y="2146"/>
                            </a:cubicBezTo>
                            <a:cubicBezTo>
                              <a:pt x="3148" y="2917"/>
                              <a:pt x="3148" y="2917"/>
                              <a:pt x="3148" y="2917"/>
                            </a:cubicBezTo>
                            <a:cubicBezTo>
                              <a:pt x="886" y="2917"/>
                              <a:pt x="886" y="2917"/>
                              <a:pt x="886" y="2917"/>
                            </a:cubicBezTo>
                            <a:cubicBezTo>
                              <a:pt x="886" y="4898"/>
                              <a:pt x="886" y="4898"/>
                              <a:pt x="886" y="4898"/>
                            </a:cubicBezTo>
                            <a:cubicBezTo>
                              <a:pt x="0" y="4898"/>
                              <a:pt x="0" y="4898"/>
                              <a:pt x="0" y="4898"/>
                            </a:cubicBezTo>
                            <a:cubicBezTo>
                              <a:pt x="0" y="72"/>
                              <a:pt x="0" y="72"/>
                              <a:pt x="0" y="72"/>
                            </a:cubicBezTo>
                            <a:cubicBezTo>
                              <a:pt x="3443" y="72"/>
                              <a:pt x="3443" y="72"/>
                              <a:pt x="3443" y="72"/>
                            </a:cubicBezTo>
                            <a:cubicBezTo>
                              <a:pt x="3443" y="864"/>
                              <a:pt x="3443" y="864"/>
                              <a:pt x="3443" y="864"/>
                            </a:cubicBezTo>
                            <a:lnTo>
                              <a:pt x="886" y="864"/>
                            </a:lnTo>
                            <a:close/>
                            <a:moveTo>
                              <a:pt x="3912" y="4898"/>
                            </a:moveTo>
                            <a:cubicBezTo>
                              <a:pt x="4769" y="4898"/>
                              <a:pt x="4769" y="4898"/>
                              <a:pt x="4769" y="4898"/>
                            </a:cubicBezTo>
                            <a:cubicBezTo>
                              <a:pt x="4769" y="72"/>
                              <a:pt x="4769" y="72"/>
                              <a:pt x="4769" y="72"/>
                            </a:cubicBezTo>
                            <a:cubicBezTo>
                              <a:pt x="3912" y="72"/>
                              <a:pt x="3912" y="72"/>
                              <a:pt x="3912" y="72"/>
                            </a:cubicBezTo>
                            <a:lnTo>
                              <a:pt x="3912" y="4898"/>
                            </a:lnTo>
                            <a:close/>
                            <a:moveTo>
                              <a:pt x="7701" y="1512"/>
                            </a:moveTo>
                            <a:cubicBezTo>
                              <a:pt x="7701" y="3047"/>
                              <a:pt x="7701" y="3047"/>
                              <a:pt x="7701" y="3047"/>
                            </a:cubicBezTo>
                            <a:cubicBezTo>
                              <a:pt x="7701" y="3371"/>
                              <a:pt x="7672" y="3630"/>
                              <a:pt x="7578" y="3825"/>
                            </a:cubicBezTo>
                            <a:cubicBezTo>
                              <a:pt x="7448" y="4099"/>
                              <a:pt x="7218" y="4242"/>
                              <a:pt x="6908" y="4242"/>
                            </a:cubicBezTo>
                            <a:cubicBezTo>
                              <a:pt x="6642" y="4242"/>
                              <a:pt x="6476" y="4142"/>
                              <a:pt x="6397" y="3990"/>
                            </a:cubicBezTo>
                            <a:cubicBezTo>
                              <a:pt x="6310" y="3825"/>
                              <a:pt x="6310" y="3615"/>
                              <a:pt x="6310" y="3472"/>
                            </a:cubicBezTo>
                            <a:cubicBezTo>
                              <a:pt x="6310" y="1512"/>
                              <a:pt x="6310" y="1512"/>
                              <a:pt x="6310" y="1512"/>
                            </a:cubicBezTo>
                            <a:cubicBezTo>
                              <a:pt x="5453" y="1512"/>
                              <a:pt x="5453" y="1512"/>
                              <a:pt x="5453" y="1512"/>
                            </a:cubicBezTo>
                            <a:cubicBezTo>
                              <a:pt x="5453" y="3803"/>
                              <a:pt x="5453" y="3803"/>
                              <a:pt x="5453" y="3803"/>
                            </a:cubicBezTo>
                            <a:cubicBezTo>
                              <a:pt x="5453" y="4019"/>
                              <a:pt x="5475" y="4221"/>
                              <a:pt x="5561" y="4401"/>
                            </a:cubicBezTo>
                            <a:cubicBezTo>
                              <a:pt x="5713" y="4732"/>
                              <a:pt x="6059" y="4970"/>
                              <a:pt x="6706" y="4970"/>
                            </a:cubicBezTo>
                            <a:cubicBezTo>
                              <a:pt x="7160" y="4970"/>
                              <a:pt x="7492" y="4819"/>
                              <a:pt x="7722" y="4523"/>
                            </a:cubicBezTo>
                            <a:cubicBezTo>
                              <a:pt x="7751" y="4898"/>
                              <a:pt x="7751" y="4898"/>
                              <a:pt x="7751" y="4898"/>
                            </a:cubicBezTo>
                            <a:cubicBezTo>
                              <a:pt x="8558" y="4898"/>
                              <a:pt x="8558" y="4898"/>
                              <a:pt x="8558" y="4898"/>
                            </a:cubicBezTo>
                            <a:cubicBezTo>
                              <a:pt x="8558" y="1512"/>
                              <a:pt x="8558" y="1512"/>
                              <a:pt x="8558" y="1512"/>
                            </a:cubicBezTo>
                            <a:lnTo>
                              <a:pt x="7701" y="1512"/>
                            </a:lnTo>
                            <a:close/>
                            <a:moveTo>
                              <a:pt x="11749" y="1513"/>
                            </a:moveTo>
                            <a:cubicBezTo>
                              <a:pt x="11727" y="1894"/>
                              <a:pt x="11727" y="1894"/>
                              <a:pt x="11727" y="1894"/>
                            </a:cubicBezTo>
                            <a:cubicBezTo>
                              <a:pt x="11490" y="1642"/>
                              <a:pt x="11165" y="1441"/>
                              <a:pt x="10726" y="1441"/>
                            </a:cubicBezTo>
                            <a:cubicBezTo>
                              <a:pt x="9826" y="1441"/>
                              <a:pt x="9134" y="2153"/>
                              <a:pt x="9134" y="3198"/>
                            </a:cubicBezTo>
                            <a:cubicBezTo>
                              <a:pt x="9134" y="4228"/>
                              <a:pt x="9797" y="4926"/>
                              <a:pt x="10719" y="4926"/>
                            </a:cubicBezTo>
                            <a:cubicBezTo>
                              <a:pt x="11151" y="4926"/>
                              <a:pt x="11461" y="4754"/>
                              <a:pt x="11677" y="4523"/>
                            </a:cubicBezTo>
                            <a:cubicBezTo>
                              <a:pt x="11677" y="4682"/>
                              <a:pt x="11677" y="4682"/>
                              <a:pt x="11677" y="4682"/>
                            </a:cubicBezTo>
                            <a:cubicBezTo>
                              <a:pt x="11677" y="5352"/>
                              <a:pt x="11360" y="5733"/>
                              <a:pt x="10740" y="5733"/>
                            </a:cubicBezTo>
                            <a:cubicBezTo>
                              <a:pt x="10395" y="5733"/>
                              <a:pt x="10143" y="5568"/>
                              <a:pt x="10006" y="5273"/>
                            </a:cubicBezTo>
                            <a:cubicBezTo>
                              <a:pt x="9228" y="5416"/>
                              <a:pt x="9228" y="5416"/>
                              <a:pt x="9228" y="5416"/>
                            </a:cubicBezTo>
                            <a:cubicBezTo>
                              <a:pt x="9459" y="6058"/>
                              <a:pt x="10013" y="6410"/>
                              <a:pt x="10805" y="6410"/>
                            </a:cubicBezTo>
                            <a:cubicBezTo>
                              <a:pt x="11958" y="6410"/>
                              <a:pt x="12534" y="5784"/>
                              <a:pt x="12534" y="4718"/>
                            </a:cubicBezTo>
                            <a:cubicBezTo>
                              <a:pt x="12534" y="1513"/>
                              <a:pt x="12534" y="1513"/>
                              <a:pt x="12534" y="1513"/>
                            </a:cubicBezTo>
                            <a:lnTo>
                              <a:pt x="11749" y="1513"/>
                            </a:lnTo>
                            <a:close/>
                            <a:moveTo>
                              <a:pt x="11720" y="3191"/>
                            </a:moveTo>
                            <a:cubicBezTo>
                              <a:pt x="11720" y="3817"/>
                              <a:pt x="11410" y="4242"/>
                              <a:pt x="10870" y="4242"/>
                            </a:cubicBezTo>
                            <a:cubicBezTo>
                              <a:pt x="10330" y="4242"/>
                              <a:pt x="10020" y="3817"/>
                              <a:pt x="10020" y="3191"/>
                            </a:cubicBezTo>
                            <a:cubicBezTo>
                              <a:pt x="10020" y="2572"/>
                              <a:pt x="10330" y="2125"/>
                              <a:pt x="10870" y="2125"/>
                            </a:cubicBezTo>
                            <a:cubicBezTo>
                              <a:pt x="11410" y="2125"/>
                              <a:pt x="11720" y="2572"/>
                              <a:pt x="11720" y="3191"/>
                            </a:cubicBezTo>
                            <a:moveTo>
                              <a:pt x="16323" y="2607"/>
                            </a:moveTo>
                            <a:cubicBezTo>
                              <a:pt x="16323" y="2305"/>
                              <a:pt x="16265" y="2009"/>
                              <a:pt x="16078" y="1793"/>
                            </a:cubicBezTo>
                            <a:cubicBezTo>
                              <a:pt x="15891" y="1577"/>
                              <a:pt x="15574" y="1440"/>
                              <a:pt x="15084" y="1440"/>
                            </a:cubicBezTo>
                            <a:cubicBezTo>
                              <a:pt x="14659" y="1440"/>
                              <a:pt x="14328" y="1584"/>
                              <a:pt x="14097" y="1865"/>
                            </a:cubicBezTo>
                            <a:cubicBezTo>
                              <a:pt x="14097" y="72"/>
                              <a:pt x="14097" y="72"/>
                              <a:pt x="14097" y="72"/>
                            </a:cubicBezTo>
                            <a:cubicBezTo>
                              <a:pt x="13240" y="72"/>
                              <a:pt x="13240" y="72"/>
                              <a:pt x="13240" y="72"/>
                            </a:cubicBezTo>
                            <a:cubicBezTo>
                              <a:pt x="13240" y="4898"/>
                              <a:pt x="13240" y="4898"/>
                              <a:pt x="13240" y="4898"/>
                            </a:cubicBezTo>
                            <a:cubicBezTo>
                              <a:pt x="14097" y="4898"/>
                              <a:pt x="14097" y="4898"/>
                              <a:pt x="14097" y="4898"/>
                            </a:cubicBezTo>
                            <a:cubicBezTo>
                              <a:pt x="14097" y="3313"/>
                              <a:pt x="14097" y="3313"/>
                              <a:pt x="14097" y="3313"/>
                            </a:cubicBezTo>
                            <a:cubicBezTo>
                              <a:pt x="14097" y="2535"/>
                              <a:pt x="14385" y="2168"/>
                              <a:pt x="14875" y="2168"/>
                            </a:cubicBezTo>
                            <a:cubicBezTo>
                              <a:pt x="15098" y="2168"/>
                              <a:pt x="15243" y="2233"/>
                              <a:pt x="15336" y="2348"/>
                            </a:cubicBezTo>
                            <a:cubicBezTo>
                              <a:pt x="15466" y="2514"/>
                              <a:pt x="15466" y="2766"/>
                              <a:pt x="15466" y="2939"/>
                            </a:cubicBezTo>
                            <a:cubicBezTo>
                              <a:pt x="15466" y="4898"/>
                              <a:pt x="15466" y="4898"/>
                              <a:pt x="15466" y="4898"/>
                            </a:cubicBezTo>
                            <a:cubicBezTo>
                              <a:pt x="16323" y="4898"/>
                              <a:pt x="16323" y="4898"/>
                              <a:pt x="16323" y="4898"/>
                            </a:cubicBezTo>
                            <a:cubicBezTo>
                              <a:pt x="16323" y="2607"/>
                              <a:pt x="16323" y="2607"/>
                              <a:pt x="16323" y="2607"/>
                            </a:cubicBezTo>
                            <a:moveTo>
                              <a:pt x="19982" y="4898"/>
                            </a:moveTo>
                            <a:cubicBezTo>
                              <a:pt x="19918" y="4710"/>
                              <a:pt x="19882" y="4415"/>
                              <a:pt x="19882" y="4098"/>
                            </a:cubicBezTo>
                            <a:cubicBezTo>
                              <a:pt x="19882" y="2687"/>
                              <a:pt x="19882" y="2687"/>
                              <a:pt x="19882" y="2687"/>
                            </a:cubicBezTo>
                            <a:cubicBezTo>
                              <a:pt x="19882" y="1923"/>
                              <a:pt x="19334" y="1440"/>
                              <a:pt x="18484" y="1440"/>
                            </a:cubicBezTo>
                            <a:cubicBezTo>
                              <a:pt x="17778" y="1440"/>
                              <a:pt x="17238" y="1750"/>
                              <a:pt x="16993" y="2370"/>
                            </a:cubicBezTo>
                            <a:cubicBezTo>
                              <a:pt x="17728" y="2550"/>
                              <a:pt x="17728" y="2550"/>
                              <a:pt x="17728" y="2550"/>
                            </a:cubicBezTo>
                            <a:cubicBezTo>
                              <a:pt x="17879" y="2218"/>
                              <a:pt x="18103" y="2103"/>
                              <a:pt x="18420" y="2103"/>
                            </a:cubicBezTo>
                            <a:cubicBezTo>
                              <a:pt x="18888" y="2096"/>
                              <a:pt x="19010" y="2391"/>
                              <a:pt x="19032" y="2658"/>
                            </a:cubicBezTo>
                            <a:cubicBezTo>
                              <a:pt x="18801" y="2787"/>
                              <a:pt x="18427" y="2838"/>
                              <a:pt x="18131" y="2881"/>
                            </a:cubicBezTo>
                            <a:cubicBezTo>
                              <a:pt x="17692" y="2946"/>
                              <a:pt x="16842" y="3176"/>
                              <a:pt x="16842" y="3990"/>
                            </a:cubicBezTo>
                            <a:cubicBezTo>
                              <a:pt x="16842" y="4638"/>
                              <a:pt x="17346" y="4970"/>
                              <a:pt x="17944" y="4970"/>
                            </a:cubicBezTo>
                            <a:cubicBezTo>
                              <a:pt x="18369" y="4970"/>
                              <a:pt x="18765" y="4797"/>
                              <a:pt x="19046" y="4509"/>
                            </a:cubicBezTo>
                            <a:cubicBezTo>
                              <a:pt x="19061" y="4660"/>
                              <a:pt x="19089" y="4797"/>
                              <a:pt x="19118" y="4898"/>
                            </a:cubicBezTo>
                            <a:lnTo>
                              <a:pt x="19982" y="4898"/>
                            </a:lnTo>
                            <a:close/>
                            <a:moveTo>
                              <a:pt x="19017" y="3580"/>
                            </a:moveTo>
                            <a:cubicBezTo>
                              <a:pt x="18981" y="3961"/>
                              <a:pt x="18607" y="4329"/>
                              <a:pt x="18160" y="4329"/>
                            </a:cubicBezTo>
                            <a:cubicBezTo>
                              <a:pt x="17908" y="4329"/>
                              <a:pt x="17670" y="4221"/>
                              <a:pt x="17670" y="3947"/>
                            </a:cubicBezTo>
                            <a:cubicBezTo>
                              <a:pt x="17670" y="3536"/>
                              <a:pt x="18146" y="3450"/>
                              <a:pt x="18398" y="3407"/>
                            </a:cubicBezTo>
                            <a:cubicBezTo>
                              <a:pt x="18600" y="3371"/>
                              <a:pt x="18830" y="3335"/>
                              <a:pt x="19032" y="3241"/>
                            </a:cubicBezTo>
                            <a:cubicBezTo>
                              <a:pt x="19032" y="3342"/>
                              <a:pt x="19032" y="3342"/>
                              <a:pt x="19032" y="3342"/>
                            </a:cubicBezTo>
                            <a:cubicBezTo>
                              <a:pt x="19032" y="3393"/>
                              <a:pt x="19025" y="3515"/>
                              <a:pt x="19017" y="3580"/>
                            </a:cubicBezTo>
                            <a:moveTo>
                              <a:pt x="20242" y="2154"/>
                            </a:moveTo>
                            <a:cubicBezTo>
                              <a:pt x="20782" y="2154"/>
                              <a:pt x="20782" y="2154"/>
                              <a:pt x="20782" y="2154"/>
                            </a:cubicBezTo>
                            <a:cubicBezTo>
                              <a:pt x="20782" y="4898"/>
                              <a:pt x="20782" y="4898"/>
                              <a:pt x="20782" y="4898"/>
                            </a:cubicBezTo>
                            <a:cubicBezTo>
                              <a:pt x="21632" y="4898"/>
                              <a:pt x="21632" y="4898"/>
                              <a:pt x="21632" y="4898"/>
                            </a:cubicBezTo>
                            <a:cubicBezTo>
                              <a:pt x="21632" y="2154"/>
                              <a:pt x="21632" y="2154"/>
                              <a:pt x="21632" y="2154"/>
                            </a:cubicBezTo>
                            <a:cubicBezTo>
                              <a:pt x="22317" y="2154"/>
                              <a:pt x="22317" y="2154"/>
                              <a:pt x="22317" y="2154"/>
                            </a:cubicBezTo>
                            <a:cubicBezTo>
                              <a:pt x="22317" y="1512"/>
                              <a:pt x="22317" y="1512"/>
                              <a:pt x="22317" y="1512"/>
                            </a:cubicBezTo>
                            <a:cubicBezTo>
                              <a:pt x="21632" y="1512"/>
                              <a:pt x="21632" y="1512"/>
                              <a:pt x="21632" y="1512"/>
                            </a:cubicBezTo>
                            <a:cubicBezTo>
                              <a:pt x="21632" y="1361"/>
                              <a:pt x="21632" y="1361"/>
                              <a:pt x="21632" y="1361"/>
                            </a:cubicBezTo>
                            <a:cubicBezTo>
                              <a:pt x="21632" y="1152"/>
                              <a:pt x="21632" y="987"/>
                              <a:pt x="21704" y="879"/>
                            </a:cubicBezTo>
                            <a:cubicBezTo>
                              <a:pt x="21755" y="792"/>
                              <a:pt x="21856" y="727"/>
                              <a:pt x="22007" y="727"/>
                            </a:cubicBezTo>
                            <a:cubicBezTo>
                              <a:pt x="22050" y="727"/>
                              <a:pt x="22187" y="734"/>
                              <a:pt x="22295" y="770"/>
                            </a:cubicBezTo>
                            <a:cubicBezTo>
                              <a:pt x="22295" y="57"/>
                              <a:pt x="22295" y="57"/>
                              <a:pt x="22295" y="57"/>
                            </a:cubicBezTo>
                            <a:cubicBezTo>
                              <a:pt x="22180" y="29"/>
                              <a:pt x="21992" y="0"/>
                              <a:pt x="21870" y="0"/>
                            </a:cubicBezTo>
                            <a:cubicBezTo>
                              <a:pt x="21373" y="0"/>
                              <a:pt x="21063" y="137"/>
                              <a:pt x="20912" y="410"/>
                            </a:cubicBezTo>
                            <a:cubicBezTo>
                              <a:pt x="20804" y="605"/>
                              <a:pt x="20782" y="864"/>
                              <a:pt x="20782" y="1145"/>
                            </a:cubicBezTo>
                            <a:cubicBezTo>
                              <a:pt x="20782" y="1512"/>
                              <a:pt x="20782" y="1512"/>
                              <a:pt x="20782" y="1512"/>
                            </a:cubicBezTo>
                            <a:cubicBezTo>
                              <a:pt x="20242" y="1512"/>
                              <a:pt x="20242" y="1512"/>
                              <a:pt x="20242" y="1512"/>
                            </a:cubicBezTo>
                            <a:lnTo>
                              <a:pt x="20242" y="2154"/>
                            </a:lnTo>
                            <a:close/>
                            <a:moveTo>
                              <a:pt x="24269" y="4286"/>
                            </a:moveTo>
                            <a:cubicBezTo>
                              <a:pt x="23757" y="4286"/>
                              <a:pt x="23383" y="3976"/>
                              <a:pt x="23325" y="3457"/>
                            </a:cubicBezTo>
                            <a:cubicBezTo>
                              <a:pt x="25839" y="3457"/>
                              <a:pt x="25839" y="3457"/>
                              <a:pt x="25839" y="3457"/>
                            </a:cubicBezTo>
                            <a:cubicBezTo>
                              <a:pt x="25846" y="3342"/>
                              <a:pt x="25846" y="3263"/>
                              <a:pt x="25846" y="3212"/>
                            </a:cubicBezTo>
                            <a:cubicBezTo>
                              <a:pt x="25846" y="2132"/>
                              <a:pt x="25198" y="1440"/>
                              <a:pt x="24168" y="1440"/>
                            </a:cubicBezTo>
                            <a:cubicBezTo>
                              <a:pt x="23131" y="1440"/>
                              <a:pt x="22446" y="2132"/>
                              <a:pt x="22446" y="3212"/>
                            </a:cubicBezTo>
                            <a:cubicBezTo>
                              <a:pt x="22446" y="4271"/>
                              <a:pt x="23196" y="4970"/>
                              <a:pt x="24218" y="4970"/>
                            </a:cubicBezTo>
                            <a:cubicBezTo>
                              <a:pt x="24795" y="4970"/>
                              <a:pt x="25378" y="4675"/>
                              <a:pt x="25724" y="4170"/>
                            </a:cubicBezTo>
                            <a:cubicBezTo>
                              <a:pt x="25054" y="3839"/>
                              <a:pt x="25054" y="3839"/>
                              <a:pt x="25054" y="3839"/>
                            </a:cubicBezTo>
                            <a:cubicBezTo>
                              <a:pt x="24888" y="4113"/>
                              <a:pt x="24571" y="4286"/>
                              <a:pt x="24269" y="4286"/>
                            </a:cubicBezTo>
                            <a:moveTo>
                              <a:pt x="23332" y="2852"/>
                            </a:moveTo>
                            <a:cubicBezTo>
                              <a:pt x="23412" y="2427"/>
                              <a:pt x="23721" y="2125"/>
                              <a:pt x="24161" y="2125"/>
                            </a:cubicBezTo>
                            <a:cubicBezTo>
                              <a:pt x="24615" y="2125"/>
                              <a:pt x="24895" y="2427"/>
                              <a:pt x="24953" y="2852"/>
                            </a:cubicBezTo>
                            <a:cubicBezTo>
                              <a:pt x="23332" y="2852"/>
                              <a:pt x="23332" y="2852"/>
                              <a:pt x="23332" y="2852"/>
                            </a:cubicBezTo>
                            <a:moveTo>
                              <a:pt x="29527" y="2607"/>
                            </a:moveTo>
                            <a:cubicBezTo>
                              <a:pt x="29527" y="2305"/>
                              <a:pt x="29470" y="2009"/>
                              <a:pt x="29282" y="1793"/>
                            </a:cubicBezTo>
                            <a:cubicBezTo>
                              <a:pt x="29095" y="1577"/>
                              <a:pt x="28778" y="1440"/>
                              <a:pt x="28288" y="1440"/>
                            </a:cubicBezTo>
                            <a:cubicBezTo>
                              <a:pt x="27849" y="1440"/>
                              <a:pt x="27510" y="1592"/>
                              <a:pt x="27280" y="1887"/>
                            </a:cubicBezTo>
                            <a:cubicBezTo>
                              <a:pt x="27251" y="1512"/>
                              <a:pt x="27251" y="1512"/>
                              <a:pt x="27251" y="1512"/>
                            </a:cubicBezTo>
                            <a:cubicBezTo>
                              <a:pt x="26444" y="1512"/>
                              <a:pt x="26444" y="1512"/>
                              <a:pt x="26444" y="1512"/>
                            </a:cubicBezTo>
                            <a:cubicBezTo>
                              <a:pt x="26444" y="4898"/>
                              <a:pt x="26444" y="4898"/>
                              <a:pt x="26444" y="4898"/>
                            </a:cubicBezTo>
                            <a:cubicBezTo>
                              <a:pt x="27302" y="4898"/>
                              <a:pt x="27302" y="4898"/>
                              <a:pt x="27302" y="4898"/>
                            </a:cubicBezTo>
                            <a:cubicBezTo>
                              <a:pt x="27302" y="3313"/>
                              <a:pt x="27302" y="3313"/>
                              <a:pt x="27302" y="3313"/>
                            </a:cubicBezTo>
                            <a:cubicBezTo>
                              <a:pt x="27302" y="2535"/>
                              <a:pt x="27583" y="2168"/>
                              <a:pt x="28080" y="2168"/>
                            </a:cubicBezTo>
                            <a:cubicBezTo>
                              <a:pt x="28325" y="2168"/>
                              <a:pt x="28469" y="2254"/>
                              <a:pt x="28562" y="2384"/>
                            </a:cubicBezTo>
                            <a:cubicBezTo>
                              <a:pt x="28663" y="2521"/>
                              <a:pt x="28670" y="2723"/>
                              <a:pt x="28670" y="2939"/>
                            </a:cubicBezTo>
                            <a:cubicBezTo>
                              <a:pt x="28670" y="4898"/>
                              <a:pt x="28670" y="4898"/>
                              <a:pt x="28670" y="4898"/>
                            </a:cubicBezTo>
                            <a:cubicBezTo>
                              <a:pt x="29527" y="4898"/>
                              <a:pt x="29527" y="4898"/>
                              <a:pt x="29527" y="4898"/>
                            </a:cubicBezTo>
                            <a:cubicBezTo>
                              <a:pt x="29527" y="2607"/>
                              <a:pt x="29527" y="2607"/>
                              <a:pt x="29527" y="2607"/>
                            </a:cubicBezTo>
                            <a:moveTo>
                              <a:pt x="35247" y="72"/>
                            </a:moveTo>
                            <a:cubicBezTo>
                              <a:pt x="31386" y="72"/>
                              <a:pt x="31386" y="72"/>
                              <a:pt x="31386" y="72"/>
                            </a:cubicBezTo>
                            <a:cubicBezTo>
                              <a:pt x="31386" y="864"/>
                              <a:pt x="31386" y="864"/>
                              <a:pt x="31386" y="864"/>
                            </a:cubicBezTo>
                            <a:cubicBezTo>
                              <a:pt x="34051" y="864"/>
                              <a:pt x="34051" y="864"/>
                              <a:pt x="34051" y="864"/>
                            </a:cubicBezTo>
                            <a:cubicBezTo>
                              <a:pt x="31285" y="4271"/>
                              <a:pt x="31285" y="4271"/>
                              <a:pt x="31285" y="4271"/>
                            </a:cubicBezTo>
                            <a:cubicBezTo>
                              <a:pt x="31285" y="4891"/>
                              <a:pt x="31285" y="4891"/>
                              <a:pt x="31285" y="4891"/>
                            </a:cubicBezTo>
                            <a:cubicBezTo>
                              <a:pt x="35239" y="4891"/>
                              <a:pt x="35239" y="4891"/>
                              <a:pt x="35239" y="4891"/>
                            </a:cubicBezTo>
                            <a:cubicBezTo>
                              <a:pt x="35239" y="4098"/>
                              <a:pt x="35239" y="4098"/>
                              <a:pt x="35239" y="4098"/>
                            </a:cubicBezTo>
                            <a:cubicBezTo>
                              <a:pt x="32502" y="4098"/>
                              <a:pt x="32502" y="4098"/>
                              <a:pt x="32502" y="4098"/>
                            </a:cubicBezTo>
                            <a:cubicBezTo>
                              <a:pt x="35247" y="713"/>
                              <a:pt x="35247" y="713"/>
                              <a:pt x="35247" y="713"/>
                            </a:cubicBezTo>
                            <a:lnTo>
                              <a:pt x="35247" y="72"/>
                            </a:lnTo>
                            <a:close/>
                            <a:moveTo>
                              <a:pt x="38049" y="1513"/>
                            </a:moveTo>
                            <a:cubicBezTo>
                              <a:pt x="38049" y="3047"/>
                              <a:pt x="38049" y="3047"/>
                              <a:pt x="38049" y="3047"/>
                            </a:cubicBezTo>
                            <a:cubicBezTo>
                              <a:pt x="38049" y="3371"/>
                              <a:pt x="38013" y="3630"/>
                              <a:pt x="37927" y="3825"/>
                            </a:cubicBezTo>
                            <a:cubicBezTo>
                              <a:pt x="37796" y="4098"/>
                              <a:pt x="37559" y="4242"/>
                              <a:pt x="37257" y="4242"/>
                            </a:cubicBezTo>
                            <a:cubicBezTo>
                              <a:pt x="36983" y="4242"/>
                              <a:pt x="36817" y="4142"/>
                              <a:pt x="36738" y="3990"/>
                            </a:cubicBezTo>
                            <a:cubicBezTo>
                              <a:pt x="36659" y="3825"/>
                              <a:pt x="36651" y="3616"/>
                              <a:pt x="36651" y="3472"/>
                            </a:cubicBezTo>
                            <a:cubicBezTo>
                              <a:pt x="36651" y="1513"/>
                              <a:pt x="36651" y="1513"/>
                              <a:pt x="36651" y="1513"/>
                            </a:cubicBezTo>
                            <a:cubicBezTo>
                              <a:pt x="35795" y="1513"/>
                              <a:pt x="35795" y="1513"/>
                              <a:pt x="35795" y="1513"/>
                            </a:cubicBezTo>
                            <a:cubicBezTo>
                              <a:pt x="35795" y="3803"/>
                              <a:pt x="35795" y="3803"/>
                              <a:pt x="35795" y="3803"/>
                            </a:cubicBezTo>
                            <a:cubicBezTo>
                              <a:pt x="35795" y="4019"/>
                              <a:pt x="35816" y="4221"/>
                              <a:pt x="35902" y="4401"/>
                            </a:cubicBezTo>
                            <a:cubicBezTo>
                              <a:pt x="36061" y="4732"/>
                              <a:pt x="36400" y="4970"/>
                              <a:pt x="37048" y="4970"/>
                            </a:cubicBezTo>
                            <a:cubicBezTo>
                              <a:pt x="37501" y="4970"/>
                              <a:pt x="37833" y="4819"/>
                              <a:pt x="38063" y="4523"/>
                            </a:cubicBezTo>
                            <a:cubicBezTo>
                              <a:pt x="38092" y="4898"/>
                              <a:pt x="38092" y="4898"/>
                              <a:pt x="38092" y="4898"/>
                            </a:cubicBezTo>
                            <a:cubicBezTo>
                              <a:pt x="38899" y="4898"/>
                              <a:pt x="38899" y="4898"/>
                              <a:pt x="38899" y="4898"/>
                            </a:cubicBezTo>
                            <a:cubicBezTo>
                              <a:pt x="38899" y="1513"/>
                              <a:pt x="38899" y="1513"/>
                              <a:pt x="38899" y="1513"/>
                            </a:cubicBezTo>
                            <a:lnTo>
                              <a:pt x="38049" y="1513"/>
                            </a:lnTo>
                            <a:close/>
                            <a:moveTo>
                              <a:pt x="36983" y="72"/>
                            </a:moveTo>
                            <a:cubicBezTo>
                              <a:pt x="36126" y="72"/>
                              <a:pt x="36126" y="72"/>
                              <a:pt x="36126" y="72"/>
                            </a:cubicBezTo>
                            <a:cubicBezTo>
                              <a:pt x="36126" y="965"/>
                              <a:pt x="36126" y="965"/>
                              <a:pt x="36126" y="965"/>
                            </a:cubicBezTo>
                            <a:cubicBezTo>
                              <a:pt x="36983" y="965"/>
                              <a:pt x="36983" y="965"/>
                              <a:pt x="36983" y="965"/>
                            </a:cubicBezTo>
                            <a:lnTo>
                              <a:pt x="36983" y="72"/>
                            </a:lnTo>
                            <a:close/>
                            <a:moveTo>
                              <a:pt x="38589" y="72"/>
                            </a:moveTo>
                            <a:cubicBezTo>
                              <a:pt x="37733" y="72"/>
                              <a:pt x="37733" y="72"/>
                              <a:pt x="37733" y="72"/>
                            </a:cubicBezTo>
                            <a:cubicBezTo>
                              <a:pt x="37733" y="965"/>
                              <a:pt x="37733" y="965"/>
                              <a:pt x="37733" y="965"/>
                            </a:cubicBezTo>
                            <a:cubicBezTo>
                              <a:pt x="38589" y="965"/>
                              <a:pt x="38589" y="965"/>
                              <a:pt x="38589" y="965"/>
                            </a:cubicBezTo>
                            <a:lnTo>
                              <a:pt x="38589" y="72"/>
                            </a:lnTo>
                            <a:close/>
                            <a:moveTo>
                              <a:pt x="41687" y="1455"/>
                            </a:moveTo>
                            <a:cubicBezTo>
                              <a:pt x="41636" y="1448"/>
                              <a:pt x="41572" y="1441"/>
                              <a:pt x="41485" y="1441"/>
                            </a:cubicBezTo>
                            <a:cubicBezTo>
                              <a:pt x="41009" y="1441"/>
                              <a:pt x="40678" y="1585"/>
                              <a:pt x="40448" y="1887"/>
                            </a:cubicBezTo>
                            <a:cubicBezTo>
                              <a:pt x="40419" y="1513"/>
                              <a:pt x="40419" y="1513"/>
                              <a:pt x="40419" y="1513"/>
                            </a:cubicBezTo>
                            <a:cubicBezTo>
                              <a:pt x="39612" y="1513"/>
                              <a:pt x="39612" y="1513"/>
                              <a:pt x="39612" y="1513"/>
                            </a:cubicBezTo>
                            <a:cubicBezTo>
                              <a:pt x="39612" y="4898"/>
                              <a:pt x="39612" y="4898"/>
                              <a:pt x="39612" y="4898"/>
                            </a:cubicBezTo>
                            <a:cubicBezTo>
                              <a:pt x="40470" y="4898"/>
                              <a:pt x="40470" y="4898"/>
                              <a:pt x="40470" y="4898"/>
                            </a:cubicBezTo>
                            <a:cubicBezTo>
                              <a:pt x="40470" y="3385"/>
                              <a:pt x="40470" y="3385"/>
                              <a:pt x="40470" y="3385"/>
                            </a:cubicBezTo>
                            <a:cubicBezTo>
                              <a:pt x="40470" y="2997"/>
                              <a:pt x="40534" y="2680"/>
                              <a:pt x="40714" y="2478"/>
                            </a:cubicBezTo>
                            <a:cubicBezTo>
                              <a:pt x="40858" y="2312"/>
                              <a:pt x="41089" y="2219"/>
                              <a:pt x="41384" y="2219"/>
                            </a:cubicBezTo>
                            <a:cubicBezTo>
                              <a:pt x="41507" y="2219"/>
                              <a:pt x="41622" y="2233"/>
                              <a:pt x="41687" y="2255"/>
                            </a:cubicBezTo>
                            <a:cubicBezTo>
                              <a:pt x="41687" y="1455"/>
                              <a:pt x="41687" y="1455"/>
                              <a:pt x="41687" y="1455"/>
                            </a:cubicBezTo>
                            <a:moveTo>
                              <a:pt x="42133" y="965"/>
                            </a:moveTo>
                            <a:cubicBezTo>
                              <a:pt x="42991" y="965"/>
                              <a:pt x="42991" y="965"/>
                              <a:pt x="42991" y="965"/>
                            </a:cubicBezTo>
                            <a:cubicBezTo>
                              <a:pt x="42991" y="72"/>
                              <a:pt x="42991" y="72"/>
                              <a:pt x="42991" y="72"/>
                            </a:cubicBezTo>
                            <a:cubicBezTo>
                              <a:pt x="42133" y="72"/>
                              <a:pt x="42133" y="72"/>
                              <a:pt x="42133" y="72"/>
                            </a:cubicBezTo>
                            <a:lnTo>
                              <a:pt x="42133" y="965"/>
                            </a:lnTo>
                            <a:close/>
                            <a:moveTo>
                              <a:pt x="42133" y="4898"/>
                            </a:moveTo>
                            <a:cubicBezTo>
                              <a:pt x="42991" y="4898"/>
                              <a:pt x="42991" y="4898"/>
                              <a:pt x="42991" y="4898"/>
                            </a:cubicBezTo>
                            <a:cubicBezTo>
                              <a:pt x="42991" y="1513"/>
                              <a:pt x="42991" y="1513"/>
                              <a:pt x="42991" y="1513"/>
                            </a:cubicBezTo>
                            <a:cubicBezTo>
                              <a:pt x="42133" y="1513"/>
                              <a:pt x="42133" y="1513"/>
                              <a:pt x="42133" y="1513"/>
                            </a:cubicBezTo>
                            <a:lnTo>
                              <a:pt x="42133" y="4898"/>
                            </a:lnTo>
                            <a:close/>
                            <a:moveTo>
                              <a:pt x="43524" y="3205"/>
                            </a:moveTo>
                            <a:cubicBezTo>
                              <a:pt x="43524" y="4278"/>
                              <a:pt x="44244" y="4970"/>
                              <a:pt x="45209" y="4970"/>
                            </a:cubicBezTo>
                            <a:cubicBezTo>
                              <a:pt x="45858" y="4970"/>
                              <a:pt x="46362" y="4653"/>
                              <a:pt x="46657" y="4120"/>
                            </a:cubicBezTo>
                            <a:cubicBezTo>
                              <a:pt x="45944" y="3832"/>
                              <a:pt x="45944" y="3832"/>
                              <a:pt x="45944" y="3832"/>
                            </a:cubicBezTo>
                            <a:cubicBezTo>
                              <a:pt x="45829" y="4106"/>
                              <a:pt x="45555" y="4286"/>
                              <a:pt x="45238" y="4286"/>
                            </a:cubicBezTo>
                            <a:cubicBezTo>
                              <a:pt x="44741" y="4286"/>
                              <a:pt x="44403" y="3860"/>
                              <a:pt x="44403" y="3198"/>
                            </a:cubicBezTo>
                            <a:cubicBezTo>
                              <a:pt x="44403" y="2550"/>
                              <a:pt x="44734" y="2125"/>
                              <a:pt x="45231" y="2125"/>
                            </a:cubicBezTo>
                            <a:cubicBezTo>
                              <a:pt x="45541" y="2125"/>
                              <a:pt x="45815" y="2305"/>
                              <a:pt x="45937" y="2586"/>
                            </a:cubicBezTo>
                            <a:cubicBezTo>
                              <a:pt x="46643" y="2319"/>
                              <a:pt x="46643" y="2319"/>
                              <a:pt x="46643" y="2319"/>
                            </a:cubicBezTo>
                            <a:cubicBezTo>
                              <a:pt x="46412" y="1772"/>
                              <a:pt x="45829" y="1440"/>
                              <a:pt x="45188" y="1440"/>
                            </a:cubicBezTo>
                            <a:cubicBezTo>
                              <a:pt x="44237" y="1440"/>
                              <a:pt x="43524" y="2146"/>
                              <a:pt x="43524" y="3205"/>
                            </a:cubicBezTo>
                            <a:moveTo>
                              <a:pt x="50237" y="2607"/>
                            </a:moveTo>
                            <a:cubicBezTo>
                              <a:pt x="50237" y="2305"/>
                              <a:pt x="50179" y="2009"/>
                              <a:pt x="49993" y="1793"/>
                            </a:cubicBezTo>
                            <a:cubicBezTo>
                              <a:pt x="49805" y="1577"/>
                              <a:pt x="49488" y="1440"/>
                              <a:pt x="48998" y="1440"/>
                            </a:cubicBezTo>
                            <a:cubicBezTo>
                              <a:pt x="48573" y="1440"/>
                              <a:pt x="48242" y="1584"/>
                              <a:pt x="48012" y="1865"/>
                            </a:cubicBezTo>
                            <a:cubicBezTo>
                              <a:pt x="48012" y="72"/>
                              <a:pt x="48012" y="72"/>
                              <a:pt x="48012" y="72"/>
                            </a:cubicBezTo>
                            <a:cubicBezTo>
                              <a:pt x="47155" y="72"/>
                              <a:pt x="47155" y="72"/>
                              <a:pt x="47155" y="72"/>
                            </a:cubicBezTo>
                            <a:cubicBezTo>
                              <a:pt x="47155" y="4898"/>
                              <a:pt x="47155" y="4898"/>
                              <a:pt x="47155" y="4898"/>
                            </a:cubicBezTo>
                            <a:cubicBezTo>
                              <a:pt x="48012" y="4898"/>
                              <a:pt x="48012" y="4898"/>
                              <a:pt x="48012" y="4898"/>
                            </a:cubicBezTo>
                            <a:cubicBezTo>
                              <a:pt x="48012" y="3313"/>
                              <a:pt x="48012" y="3313"/>
                              <a:pt x="48012" y="3313"/>
                            </a:cubicBezTo>
                            <a:cubicBezTo>
                              <a:pt x="48012" y="2535"/>
                              <a:pt x="48300" y="2168"/>
                              <a:pt x="48790" y="2168"/>
                            </a:cubicBezTo>
                            <a:cubicBezTo>
                              <a:pt x="49012" y="2168"/>
                              <a:pt x="49157" y="2233"/>
                              <a:pt x="49251" y="2348"/>
                            </a:cubicBezTo>
                            <a:cubicBezTo>
                              <a:pt x="49380" y="2514"/>
                              <a:pt x="49380" y="2766"/>
                              <a:pt x="49380" y="2939"/>
                            </a:cubicBezTo>
                            <a:cubicBezTo>
                              <a:pt x="49380" y="4898"/>
                              <a:pt x="49380" y="4898"/>
                              <a:pt x="49380" y="4898"/>
                            </a:cubicBezTo>
                            <a:cubicBezTo>
                              <a:pt x="50237" y="4898"/>
                              <a:pt x="50237" y="4898"/>
                              <a:pt x="50237" y="4898"/>
                            </a:cubicBezTo>
                            <a:cubicBezTo>
                              <a:pt x="50237" y="2607"/>
                              <a:pt x="50237" y="2607"/>
                              <a:pt x="50237" y="2607"/>
                            </a:cubicBezTo>
                          </a:path>
                        </a:pathLst>
                      </a:custGeom>
                      <a:solidFill>
                        <a:srgbClr val="1641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B2BBF1" id="Freeform 4" o:spid="_x0000_s1026" style="position:absolute;margin-left:411.1pt;margin-top:28.35pt;width:155.9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237,6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" path="m886,864v,1282,,1282,,1282c3148,2146,3148,2146,3148,2146v,771,,771,,771c886,2917,886,2917,886,2917v,1981,,1981,,1981c,4898,,4898,,4898,,72,,72,,72v3443,,3443,,3443,c3443,864,3443,864,3443,864r-2557,xm3912,4898v857,,857,,857,c4769,72,4769,72,4769,72v-857,,-857,,-857,l3912,4898xm7701,1512v,1535,,1535,,1535c7701,3371,7672,3630,7578,3825v-130,274,-360,417,-670,417c6642,4242,6476,4142,6397,3990v-87,-165,-87,-375,-87,-518c6310,1512,6310,1512,6310,1512v-857,,-857,,-857,c5453,3803,5453,3803,5453,3803v,216,22,418,108,598c5713,4732,6059,4970,6706,4970v454,,786,-151,1016,-447c7751,4898,7751,4898,7751,4898v807,,807,,807,c8558,1512,8558,1512,8558,1512r-857,xm11749,1513v-22,381,-22,381,-22,381c11490,1642,11165,1441,10726,1441v-900,,-1592,712,-1592,1757c9134,4228,9797,4926,10719,4926v432,,742,-172,958,-403c11677,4682,11677,4682,11677,4682v,670,-317,1051,-937,1051c10395,5733,10143,5568,10006,5273v-778,143,-778,143,-778,143c9459,6058,10013,6410,10805,6410v1153,,1729,-626,1729,-1692c12534,1513,12534,1513,12534,1513r-785,xm11720,3191v,626,-310,1051,-850,1051c10330,4242,10020,3817,10020,3191v,-619,310,-1066,850,-1066c11410,2125,11720,2572,11720,3191t4603,-584c16323,2305,16265,2009,16078,1793v-187,-216,-504,-353,-994,-353c14659,1440,14328,1584,14097,1865v,-1793,,-1793,,-1793c13240,72,13240,72,13240,72v,4826,,4826,,4826c14097,4898,14097,4898,14097,4898v,-1585,,-1585,,-1585c14097,2535,14385,2168,14875,2168v223,,368,65,461,180c15466,2514,15466,2766,15466,2939v,1959,,1959,,1959c16323,4898,16323,4898,16323,4898v,-2291,,-2291,,-2291m19982,4898v-64,-188,-100,-483,-100,-800c19882,2687,19882,2687,19882,2687v,-764,-548,-1247,-1398,-1247c17778,1440,17238,1750,16993,2370v735,180,735,180,735,180c17879,2218,18103,2103,18420,2103v468,-7,590,288,612,555c18801,2787,18427,2838,18131,2881v-439,65,-1289,295,-1289,1109c16842,4638,17346,4970,17944,4970v425,,821,-173,1102,-461c19061,4660,19089,4797,19118,4898r864,xm19017,3580v-36,381,-410,749,-857,749c17908,4329,17670,4221,17670,3947v,-411,476,-497,728,-540c18600,3371,18830,3335,19032,3241v,101,,101,,101c19032,3393,19025,3515,19017,3580m20242,2154v540,,540,,540,c20782,4898,20782,4898,20782,4898v850,,850,,850,c21632,2154,21632,2154,21632,2154v685,,685,,685,c22317,1512,22317,1512,22317,1512v-685,,-685,,-685,c21632,1361,21632,1361,21632,1361v,-209,,-374,72,-482c21755,792,21856,727,22007,727v43,,180,7,288,43c22295,57,22295,57,22295,57,22180,29,21992,,21870,v-497,,-807,137,-958,410c20804,605,20782,864,20782,1145v,367,,367,,367c20242,1512,20242,1512,20242,1512r,642xm24269,4286v-512,,-886,-310,-944,-829c25839,3457,25839,3457,25839,3457v7,-115,7,-194,7,-245c25846,2132,25198,1440,24168,1440v-1037,,-1722,692,-1722,1772c22446,4271,23196,4970,24218,4970v577,,1160,-295,1506,-800c25054,3839,25054,3839,25054,3839v-166,274,-483,447,-785,447m23332,2852v80,-425,389,-727,829,-727c24615,2125,24895,2427,24953,2852v-1621,,-1621,,-1621,m29527,2607v,-302,-57,-598,-245,-814c29095,1577,28778,1440,28288,1440v-439,,-778,152,-1008,447c27251,1512,27251,1512,27251,1512v-807,,-807,,-807,c26444,4898,26444,4898,26444,4898v858,,858,,858,c27302,3313,27302,3313,27302,3313v,-778,281,-1145,778,-1145c28325,2168,28469,2254,28562,2384v101,137,108,339,108,555c28670,4898,28670,4898,28670,4898v857,,857,,857,c29527,2607,29527,2607,29527,2607m35247,72v-3861,,-3861,,-3861,c31386,864,31386,864,31386,864v2665,,2665,,2665,c31285,4271,31285,4271,31285,4271v,620,,620,,620c35239,4891,35239,4891,35239,4891v,-793,,-793,,-793c32502,4098,32502,4098,32502,4098,35247,713,35247,713,35247,713r,-641xm38049,1513v,1534,,1534,,1534c38049,3371,38013,3630,37927,3825v-131,273,-368,417,-670,417c36983,4242,36817,4142,36738,3990v-79,-165,-87,-374,-87,-518c36651,1513,36651,1513,36651,1513v-856,,-856,,-856,c35795,3803,35795,3803,35795,3803v,216,21,418,107,598c36061,4732,36400,4970,37048,4970v453,,785,-151,1015,-447c38092,4898,38092,4898,38092,4898v807,,807,,807,c38899,1513,38899,1513,38899,1513r-850,xm36983,72v-857,,-857,,-857,c36126,965,36126,965,36126,965v857,,857,,857,l36983,72xm38589,72v-856,,-856,,-856,c37733,965,37733,965,37733,965v856,,856,,856,l38589,72xm41687,1455v-51,-7,-115,-14,-202,-14c41009,1441,40678,1585,40448,1887v-29,-374,-29,-374,-29,-374c39612,1513,39612,1513,39612,1513v,3385,,3385,,3385c40470,4898,40470,4898,40470,4898v,-1513,,-1513,,-1513c40470,2997,40534,2680,40714,2478v144,-166,375,-259,670,-259c41507,2219,41622,2233,41687,2255v,-800,,-800,,-800m42133,965v858,,858,,858,c42991,72,42991,72,42991,72v-858,,-858,,-858,l42133,965xm42133,4898v858,,858,,858,c42991,1513,42991,1513,42991,1513v-858,,-858,,-858,l42133,4898xm43524,3205v,1073,720,1765,1685,1765c45858,4970,46362,4653,46657,4120v-713,-288,-713,-288,-713,-288c45829,4106,45555,4286,45238,4286v-497,,-835,-426,-835,-1088c44403,2550,44734,2125,45231,2125v310,,584,180,706,461c46643,2319,46643,2319,46643,2319v-231,-547,-814,-879,-1455,-879c44237,1440,43524,2146,43524,3205t6713,-598c50237,2305,50179,2009,49993,1793v-188,-216,-505,-353,-995,-353c48573,1440,48242,1584,48012,1865v,-1793,,-1793,,-1793c47155,72,47155,72,47155,72v,4826,,4826,,4826c48012,4898,48012,4898,48012,4898v,-1585,,-1585,,-1585c48012,2535,48300,2168,48790,2168v222,,367,65,461,180c49380,2514,49380,2766,49380,2939v,1959,,1959,,1959c50237,4898,50237,4898,50237,4898v,-2291,,-2291,,-2291e" fillcolor="#164194" stroked="f">
              <v:path arrowok="t" o:connecttype="custom" o:connectlocs="124073,114678;0,2831;154184,192558;154184,192558;272266,166768;214920,59442;304349,177815;303521,59442;360000,125725;423298,225385;494005,185481;428421,166768;643341,102490;555608,2831;555608,130246;609564,192558;783613,161107;698717,100250;663797,156861;787554,192558;725124,133941;797802,84681;852586,84681;852586,53506;878717,2241;819085,59442;919312,135907;884668,126275;956519,168498;919588,112122;1075192,74185;1076059,192558;1129976,115543;1389196,2831;1233041,167908;1281007,161107;1499632,119788;1444533,136497;1415012,173019;1533133,192558;1423841,2831;1520915,2831;1520915,2831;1593041,59481;1595051,133076;1643017,57201;1660596,2831;1694412,59481;1781831,195388;1750063,125725;1781003,56612;1931167,56612;1858529,192558;1941139,92308;1980000,102490" o:connectangles="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2pt;height:29.9pt" o:bullet="t">
        <v:imagedata r:id="rId1" o:title="Ceyoniq Technology_Größer als Zeichen_RGB_grün"/>
      </v:shape>
    </w:pict>
  </w:numPicBullet>
  <w:abstractNum w:abstractNumId="0" w15:restartNumberingAfterBreak="0">
    <w:nsid w:val="FFFFFF7C"/>
    <w:multiLevelType w:val="singleLevel"/>
    <w:tmpl w:val="276001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0E34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FE6D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4E3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ACB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007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4A9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94FE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CAC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08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D73F0"/>
    <w:multiLevelType w:val="hybridMultilevel"/>
    <w:tmpl w:val="9702A154"/>
    <w:lvl w:ilvl="0" w:tplc="7C7E535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68115E"/>
    <w:multiLevelType w:val="multilevel"/>
    <w:tmpl w:val="0C4654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4874D01"/>
    <w:multiLevelType w:val="multilevel"/>
    <w:tmpl w:val="54C69008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auto"/>
        <w:u w:color="FF1E28" w:themeColor="text2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auto"/>
        <w:u w:color="FF1E28" w:themeColor="text2"/>
      </w:rPr>
    </w:lvl>
    <w:lvl w:ilvl="2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color w:val="auto"/>
        <w:u w:color="FF1E28" w:themeColor="tex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09466457"/>
    <w:multiLevelType w:val="multilevel"/>
    <w:tmpl w:val="B5529380"/>
    <w:lvl w:ilvl="0">
      <w:start w:val="1"/>
      <w:numFmt w:val="decimal"/>
      <w:pStyle w:val="Tab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14" w15:restartNumberingAfterBreak="0">
    <w:nsid w:val="11702617"/>
    <w:multiLevelType w:val="multilevel"/>
    <w:tmpl w:val="A2900D2A"/>
    <w:lvl w:ilvl="0">
      <w:start w:val="1"/>
      <w:numFmt w:val="bullet"/>
      <w:pStyle w:val="TabAufzhlungszeichen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190" w:hanging="17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1360" w:hanging="17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1530" w:hanging="170"/>
      </w:pPr>
      <w:rPr>
        <w:rFonts w:ascii="Arial" w:hAnsi="Arial" w:hint="default"/>
      </w:rPr>
    </w:lvl>
  </w:abstractNum>
  <w:abstractNum w:abstractNumId="15" w15:restartNumberingAfterBreak="0">
    <w:nsid w:val="28A801B4"/>
    <w:multiLevelType w:val="multilevel"/>
    <w:tmpl w:val="00EE1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D234AF4"/>
    <w:multiLevelType w:val="hybridMultilevel"/>
    <w:tmpl w:val="6A7464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A34FD5"/>
    <w:multiLevelType w:val="hybridMultilevel"/>
    <w:tmpl w:val="352AE19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59000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481B8A"/>
    <w:multiLevelType w:val="hybridMultilevel"/>
    <w:tmpl w:val="7F3A7C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45383"/>
    <w:multiLevelType w:val="hybridMultilevel"/>
    <w:tmpl w:val="F34EA790"/>
    <w:lvl w:ilvl="0" w:tplc="9BCA4598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50A1B44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</w:rPr>
    </w:lvl>
    <w:lvl w:ilvl="3" w:tplc="08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0832B33"/>
    <w:multiLevelType w:val="hybridMultilevel"/>
    <w:tmpl w:val="FE6E6B9E"/>
    <w:lvl w:ilvl="0" w:tplc="A50A1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06E15D8">
      <w:start w:val="1"/>
      <w:numFmt w:val="bullet"/>
      <w:lvlText w:val=""/>
      <w:lvlJc w:val="left"/>
      <w:pPr>
        <w:tabs>
          <w:tab w:val="num" w:pos="1134"/>
        </w:tabs>
        <w:ind w:left="1134" w:hanging="210"/>
      </w:pPr>
      <w:rPr>
        <w:rFonts w:ascii="Symbol" w:hAnsi="Symbol" w:hint="default"/>
      </w:rPr>
    </w:lvl>
    <w:lvl w:ilvl="2" w:tplc="A50A1B4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E540A"/>
    <w:multiLevelType w:val="hybridMultilevel"/>
    <w:tmpl w:val="B7A0155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B5224"/>
    <w:multiLevelType w:val="multilevel"/>
    <w:tmpl w:val="EBE2E014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pStyle w:val="Liste2"/>
      <w:lvlText w:val="•"/>
      <w:lvlJc w:val="left"/>
      <w:pPr>
        <w:ind w:left="510" w:hanging="170"/>
      </w:pPr>
      <w:rPr>
        <w:rFonts w:ascii="Arial" w:hAnsi="Arial" w:hint="default"/>
        <w:color w:val="auto"/>
      </w:rPr>
    </w:lvl>
    <w:lvl w:ilvl="2">
      <w:start w:val="1"/>
      <w:numFmt w:val="bullet"/>
      <w:pStyle w:val="Liste3"/>
      <w:lvlText w:val="•"/>
      <w:lvlJc w:val="left"/>
      <w:pPr>
        <w:ind w:left="680" w:hanging="170"/>
      </w:pPr>
      <w:rPr>
        <w:rFonts w:ascii="Arial" w:hAnsi="Arial" w:hint="default"/>
        <w:color w:val="auto"/>
      </w:rPr>
    </w:lvl>
    <w:lvl w:ilvl="3">
      <w:start w:val="1"/>
      <w:numFmt w:val="bullet"/>
      <w:pStyle w:val="Liste4"/>
      <w:lvlText w:val="•"/>
      <w:lvlJc w:val="left"/>
      <w:pPr>
        <w:ind w:left="850" w:hanging="170"/>
      </w:pPr>
      <w:rPr>
        <w:rFonts w:ascii="Arial" w:hAnsi="Arial" w:hint="default"/>
        <w:color w:val="auto"/>
      </w:rPr>
    </w:lvl>
    <w:lvl w:ilvl="4">
      <w:start w:val="1"/>
      <w:numFmt w:val="bullet"/>
      <w:pStyle w:val="Liste5"/>
      <w:lvlText w:val="•"/>
      <w:lvlJc w:val="left"/>
      <w:pPr>
        <w:ind w:left="1020" w:hanging="169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1190" w:hanging="169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360" w:hanging="169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1530" w:hanging="169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1700" w:hanging="169"/>
      </w:pPr>
      <w:rPr>
        <w:rFonts w:ascii="Arial" w:hAnsi="Arial" w:hint="default"/>
        <w:color w:val="auto"/>
      </w:rPr>
    </w:lvl>
  </w:abstractNum>
  <w:abstractNum w:abstractNumId="24" w15:restartNumberingAfterBreak="0">
    <w:nsid w:val="4AB24CF4"/>
    <w:multiLevelType w:val="multilevel"/>
    <w:tmpl w:val="91C848DE"/>
    <w:lvl w:ilvl="0">
      <w:start w:val="1"/>
      <w:numFmt w:val="decimal"/>
      <w:pStyle w:val="berschrift1mitNummer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berschrift2mitNumme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berschrift3mitNumme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mitNummer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mitNummer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7EC5417"/>
    <w:multiLevelType w:val="multilevel"/>
    <w:tmpl w:val="450892A0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ii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8550969"/>
    <w:multiLevelType w:val="multilevel"/>
    <w:tmpl w:val="5E80E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B9B05B0"/>
    <w:multiLevelType w:val="hybridMultilevel"/>
    <w:tmpl w:val="C0806766"/>
    <w:lvl w:ilvl="0" w:tplc="A50A1B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1F498F"/>
    <w:multiLevelType w:val="hybridMultilevel"/>
    <w:tmpl w:val="5B6A4CD8"/>
    <w:lvl w:ilvl="0" w:tplc="049E5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12D48"/>
    <w:multiLevelType w:val="multilevel"/>
    <w:tmpl w:val="4BFC4F9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F022660"/>
    <w:multiLevelType w:val="multilevel"/>
    <w:tmpl w:val="0407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31" w15:restartNumberingAfterBreak="0">
    <w:nsid w:val="603E6403"/>
    <w:multiLevelType w:val="hybridMultilevel"/>
    <w:tmpl w:val="E3B4F63E"/>
    <w:lvl w:ilvl="0" w:tplc="430EEBB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198E"/>
    <w:multiLevelType w:val="hybridMultilevel"/>
    <w:tmpl w:val="12964A66"/>
    <w:lvl w:ilvl="0" w:tplc="A50A1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E33A6"/>
    <w:multiLevelType w:val="hybridMultilevel"/>
    <w:tmpl w:val="4C1A1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03DDD"/>
    <w:multiLevelType w:val="multilevel"/>
    <w:tmpl w:val="01789D7A"/>
    <w:lvl w:ilvl="0">
      <w:start w:val="1"/>
      <w:numFmt w:val="upperLetter"/>
      <w:pStyle w:val="Anhang-berschrift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Anhang-berschrift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4180F04"/>
    <w:multiLevelType w:val="multilevel"/>
    <w:tmpl w:val="F2703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6916D56"/>
    <w:multiLevelType w:val="multilevel"/>
    <w:tmpl w:val="4C62D07C"/>
    <w:lvl w:ilvl="0">
      <w:start w:val="1"/>
      <w:numFmt w:val="bullet"/>
      <w:pStyle w:val="Aufzhlungszeichen"/>
      <w:lvlText w:val="•"/>
      <w:lvlJc w:val="left"/>
      <w:pPr>
        <w:ind w:left="170" w:hanging="170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pStyle w:val="Aufzhlungszeichen2"/>
      <w:lvlText w:val="•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•"/>
      <w:lvlJc w:val="left"/>
      <w:pPr>
        <w:ind w:left="51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pStyle w:val="Aufzhlungszeichen4"/>
      <w:lvlText w:val="•"/>
      <w:lvlJc w:val="left"/>
      <w:pPr>
        <w:ind w:left="680" w:hanging="170"/>
      </w:pPr>
      <w:rPr>
        <w:rFonts w:ascii="Arial" w:hAnsi="Arial" w:hint="default"/>
      </w:rPr>
    </w:lvl>
    <w:lvl w:ilvl="4">
      <w:start w:val="1"/>
      <w:numFmt w:val="bullet"/>
      <w:pStyle w:val="Aufzhlungszeichen5"/>
      <w:lvlText w:val="•"/>
      <w:lvlJc w:val="left"/>
      <w:pPr>
        <w:ind w:left="850" w:hanging="17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190" w:hanging="17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1360" w:hanging="17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1530" w:hanging="170"/>
      </w:pPr>
      <w:rPr>
        <w:rFonts w:ascii="Arial" w:hAnsi="Arial" w:hint="default"/>
      </w:rPr>
    </w:lvl>
  </w:abstractNum>
  <w:num w:numId="1">
    <w:abstractNumId w:val="24"/>
  </w:num>
  <w:num w:numId="2">
    <w:abstractNumId w:val="12"/>
  </w:num>
  <w:num w:numId="3">
    <w:abstractNumId w:val="35"/>
  </w:num>
  <w:num w:numId="4">
    <w:abstractNumId w:val="3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  <w:num w:numId="17">
    <w:abstractNumId w:val="18"/>
  </w:num>
  <w:num w:numId="18">
    <w:abstractNumId w:val="30"/>
  </w:num>
  <w:num w:numId="19">
    <w:abstractNumId w:val="29"/>
  </w:num>
  <w:num w:numId="20">
    <w:abstractNumId w:val="25"/>
  </w:num>
  <w:num w:numId="21">
    <w:abstractNumId w:val="1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lvl w:ilvl="0">
        <w:start w:val="1"/>
        <w:numFmt w:val="bullet"/>
        <w:pStyle w:val="TabAufzhlungszeichen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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25">
    <w:abstractNumId w:val="26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0"/>
  </w:num>
  <w:num w:numId="39">
    <w:abstractNumId w:val="32"/>
  </w:num>
  <w:num w:numId="40">
    <w:abstractNumId w:val="17"/>
  </w:num>
  <w:num w:numId="41">
    <w:abstractNumId w:val="28"/>
  </w:num>
  <w:num w:numId="42">
    <w:abstractNumId w:val="21"/>
  </w:num>
  <w:num w:numId="43">
    <w:abstractNumId w:val="19"/>
  </w:num>
  <w:num w:numId="44">
    <w:abstractNumId w:val="22"/>
  </w:num>
  <w:num w:numId="45">
    <w:abstractNumId w:val="31"/>
  </w:num>
  <w:num w:numId="46">
    <w:abstractNumId w:val="3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j+wKQzHu1HE+4tUT7ZTN/NfEHX0oJtlyCP1SZp9tmJ30GfJYkPuowMnVv9mrgZCeAzw1HqsPYUyrMuSBRQxHQ==" w:salt="7RrneqPrmoM+eTefX1ZQ2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2F"/>
    <w:rsid w:val="000132CF"/>
    <w:rsid w:val="00013460"/>
    <w:rsid w:val="000201BA"/>
    <w:rsid w:val="000224B4"/>
    <w:rsid w:val="00027EF9"/>
    <w:rsid w:val="00030106"/>
    <w:rsid w:val="00032663"/>
    <w:rsid w:val="000350E2"/>
    <w:rsid w:val="00035464"/>
    <w:rsid w:val="00040863"/>
    <w:rsid w:val="000436F5"/>
    <w:rsid w:val="000442D8"/>
    <w:rsid w:val="000476A5"/>
    <w:rsid w:val="0005062A"/>
    <w:rsid w:val="00054352"/>
    <w:rsid w:val="0006042F"/>
    <w:rsid w:val="000606BE"/>
    <w:rsid w:val="00060FC9"/>
    <w:rsid w:val="0006283A"/>
    <w:rsid w:val="0006296C"/>
    <w:rsid w:val="00063766"/>
    <w:rsid w:val="00064FE9"/>
    <w:rsid w:val="000714C1"/>
    <w:rsid w:val="00076ACA"/>
    <w:rsid w:val="00084488"/>
    <w:rsid w:val="00086DBD"/>
    <w:rsid w:val="000909A0"/>
    <w:rsid w:val="000915EC"/>
    <w:rsid w:val="00092CAE"/>
    <w:rsid w:val="000A047C"/>
    <w:rsid w:val="000A2D0A"/>
    <w:rsid w:val="000A4209"/>
    <w:rsid w:val="000A4CB2"/>
    <w:rsid w:val="000A5BE9"/>
    <w:rsid w:val="000A5EC9"/>
    <w:rsid w:val="000A77EF"/>
    <w:rsid w:val="000A78A3"/>
    <w:rsid w:val="000B0662"/>
    <w:rsid w:val="000B16C6"/>
    <w:rsid w:val="000D06F0"/>
    <w:rsid w:val="000D48E7"/>
    <w:rsid w:val="000D59B9"/>
    <w:rsid w:val="000F4802"/>
    <w:rsid w:val="000F5949"/>
    <w:rsid w:val="000F6F7D"/>
    <w:rsid w:val="00107515"/>
    <w:rsid w:val="00113501"/>
    <w:rsid w:val="00113916"/>
    <w:rsid w:val="00115BF8"/>
    <w:rsid w:val="0012005E"/>
    <w:rsid w:val="0012097C"/>
    <w:rsid w:val="00121AF6"/>
    <w:rsid w:val="00121CCE"/>
    <w:rsid w:val="0012270A"/>
    <w:rsid w:val="00122A3E"/>
    <w:rsid w:val="0012357D"/>
    <w:rsid w:val="001238F0"/>
    <w:rsid w:val="001312AB"/>
    <w:rsid w:val="00133B4E"/>
    <w:rsid w:val="00136FBB"/>
    <w:rsid w:val="00137369"/>
    <w:rsid w:val="001407A5"/>
    <w:rsid w:val="00141164"/>
    <w:rsid w:val="0014416C"/>
    <w:rsid w:val="00144ED4"/>
    <w:rsid w:val="00152700"/>
    <w:rsid w:val="001600AB"/>
    <w:rsid w:val="00163EDD"/>
    <w:rsid w:val="00164416"/>
    <w:rsid w:val="00167E7A"/>
    <w:rsid w:val="00170ED5"/>
    <w:rsid w:val="00175A04"/>
    <w:rsid w:val="00177C13"/>
    <w:rsid w:val="00192CEE"/>
    <w:rsid w:val="001A54AF"/>
    <w:rsid w:val="001B241E"/>
    <w:rsid w:val="001B33C6"/>
    <w:rsid w:val="001B557C"/>
    <w:rsid w:val="001B5666"/>
    <w:rsid w:val="001B6554"/>
    <w:rsid w:val="001B7E22"/>
    <w:rsid w:val="001C15CF"/>
    <w:rsid w:val="001C2366"/>
    <w:rsid w:val="001C4EAC"/>
    <w:rsid w:val="001C7517"/>
    <w:rsid w:val="001D39C6"/>
    <w:rsid w:val="001D6B17"/>
    <w:rsid w:val="001E050F"/>
    <w:rsid w:val="001E09BF"/>
    <w:rsid w:val="001E4038"/>
    <w:rsid w:val="001E7BF4"/>
    <w:rsid w:val="001F068B"/>
    <w:rsid w:val="001F5D84"/>
    <w:rsid w:val="00204297"/>
    <w:rsid w:val="0020538D"/>
    <w:rsid w:val="00206491"/>
    <w:rsid w:val="00206549"/>
    <w:rsid w:val="0021276A"/>
    <w:rsid w:val="00212EEF"/>
    <w:rsid w:val="00213F5B"/>
    <w:rsid w:val="00217FD5"/>
    <w:rsid w:val="00220B75"/>
    <w:rsid w:val="002230DD"/>
    <w:rsid w:val="002232D0"/>
    <w:rsid w:val="00231530"/>
    <w:rsid w:val="00231F3B"/>
    <w:rsid w:val="00237648"/>
    <w:rsid w:val="00251EC1"/>
    <w:rsid w:val="00254482"/>
    <w:rsid w:val="0025518A"/>
    <w:rsid w:val="0026033F"/>
    <w:rsid w:val="00261695"/>
    <w:rsid w:val="00264033"/>
    <w:rsid w:val="00265D57"/>
    <w:rsid w:val="0026673C"/>
    <w:rsid w:val="00271C6B"/>
    <w:rsid w:val="00280BE1"/>
    <w:rsid w:val="002834FB"/>
    <w:rsid w:val="00283729"/>
    <w:rsid w:val="00283FD8"/>
    <w:rsid w:val="00291000"/>
    <w:rsid w:val="002926BF"/>
    <w:rsid w:val="002936F9"/>
    <w:rsid w:val="002A1822"/>
    <w:rsid w:val="002A6502"/>
    <w:rsid w:val="002A74EC"/>
    <w:rsid w:val="002B2CA0"/>
    <w:rsid w:val="002B3E58"/>
    <w:rsid w:val="002B4347"/>
    <w:rsid w:val="002B4E16"/>
    <w:rsid w:val="002B523F"/>
    <w:rsid w:val="002B7777"/>
    <w:rsid w:val="002B7B5E"/>
    <w:rsid w:val="002C0C84"/>
    <w:rsid w:val="002C1535"/>
    <w:rsid w:val="002C33E0"/>
    <w:rsid w:val="002C3611"/>
    <w:rsid w:val="002C3E4E"/>
    <w:rsid w:val="002D0CCD"/>
    <w:rsid w:val="002D3B45"/>
    <w:rsid w:val="002E0478"/>
    <w:rsid w:val="002E24EE"/>
    <w:rsid w:val="002E3FDE"/>
    <w:rsid w:val="002E66C2"/>
    <w:rsid w:val="002E75A5"/>
    <w:rsid w:val="002E7E72"/>
    <w:rsid w:val="002F539A"/>
    <w:rsid w:val="00301FF3"/>
    <w:rsid w:val="00302698"/>
    <w:rsid w:val="0030273C"/>
    <w:rsid w:val="00302BBB"/>
    <w:rsid w:val="00302FDC"/>
    <w:rsid w:val="0031037B"/>
    <w:rsid w:val="00315C08"/>
    <w:rsid w:val="00317AE6"/>
    <w:rsid w:val="003231AF"/>
    <w:rsid w:val="003271C4"/>
    <w:rsid w:val="00331EE9"/>
    <w:rsid w:val="00332F2F"/>
    <w:rsid w:val="003345A5"/>
    <w:rsid w:val="003349E1"/>
    <w:rsid w:val="003359E0"/>
    <w:rsid w:val="00344192"/>
    <w:rsid w:val="003536AB"/>
    <w:rsid w:val="003626DE"/>
    <w:rsid w:val="00363C73"/>
    <w:rsid w:val="00365F78"/>
    <w:rsid w:val="003669C0"/>
    <w:rsid w:val="00374EAD"/>
    <w:rsid w:val="00380372"/>
    <w:rsid w:val="00382AFB"/>
    <w:rsid w:val="00390B59"/>
    <w:rsid w:val="00391369"/>
    <w:rsid w:val="003936E3"/>
    <w:rsid w:val="00393A70"/>
    <w:rsid w:val="003977E3"/>
    <w:rsid w:val="003A0D5C"/>
    <w:rsid w:val="003A1716"/>
    <w:rsid w:val="003A25EC"/>
    <w:rsid w:val="003A271F"/>
    <w:rsid w:val="003B2BBD"/>
    <w:rsid w:val="003B417C"/>
    <w:rsid w:val="003B5A83"/>
    <w:rsid w:val="003B777F"/>
    <w:rsid w:val="003C5A24"/>
    <w:rsid w:val="003D0DC4"/>
    <w:rsid w:val="003D2934"/>
    <w:rsid w:val="003D3A4B"/>
    <w:rsid w:val="003D57C2"/>
    <w:rsid w:val="003D75E0"/>
    <w:rsid w:val="003E432A"/>
    <w:rsid w:val="003E4C68"/>
    <w:rsid w:val="003F00A2"/>
    <w:rsid w:val="003F631D"/>
    <w:rsid w:val="00401775"/>
    <w:rsid w:val="004026E8"/>
    <w:rsid w:val="00405270"/>
    <w:rsid w:val="00411EF1"/>
    <w:rsid w:val="00415215"/>
    <w:rsid w:val="004152FB"/>
    <w:rsid w:val="004176E8"/>
    <w:rsid w:val="00424126"/>
    <w:rsid w:val="004252C0"/>
    <w:rsid w:val="0042781D"/>
    <w:rsid w:val="00430CDF"/>
    <w:rsid w:val="00441CCE"/>
    <w:rsid w:val="004420F5"/>
    <w:rsid w:val="0044263E"/>
    <w:rsid w:val="004444C5"/>
    <w:rsid w:val="00444EA6"/>
    <w:rsid w:val="004500CF"/>
    <w:rsid w:val="00451040"/>
    <w:rsid w:val="00451E1D"/>
    <w:rsid w:val="00455A7B"/>
    <w:rsid w:val="00456846"/>
    <w:rsid w:val="00457394"/>
    <w:rsid w:val="00457BAF"/>
    <w:rsid w:val="004609C0"/>
    <w:rsid w:val="00472A9A"/>
    <w:rsid w:val="00473951"/>
    <w:rsid w:val="00473B71"/>
    <w:rsid w:val="0047525A"/>
    <w:rsid w:val="00476E0F"/>
    <w:rsid w:val="0048002F"/>
    <w:rsid w:val="004802CF"/>
    <w:rsid w:val="00480302"/>
    <w:rsid w:val="00482623"/>
    <w:rsid w:val="00482BBE"/>
    <w:rsid w:val="00483C6F"/>
    <w:rsid w:val="004847E8"/>
    <w:rsid w:val="00494C7A"/>
    <w:rsid w:val="004A3639"/>
    <w:rsid w:val="004A5F1F"/>
    <w:rsid w:val="004A7880"/>
    <w:rsid w:val="004B0B52"/>
    <w:rsid w:val="004B10B5"/>
    <w:rsid w:val="004B36EF"/>
    <w:rsid w:val="004B4B19"/>
    <w:rsid w:val="004D17ED"/>
    <w:rsid w:val="004D765E"/>
    <w:rsid w:val="004D7BB8"/>
    <w:rsid w:val="004E1BC0"/>
    <w:rsid w:val="004E3A56"/>
    <w:rsid w:val="004E7364"/>
    <w:rsid w:val="004E75F3"/>
    <w:rsid w:val="004F242C"/>
    <w:rsid w:val="004F3E77"/>
    <w:rsid w:val="004F472B"/>
    <w:rsid w:val="004F4A4D"/>
    <w:rsid w:val="004F70C2"/>
    <w:rsid w:val="0050290C"/>
    <w:rsid w:val="005029F9"/>
    <w:rsid w:val="005054D7"/>
    <w:rsid w:val="00513B24"/>
    <w:rsid w:val="0051510B"/>
    <w:rsid w:val="00520729"/>
    <w:rsid w:val="00522029"/>
    <w:rsid w:val="00525F9A"/>
    <w:rsid w:val="005261AA"/>
    <w:rsid w:val="0052672F"/>
    <w:rsid w:val="005302D8"/>
    <w:rsid w:val="00534BFD"/>
    <w:rsid w:val="005356AB"/>
    <w:rsid w:val="005377B9"/>
    <w:rsid w:val="00543EDB"/>
    <w:rsid w:val="005527BB"/>
    <w:rsid w:val="00553D6B"/>
    <w:rsid w:val="00555124"/>
    <w:rsid w:val="00560CB9"/>
    <w:rsid w:val="00562157"/>
    <w:rsid w:val="00566452"/>
    <w:rsid w:val="00571892"/>
    <w:rsid w:val="00573888"/>
    <w:rsid w:val="00595089"/>
    <w:rsid w:val="00596B1F"/>
    <w:rsid w:val="00596F76"/>
    <w:rsid w:val="005A65E1"/>
    <w:rsid w:val="005A7211"/>
    <w:rsid w:val="005B000B"/>
    <w:rsid w:val="005B0015"/>
    <w:rsid w:val="005B074A"/>
    <w:rsid w:val="005B1024"/>
    <w:rsid w:val="005B2883"/>
    <w:rsid w:val="005B2D8B"/>
    <w:rsid w:val="005B2E6A"/>
    <w:rsid w:val="005B2FAD"/>
    <w:rsid w:val="005B390C"/>
    <w:rsid w:val="005B57A4"/>
    <w:rsid w:val="005B5ADD"/>
    <w:rsid w:val="005B767D"/>
    <w:rsid w:val="005C0427"/>
    <w:rsid w:val="005C2D30"/>
    <w:rsid w:val="005D007F"/>
    <w:rsid w:val="005D0DEB"/>
    <w:rsid w:val="005D24FD"/>
    <w:rsid w:val="005D65EC"/>
    <w:rsid w:val="005D6D96"/>
    <w:rsid w:val="005E0BCD"/>
    <w:rsid w:val="005F174C"/>
    <w:rsid w:val="005F1844"/>
    <w:rsid w:val="005F2A44"/>
    <w:rsid w:val="005F69BA"/>
    <w:rsid w:val="005F7550"/>
    <w:rsid w:val="006004D6"/>
    <w:rsid w:val="00600847"/>
    <w:rsid w:val="00604FB2"/>
    <w:rsid w:val="00606471"/>
    <w:rsid w:val="00606FEE"/>
    <w:rsid w:val="006104B7"/>
    <w:rsid w:val="0061581E"/>
    <w:rsid w:val="00615970"/>
    <w:rsid w:val="00621D0D"/>
    <w:rsid w:val="0062632A"/>
    <w:rsid w:val="00626B5D"/>
    <w:rsid w:val="00627ECC"/>
    <w:rsid w:val="00633A9C"/>
    <w:rsid w:val="00635666"/>
    <w:rsid w:val="006420F7"/>
    <w:rsid w:val="0064396C"/>
    <w:rsid w:val="0065028D"/>
    <w:rsid w:val="00650DD0"/>
    <w:rsid w:val="0066452A"/>
    <w:rsid w:val="00671B91"/>
    <w:rsid w:val="00673668"/>
    <w:rsid w:val="006776B0"/>
    <w:rsid w:val="00680598"/>
    <w:rsid w:val="006861B1"/>
    <w:rsid w:val="00692F4B"/>
    <w:rsid w:val="006B3E94"/>
    <w:rsid w:val="006B6828"/>
    <w:rsid w:val="006C2355"/>
    <w:rsid w:val="006C447D"/>
    <w:rsid w:val="006C77D5"/>
    <w:rsid w:val="006D14D6"/>
    <w:rsid w:val="006D262F"/>
    <w:rsid w:val="006D64AB"/>
    <w:rsid w:val="006E0EE9"/>
    <w:rsid w:val="006E246E"/>
    <w:rsid w:val="006E604B"/>
    <w:rsid w:val="006E6AC8"/>
    <w:rsid w:val="006F10F4"/>
    <w:rsid w:val="006F2E57"/>
    <w:rsid w:val="00700F9C"/>
    <w:rsid w:val="00702C99"/>
    <w:rsid w:val="00707119"/>
    <w:rsid w:val="00707651"/>
    <w:rsid w:val="00721297"/>
    <w:rsid w:val="00721415"/>
    <w:rsid w:val="00723610"/>
    <w:rsid w:val="007272FF"/>
    <w:rsid w:val="007354B3"/>
    <w:rsid w:val="00740360"/>
    <w:rsid w:val="007405BE"/>
    <w:rsid w:val="0074609D"/>
    <w:rsid w:val="00747AEA"/>
    <w:rsid w:val="00747BF6"/>
    <w:rsid w:val="00755D66"/>
    <w:rsid w:val="00756A67"/>
    <w:rsid w:val="00764A90"/>
    <w:rsid w:val="007770FF"/>
    <w:rsid w:val="00780504"/>
    <w:rsid w:val="00786165"/>
    <w:rsid w:val="00787A50"/>
    <w:rsid w:val="007918CF"/>
    <w:rsid w:val="00792C05"/>
    <w:rsid w:val="007933D4"/>
    <w:rsid w:val="00796807"/>
    <w:rsid w:val="007B05A9"/>
    <w:rsid w:val="007B450C"/>
    <w:rsid w:val="007B65EB"/>
    <w:rsid w:val="007C3396"/>
    <w:rsid w:val="007D0CB9"/>
    <w:rsid w:val="007D5ED9"/>
    <w:rsid w:val="007D6B03"/>
    <w:rsid w:val="007E1CDE"/>
    <w:rsid w:val="007E5645"/>
    <w:rsid w:val="007F3FDD"/>
    <w:rsid w:val="007F496B"/>
    <w:rsid w:val="007F78DA"/>
    <w:rsid w:val="00802D80"/>
    <w:rsid w:val="00804F96"/>
    <w:rsid w:val="0081165A"/>
    <w:rsid w:val="00813E2C"/>
    <w:rsid w:val="00814B59"/>
    <w:rsid w:val="00814BEE"/>
    <w:rsid w:val="0082109E"/>
    <w:rsid w:val="0082146F"/>
    <w:rsid w:val="00824686"/>
    <w:rsid w:val="00831F08"/>
    <w:rsid w:val="00832B98"/>
    <w:rsid w:val="008330F6"/>
    <w:rsid w:val="008336B3"/>
    <w:rsid w:val="00835FC9"/>
    <w:rsid w:val="00845A2F"/>
    <w:rsid w:val="00850896"/>
    <w:rsid w:val="00854678"/>
    <w:rsid w:val="00867ED8"/>
    <w:rsid w:val="00877D02"/>
    <w:rsid w:val="00881A8C"/>
    <w:rsid w:val="00882209"/>
    <w:rsid w:val="00882E53"/>
    <w:rsid w:val="00884000"/>
    <w:rsid w:val="00886861"/>
    <w:rsid w:val="008878A9"/>
    <w:rsid w:val="008929E3"/>
    <w:rsid w:val="00892DB0"/>
    <w:rsid w:val="008930B3"/>
    <w:rsid w:val="00897BE2"/>
    <w:rsid w:val="008A3236"/>
    <w:rsid w:val="008A35D0"/>
    <w:rsid w:val="008A462E"/>
    <w:rsid w:val="008B180D"/>
    <w:rsid w:val="008B4118"/>
    <w:rsid w:val="008B6542"/>
    <w:rsid w:val="008B78D8"/>
    <w:rsid w:val="008C4492"/>
    <w:rsid w:val="008D0815"/>
    <w:rsid w:val="008D4D8D"/>
    <w:rsid w:val="008E02F4"/>
    <w:rsid w:val="008E145A"/>
    <w:rsid w:val="008E2B58"/>
    <w:rsid w:val="008E6F04"/>
    <w:rsid w:val="008F05B8"/>
    <w:rsid w:val="008F572E"/>
    <w:rsid w:val="008F5B03"/>
    <w:rsid w:val="008F5BD3"/>
    <w:rsid w:val="008F6F81"/>
    <w:rsid w:val="00901023"/>
    <w:rsid w:val="00901F18"/>
    <w:rsid w:val="00904B9C"/>
    <w:rsid w:val="00905F89"/>
    <w:rsid w:val="00906BB0"/>
    <w:rsid w:val="0092518D"/>
    <w:rsid w:val="00936249"/>
    <w:rsid w:val="00936F04"/>
    <w:rsid w:val="00937998"/>
    <w:rsid w:val="00942C8A"/>
    <w:rsid w:val="00952740"/>
    <w:rsid w:val="009535A0"/>
    <w:rsid w:val="009558DD"/>
    <w:rsid w:val="00955D80"/>
    <w:rsid w:val="009579B0"/>
    <w:rsid w:val="0096429D"/>
    <w:rsid w:val="00977A6D"/>
    <w:rsid w:val="00982248"/>
    <w:rsid w:val="00982FF2"/>
    <w:rsid w:val="00984EB7"/>
    <w:rsid w:val="00985176"/>
    <w:rsid w:val="0099147D"/>
    <w:rsid w:val="0099402A"/>
    <w:rsid w:val="009A0AF6"/>
    <w:rsid w:val="009A29CC"/>
    <w:rsid w:val="009A5AA7"/>
    <w:rsid w:val="009A796A"/>
    <w:rsid w:val="009B19DC"/>
    <w:rsid w:val="009B3225"/>
    <w:rsid w:val="009B51A4"/>
    <w:rsid w:val="009B5FD8"/>
    <w:rsid w:val="009B7858"/>
    <w:rsid w:val="009C1A57"/>
    <w:rsid w:val="009C57C0"/>
    <w:rsid w:val="009D2CBB"/>
    <w:rsid w:val="009E0BC0"/>
    <w:rsid w:val="009E3BEF"/>
    <w:rsid w:val="009F0229"/>
    <w:rsid w:val="009F38BE"/>
    <w:rsid w:val="009F6DD7"/>
    <w:rsid w:val="00A0551D"/>
    <w:rsid w:val="00A15C57"/>
    <w:rsid w:val="00A171B3"/>
    <w:rsid w:val="00A20C31"/>
    <w:rsid w:val="00A21A73"/>
    <w:rsid w:val="00A21F6A"/>
    <w:rsid w:val="00A2312C"/>
    <w:rsid w:val="00A31F94"/>
    <w:rsid w:val="00A34C83"/>
    <w:rsid w:val="00A37DB1"/>
    <w:rsid w:val="00A4398E"/>
    <w:rsid w:val="00A43C05"/>
    <w:rsid w:val="00A44106"/>
    <w:rsid w:val="00A46BAF"/>
    <w:rsid w:val="00A46C85"/>
    <w:rsid w:val="00A47D88"/>
    <w:rsid w:val="00A51BB6"/>
    <w:rsid w:val="00A57AA7"/>
    <w:rsid w:val="00A617C9"/>
    <w:rsid w:val="00A657C5"/>
    <w:rsid w:val="00A65FBB"/>
    <w:rsid w:val="00A6776C"/>
    <w:rsid w:val="00A71B94"/>
    <w:rsid w:val="00A7602B"/>
    <w:rsid w:val="00A7794D"/>
    <w:rsid w:val="00A84D31"/>
    <w:rsid w:val="00A852A6"/>
    <w:rsid w:val="00A85DF7"/>
    <w:rsid w:val="00A862AA"/>
    <w:rsid w:val="00A9370C"/>
    <w:rsid w:val="00A97825"/>
    <w:rsid w:val="00AA2AC2"/>
    <w:rsid w:val="00AA5BDE"/>
    <w:rsid w:val="00AA7108"/>
    <w:rsid w:val="00AB15F2"/>
    <w:rsid w:val="00AB1EEF"/>
    <w:rsid w:val="00AB4E11"/>
    <w:rsid w:val="00AC1A99"/>
    <w:rsid w:val="00AC28F5"/>
    <w:rsid w:val="00AC51FF"/>
    <w:rsid w:val="00AC6335"/>
    <w:rsid w:val="00AC682D"/>
    <w:rsid w:val="00AD076E"/>
    <w:rsid w:val="00AE0A10"/>
    <w:rsid w:val="00AE53D8"/>
    <w:rsid w:val="00AE6F90"/>
    <w:rsid w:val="00AF4946"/>
    <w:rsid w:val="00AF5E7A"/>
    <w:rsid w:val="00AF7A2A"/>
    <w:rsid w:val="00B01362"/>
    <w:rsid w:val="00B040A7"/>
    <w:rsid w:val="00B06CC2"/>
    <w:rsid w:val="00B06EA2"/>
    <w:rsid w:val="00B07267"/>
    <w:rsid w:val="00B07361"/>
    <w:rsid w:val="00B07DA5"/>
    <w:rsid w:val="00B102B7"/>
    <w:rsid w:val="00B11ED6"/>
    <w:rsid w:val="00B1343C"/>
    <w:rsid w:val="00B13488"/>
    <w:rsid w:val="00B161D1"/>
    <w:rsid w:val="00B17341"/>
    <w:rsid w:val="00B22483"/>
    <w:rsid w:val="00B2348E"/>
    <w:rsid w:val="00B24981"/>
    <w:rsid w:val="00B254E3"/>
    <w:rsid w:val="00B2793C"/>
    <w:rsid w:val="00B31598"/>
    <w:rsid w:val="00B33357"/>
    <w:rsid w:val="00B35A36"/>
    <w:rsid w:val="00B371EF"/>
    <w:rsid w:val="00B4002F"/>
    <w:rsid w:val="00B40708"/>
    <w:rsid w:val="00B42CD4"/>
    <w:rsid w:val="00B44D2F"/>
    <w:rsid w:val="00B46B10"/>
    <w:rsid w:val="00B5237E"/>
    <w:rsid w:val="00B560E2"/>
    <w:rsid w:val="00B610EF"/>
    <w:rsid w:val="00B62C0A"/>
    <w:rsid w:val="00B65713"/>
    <w:rsid w:val="00B70D06"/>
    <w:rsid w:val="00B75867"/>
    <w:rsid w:val="00B764C1"/>
    <w:rsid w:val="00B821C3"/>
    <w:rsid w:val="00B825A4"/>
    <w:rsid w:val="00B83F8E"/>
    <w:rsid w:val="00B8488E"/>
    <w:rsid w:val="00B960C2"/>
    <w:rsid w:val="00B96667"/>
    <w:rsid w:val="00BA081B"/>
    <w:rsid w:val="00BA541C"/>
    <w:rsid w:val="00BA6D3B"/>
    <w:rsid w:val="00BB1417"/>
    <w:rsid w:val="00BC3087"/>
    <w:rsid w:val="00BC587E"/>
    <w:rsid w:val="00BD105D"/>
    <w:rsid w:val="00BD56BE"/>
    <w:rsid w:val="00BD721D"/>
    <w:rsid w:val="00BE4C51"/>
    <w:rsid w:val="00BE7626"/>
    <w:rsid w:val="00BF0055"/>
    <w:rsid w:val="00BF2C7A"/>
    <w:rsid w:val="00BF31DD"/>
    <w:rsid w:val="00BF4F16"/>
    <w:rsid w:val="00BF526E"/>
    <w:rsid w:val="00C0481B"/>
    <w:rsid w:val="00C065F9"/>
    <w:rsid w:val="00C1189A"/>
    <w:rsid w:val="00C129A0"/>
    <w:rsid w:val="00C155A8"/>
    <w:rsid w:val="00C16F43"/>
    <w:rsid w:val="00C1744F"/>
    <w:rsid w:val="00C21E47"/>
    <w:rsid w:val="00C22F43"/>
    <w:rsid w:val="00C23F84"/>
    <w:rsid w:val="00C259D6"/>
    <w:rsid w:val="00C265CC"/>
    <w:rsid w:val="00C265D8"/>
    <w:rsid w:val="00C27406"/>
    <w:rsid w:val="00C30487"/>
    <w:rsid w:val="00C32664"/>
    <w:rsid w:val="00C32771"/>
    <w:rsid w:val="00C3540C"/>
    <w:rsid w:val="00C36B50"/>
    <w:rsid w:val="00C36C2D"/>
    <w:rsid w:val="00C36D6B"/>
    <w:rsid w:val="00C4784E"/>
    <w:rsid w:val="00C52635"/>
    <w:rsid w:val="00C60F1B"/>
    <w:rsid w:val="00C6194D"/>
    <w:rsid w:val="00C631D3"/>
    <w:rsid w:val="00C67388"/>
    <w:rsid w:val="00C7214A"/>
    <w:rsid w:val="00C83AE8"/>
    <w:rsid w:val="00C85079"/>
    <w:rsid w:val="00C90EFB"/>
    <w:rsid w:val="00C94CD1"/>
    <w:rsid w:val="00C95F65"/>
    <w:rsid w:val="00C97EA1"/>
    <w:rsid w:val="00CA007E"/>
    <w:rsid w:val="00CA7A5B"/>
    <w:rsid w:val="00CB3801"/>
    <w:rsid w:val="00CB48EB"/>
    <w:rsid w:val="00CB7CE8"/>
    <w:rsid w:val="00CC453E"/>
    <w:rsid w:val="00CC463D"/>
    <w:rsid w:val="00CC66C3"/>
    <w:rsid w:val="00CD54B5"/>
    <w:rsid w:val="00CD6F89"/>
    <w:rsid w:val="00CE07EB"/>
    <w:rsid w:val="00CE4520"/>
    <w:rsid w:val="00CF193C"/>
    <w:rsid w:val="00CF3E66"/>
    <w:rsid w:val="00CF59BF"/>
    <w:rsid w:val="00D038DB"/>
    <w:rsid w:val="00D111A3"/>
    <w:rsid w:val="00D114F6"/>
    <w:rsid w:val="00D12B30"/>
    <w:rsid w:val="00D12EF1"/>
    <w:rsid w:val="00D17220"/>
    <w:rsid w:val="00D25E3B"/>
    <w:rsid w:val="00D33BEF"/>
    <w:rsid w:val="00D348C2"/>
    <w:rsid w:val="00D37E49"/>
    <w:rsid w:val="00D41948"/>
    <w:rsid w:val="00D42D79"/>
    <w:rsid w:val="00D438C8"/>
    <w:rsid w:val="00D463AB"/>
    <w:rsid w:val="00D4739B"/>
    <w:rsid w:val="00D52114"/>
    <w:rsid w:val="00D5764F"/>
    <w:rsid w:val="00D60599"/>
    <w:rsid w:val="00D641A9"/>
    <w:rsid w:val="00D674B9"/>
    <w:rsid w:val="00D71D0C"/>
    <w:rsid w:val="00D73EA0"/>
    <w:rsid w:val="00D74AB7"/>
    <w:rsid w:val="00D7599F"/>
    <w:rsid w:val="00D775E5"/>
    <w:rsid w:val="00D80E45"/>
    <w:rsid w:val="00D81542"/>
    <w:rsid w:val="00D81E50"/>
    <w:rsid w:val="00D81F0F"/>
    <w:rsid w:val="00D86602"/>
    <w:rsid w:val="00D87E4C"/>
    <w:rsid w:val="00D90065"/>
    <w:rsid w:val="00D91ACE"/>
    <w:rsid w:val="00D9334A"/>
    <w:rsid w:val="00D940CB"/>
    <w:rsid w:val="00DA5F88"/>
    <w:rsid w:val="00DB0295"/>
    <w:rsid w:val="00DC0E93"/>
    <w:rsid w:val="00DC69A1"/>
    <w:rsid w:val="00DC707B"/>
    <w:rsid w:val="00DD413B"/>
    <w:rsid w:val="00DE3F04"/>
    <w:rsid w:val="00DE5052"/>
    <w:rsid w:val="00DE5888"/>
    <w:rsid w:val="00DF183C"/>
    <w:rsid w:val="00DF340C"/>
    <w:rsid w:val="00DF3E63"/>
    <w:rsid w:val="00DF6495"/>
    <w:rsid w:val="00E064EE"/>
    <w:rsid w:val="00E12977"/>
    <w:rsid w:val="00E161D9"/>
    <w:rsid w:val="00E2469C"/>
    <w:rsid w:val="00E2624C"/>
    <w:rsid w:val="00E262B0"/>
    <w:rsid w:val="00E30164"/>
    <w:rsid w:val="00E3093B"/>
    <w:rsid w:val="00E317C5"/>
    <w:rsid w:val="00E32A99"/>
    <w:rsid w:val="00E32D5C"/>
    <w:rsid w:val="00E34F37"/>
    <w:rsid w:val="00E3601E"/>
    <w:rsid w:val="00E36A2C"/>
    <w:rsid w:val="00E41528"/>
    <w:rsid w:val="00E42144"/>
    <w:rsid w:val="00E43D08"/>
    <w:rsid w:val="00E46421"/>
    <w:rsid w:val="00E5204B"/>
    <w:rsid w:val="00E53EBB"/>
    <w:rsid w:val="00E57D35"/>
    <w:rsid w:val="00E603B8"/>
    <w:rsid w:val="00E65824"/>
    <w:rsid w:val="00E72990"/>
    <w:rsid w:val="00E72EA5"/>
    <w:rsid w:val="00E849BD"/>
    <w:rsid w:val="00E86C33"/>
    <w:rsid w:val="00E90E86"/>
    <w:rsid w:val="00E913DF"/>
    <w:rsid w:val="00E9171A"/>
    <w:rsid w:val="00E9274B"/>
    <w:rsid w:val="00E92AF0"/>
    <w:rsid w:val="00E94135"/>
    <w:rsid w:val="00E9471A"/>
    <w:rsid w:val="00EA56C3"/>
    <w:rsid w:val="00EA6A59"/>
    <w:rsid w:val="00EB0738"/>
    <w:rsid w:val="00EC5C3A"/>
    <w:rsid w:val="00ED0ADE"/>
    <w:rsid w:val="00ED0B98"/>
    <w:rsid w:val="00ED3375"/>
    <w:rsid w:val="00ED37FC"/>
    <w:rsid w:val="00ED5A57"/>
    <w:rsid w:val="00EE0100"/>
    <w:rsid w:val="00EE45DB"/>
    <w:rsid w:val="00EE4B29"/>
    <w:rsid w:val="00EE5577"/>
    <w:rsid w:val="00EF4399"/>
    <w:rsid w:val="00EF4C0A"/>
    <w:rsid w:val="00EF69E0"/>
    <w:rsid w:val="00EF6C41"/>
    <w:rsid w:val="00EF71BD"/>
    <w:rsid w:val="00EF7ECB"/>
    <w:rsid w:val="00F00294"/>
    <w:rsid w:val="00F06209"/>
    <w:rsid w:val="00F06CC5"/>
    <w:rsid w:val="00F06CF4"/>
    <w:rsid w:val="00F07600"/>
    <w:rsid w:val="00F076C3"/>
    <w:rsid w:val="00F10FB6"/>
    <w:rsid w:val="00F11CBA"/>
    <w:rsid w:val="00F17707"/>
    <w:rsid w:val="00F209FE"/>
    <w:rsid w:val="00F21DA8"/>
    <w:rsid w:val="00F241A4"/>
    <w:rsid w:val="00F2678F"/>
    <w:rsid w:val="00F26B8F"/>
    <w:rsid w:val="00F37AEF"/>
    <w:rsid w:val="00F419A3"/>
    <w:rsid w:val="00F42071"/>
    <w:rsid w:val="00F51B7E"/>
    <w:rsid w:val="00F5662E"/>
    <w:rsid w:val="00F5724C"/>
    <w:rsid w:val="00F6131A"/>
    <w:rsid w:val="00F632C3"/>
    <w:rsid w:val="00F7162E"/>
    <w:rsid w:val="00F71AB5"/>
    <w:rsid w:val="00F72232"/>
    <w:rsid w:val="00F77A4C"/>
    <w:rsid w:val="00F77E8D"/>
    <w:rsid w:val="00F83033"/>
    <w:rsid w:val="00F83310"/>
    <w:rsid w:val="00F87CF5"/>
    <w:rsid w:val="00F94F5F"/>
    <w:rsid w:val="00F951CF"/>
    <w:rsid w:val="00F96986"/>
    <w:rsid w:val="00FA01DB"/>
    <w:rsid w:val="00FA408B"/>
    <w:rsid w:val="00FA503F"/>
    <w:rsid w:val="00FA5B69"/>
    <w:rsid w:val="00FA7ADD"/>
    <w:rsid w:val="00FA7AEE"/>
    <w:rsid w:val="00FB1C5E"/>
    <w:rsid w:val="00FB24FF"/>
    <w:rsid w:val="00FB37A1"/>
    <w:rsid w:val="00FB4E83"/>
    <w:rsid w:val="00FB6A55"/>
    <w:rsid w:val="00FB6FFB"/>
    <w:rsid w:val="00FC4171"/>
    <w:rsid w:val="00FC51CF"/>
    <w:rsid w:val="00FD5D85"/>
    <w:rsid w:val="00FD63F1"/>
    <w:rsid w:val="00FD6FD9"/>
    <w:rsid w:val="00FE07F4"/>
    <w:rsid w:val="00FE33ED"/>
    <w:rsid w:val="00FE3D99"/>
    <w:rsid w:val="00FE40B6"/>
    <w:rsid w:val="00FE6864"/>
    <w:rsid w:val="00FE6A92"/>
    <w:rsid w:val="00FF2F9A"/>
    <w:rsid w:val="00FF786E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64DA4B"/>
  <w15:chartTrackingRefBased/>
  <w15:docId w15:val="{4D8DA677-B41C-4627-A138-0A78615F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38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99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uiPriority="39"/>
    <w:lsdException w:name="toc 6" w:uiPriority="36"/>
    <w:lsdException w:name="toc 7" w:uiPriority="36"/>
    <w:lsdException w:name="toc 8" w:uiPriority="36"/>
    <w:lsdException w:name="toc 9" w:uiPriority="36"/>
    <w:lsdException w:name="Normal Indent" w:semiHidden="1"/>
    <w:lsdException w:name="footnote text" w:semiHidden="1" w:uiPriority="99" w:unhideWhenUsed="1"/>
    <w:lsdException w:name="annotation text" w:semiHidden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qFormat="1"/>
    <w:lsdException w:name="List Bullet" w:uiPriority="4" w:qFormat="1"/>
    <w:lsdException w:name="List Number" w:semiHidden="1"/>
    <w:lsdException w:name="List 2" w:qFormat="1"/>
    <w:lsdException w:name="List Bullet 2" w:uiPriority="4" w:qFormat="1"/>
    <w:lsdException w:name="List Bullet 3" w:uiPriority="4"/>
    <w:lsdException w:name="List Bullet 4" w:uiPriority="4"/>
    <w:lsdException w:name="List Bullet 5" w:uiPriority="4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uiPriority="22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31" w:qFormat="1"/>
    <w:lsdException w:name="Intense Reference" w:uiPriority="32" w:qFormat="1"/>
    <w:lsdException w:name="Book Title" w:semiHidden="1" w:qFormat="1"/>
    <w:lsdException w:name="Bibliography" w:semiHidden="1" w:uiPriority="37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 w:unhideWhenUsed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qFormat/>
    <w:rsid w:val="006C447D"/>
    <w:pPr>
      <w:spacing w:before="300" w:after="300" w:line="312" w:lineRule="auto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29"/>
    <w:rsid w:val="00A44106"/>
    <w:pPr>
      <w:keepNext/>
      <w:keepLines/>
      <w:spacing w:before="1200" w:after="600" w:line="264" w:lineRule="auto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F4A4D"/>
    <w:pPr>
      <w:keepNext/>
      <w:keepLines/>
      <w:spacing w:before="600" w:line="264" w:lineRule="auto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F4A4D"/>
    <w:pPr>
      <w:keepNext/>
      <w:keepLines/>
      <w:spacing w:before="600" w:line="264" w:lineRule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29"/>
    <w:rsid w:val="004F4A4D"/>
    <w:pPr>
      <w:keepNext/>
      <w:keepLines/>
      <w:spacing w:line="264" w:lineRule="auto"/>
      <w:outlineLvl w:val="3"/>
    </w:pPr>
    <w:rPr>
      <w:rFonts w:asciiTheme="majorHAnsi" w:eastAsiaTheme="majorEastAsia" w:hAnsiTheme="majorHAnsi" w:cstheme="majorBidi"/>
      <w:b/>
      <w:iCs/>
      <w:caps/>
      <w:spacing w:val="6"/>
    </w:rPr>
  </w:style>
  <w:style w:type="paragraph" w:styleId="berschrift5">
    <w:name w:val="heading 5"/>
    <w:basedOn w:val="Standard"/>
    <w:next w:val="Standard"/>
    <w:link w:val="berschrift5Zchn"/>
    <w:uiPriority w:val="29"/>
    <w:rsid w:val="004F4A4D"/>
    <w:pPr>
      <w:keepNext/>
      <w:keepLines/>
      <w:spacing w:line="264" w:lineRule="auto"/>
      <w:outlineLvl w:val="4"/>
    </w:pPr>
    <w:rPr>
      <w:rFonts w:asciiTheme="majorHAnsi" w:eastAsiaTheme="majorEastAsia" w:hAnsiTheme="majorHAnsi" w:cstheme="majorBidi"/>
      <w:caps/>
      <w:spacing w:val="6"/>
    </w:rPr>
  </w:style>
  <w:style w:type="paragraph" w:styleId="berschrift6">
    <w:name w:val="heading 6"/>
    <w:basedOn w:val="Standard"/>
    <w:next w:val="Standard"/>
    <w:link w:val="berschrift6Zchn"/>
    <w:uiPriority w:val="29"/>
    <w:semiHidden/>
    <w:rsid w:val="00B249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5054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29"/>
    <w:semiHidden/>
    <w:rsid w:val="00B249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054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29"/>
    <w:semiHidden/>
    <w:rsid w:val="00B249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29"/>
    <w:semiHidden/>
    <w:rsid w:val="00B249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9"/>
    <w:rsid w:val="00A44106"/>
    <w:rPr>
      <w:rFonts w:asciiTheme="majorHAnsi" w:eastAsiaTheme="majorEastAsia" w:hAnsiTheme="majorHAnsi" w:cstheme="majorBidi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29"/>
    <w:rsid w:val="004F4A4D"/>
    <w:rPr>
      <w:rFonts w:asciiTheme="majorHAnsi" w:eastAsiaTheme="majorEastAsia" w:hAnsiTheme="majorHAnsi" w:cstheme="majorBidi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9"/>
    <w:rsid w:val="004F4A4D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9"/>
    <w:rsid w:val="004F4A4D"/>
    <w:rPr>
      <w:rFonts w:asciiTheme="majorHAnsi" w:eastAsiaTheme="majorEastAsia" w:hAnsiTheme="majorHAnsi" w:cstheme="majorBidi"/>
      <w:b/>
      <w:iCs/>
      <w:caps/>
      <w:spacing w:val="6"/>
    </w:rPr>
  </w:style>
  <w:style w:type="character" w:customStyle="1" w:styleId="berschrift5Zchn">
    <w:name w:val="Überschrift 5 Zchn"/>
    <w:basedOn w:val="Absatz-Standardschriftart"/>
    <w:link w:val="berschrift5"/>
    <w:uiPriority w:val="29"/>
    <w:rsid w:val="004F4A4D"/>
    <w:rPr>
      <w:rFonts w:asciiTheme="majorHAnsi" w:eastAsiaTheme="majorEastAsia" w:hAnsiTheme="majorHAnsi" w:cstheme="majorBidi"/>
      <w:caps/>
      <w:spacing w:val="6"/>
    </w:rPr>
  </w:style>
  <w:style w:type="paragraph" w:customStyle="1" w:styleId="berschrift1mitNummer">
    <w:name w:val="Überschrift 1 mit Nummer"/>
    <w:basedOn w:val="berschrift1"/>
    <w:next w:val="Standard"/>
    <w:link w:val="berschrift1mitNummerZchn"/>
    <w:uiPriority w:val="30"/>
    <w:rsid w:val="00C85079"/>
    <w:pPr>
      <w:numPr>
        <w:numId w:val="1"/>
      </w:numPr>
      <w:tabs>
        <w:tab w:val="left" w:pos="709"/>
      </w:tabs>
    </w:pPr>
    <w:rPr>
      <w:lang w:val="fr-CH"/>
    </w:rPr>
  </w:style>
  <w:style w:type="paragraph" w:customStyle="1" w:styleId="berschrift2mitNummer">
    <w:name w:val="Überschrift 2 mit Nummer"/>
    <w:basedOn w:val="berschrift2"/>
    <w:next w:val="Standard"/>
    <w:link w:val="berschrift2mitNummerZchn"/>
    <w:uiPriority w:val="30"/>
    <w:rsid w:val="00C85079"/>
    <w:pPr>
      <w:numPr>
        <w:ilvl w:val="1"/>
        <w:numId w:val="1"/>
      </w:numPr>
      <w:tabs>
        <w:tab w:val="left" w:pos="851"/>
        <w:tab w:val="left" w:pos="992"/>
      </w:tabs>
    </w:pPr>
    <w:rPr>
      <w:lang w:val="fr-CH"/>
    </w:rPr>
  </w:style>
  <w:style w:type="character" w:customStyle="1" w:styleId="berschrift1mitNummerZchn">
    <w:name w:val="Überschrift 1 mit Nummer Zchn"/>
    <w:basedOn w:val="berschrift1Zchn"/>
    <w:link w:val="berschrift1mitNummer"/>
    <w:uiPriority w:val="30"/>
    <w:rsid w:val="00C85079"/>
    <w:rPr>
      <w:rFonts w:asciiTheme="majorHAnsi" w:eastAsiaTheme="majorEastAsia" w:hAnsiTheme="majorHAnsi" w:cstheme="majorBidi"/>
      <w:sz w:val="40"/>
      <w:szCs w:val="32"/>
      <w:lang w:val="fr-CH"/>
    </w:rPr>
  </w:style>
  <w:style w:type="paragraph" w:customStyle="1" w:styleId="berschrift3mitNummer">
    <w:name w:val="Überschrift 3 mit Nummer"/>
    <w:basedOn w:val="berschrift3"/>
    <w:next w:val="Standard"/>
    <w:link w:val="berschrift3mitNummerZchn"/>
    <w:uiPriority w:val="30"/>
    <w:rsid w:val="00C85079"/>
    <w:pPr>
      <w:numPr>
        <w:ilvl w:val="2"/>
        <w:numId w:val="1"/>
      </w:numPr>
      <w:tabs>
        <w:tab w:val="left" w:pos="851"/>
        <w:tab w:val="left" w:pos="993"/>
      </w:tabs>
    </w:pPr>
    <w:rPr>
      <w:lang w:val="fr-CH"/>
    </w:rPr>
  </w:style>
  <w:style w:type="character" w:customStyle="1" w:styleId="berschrift2mitNummerZchn">
    <w:name w:val="Überschrift 2 mit Nummer Zchn"/>
    <w:basedOn w:val="berschrift2Zchn"/>
    <w:link w:val="berschrift2mitNummer"/>
    <w:uiPriority w:val="30"/>
    <w:rsid w:val="00C85079"/>
    <w:rPr>
      <w:rFonts w:asciiTheme="majorHAnsi" w:eastAsiaTheme="majorEastAsia" w:hAnsiTheme="majorHAnsi" w:cstheme="majorBidi"/>
      <w:sz w:val="32"/>
      <w:szCs w:val="26"/>
      <w:lang w:val="fr-CH"/>
    </w:rPr>
  </w:style>
  <w:style w:type="paragraph" w:customStyle="1" w:styleId="berschrift4mitNummer">
    <w:name w:val="Überschrift 4 mit Nummer"/>
    <w:basedOn w:val="berschrift4"/>
    <w:next w:val="Standard"/>
    <w:link w:val="berschrift4mitNummerZchn"/>
    <w:uiPriority w:val="30"/>
    <w:rsid w:val="00D86602"/>
    <w:pPr>
      <w:numPr>
        <w:ilvl w:val="3"/>
        <w:numId w:val="1"/>
      </w:numPr>
    </w:pPr>
  </w:style>
  <w:style w:type="character" w:customStyle="1" w:styleId="berschrift3mitNummerZchn">
    <w:name w:val="Überschrift 3 mit Nummer Zchn"/>
    <w:basedOn w:val="berschrift3Zchn"/>
    <w:link w:val="berschrift3mitNummer"/>
    <w:uiPriority w:val="30"/>
    <w:rsid w:val="00C85079"/>
    <w:rPr>
      <w:rFonts w:asciiTheme="majorHAnsi" w:eastAsiaTheme="majorEastAsia" w:hAnsiTheme="majorHAnsi" w:cstheme="majorBidi"/>
      <w:sz w:val="24"/>
      <w:szCs w:val="24"/>
      <w:lang w:val="fr-CH"/>
    </w:rPr>
  </w:style>
  <w:style w:type="paragraph" w:customStyle="1" w:styleId="berschrift5mitNummer">
    <w:name w:val="Überschrift 5 mit Nummer"/>
    <w:basedOn w:val="berschrift5"/>
    <w:next w:val="Standard"/>
    <w:link w:val="berschrift5mitNummerZchn"/>
    <w:uiPriority w:val="30"/>
    <w:rsid w:val="0021276A"/>
    <w:pPr>
      <w:numPr>
        <w:ilvl w:val="4"/>
        <w:numId w:val="1"/>
      </w:numPr>
    </w:pPr>
  </w:style>
  <w:style w:type="character" w:customStyle="1" w:styleId="berschrift4mitNummerZchn">
    <w:name w:val="Überschrift 4 mit Nummer Zchn"/>
    <w:basedOn w:val="berschrift4Zchn"/>
    <w:link w:val="berschrift4mitNummer"/>
    <w:uiPriority w:val="30"/>
    <w:rsid w:val="001D39C6"/>
    <w:rPr>
      <w:rFonts w:asciiTheme="majorHAnsi" w:eastAsiaTheme="majorEastAsia" w:hAnsiTheme="majorHAnsi" w:cstheme="majorBidi"/>
      <w:b/>
      <w:iCs/>
      <w:caps/>
      <w:spacing w:val="6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29"/>
    <w:semiHidden/>
    <w:rsid w:val="00F6131A"/>
    <w:rPr>
      <w:rFonts w:asciiTheme="majorHAnsi" w:eastAsiaTheme="majorEastAsia" w:hAnsiTheme="majorHAnsi" w:cstheme="majorBidi"/>
      <w:color w:val="050540" w:themeColor="accent1" w:themeShade="7F"/>
    </w:rPr>
  </w:style>
  <w:style w:type="character" w:customStyle="1" w:styleId="berschrift5mitNummerZchn">
    <w:name w:val="Überschrift 5 mit Nummer Zchn"/>
    <w:basedOn w:val="berschrift5Zchn"/>
    <w:link w:val="berschrift5mitNummer"/>
    <w:uiPriority w:val="30"/>
    <w:rsid w:val="001D39C6"/>
    <w:rPr>
      <w:rFonts w:asciiTheme="majorHAnsi" w:eastAsiaTheme="majorEastAsia" w:hAnsiTheme="majorHAnsi" w:cstheme="majorBidi"/>
      <w:caps/>
      <w:spacing w:val="6"/>
    </w:rPr>
  </w:style>
  <w:style w:type="character" w:customStyle="1" w:styleId="berschrift7Zchn">
    <w:name w:val="Überschrift 7 Zchn"/>
    <w:basedOn w:val="Absatz-Standardschriftart"/>
    <w:link w:val="berschrift7"/>
    <w:uiPriority w:val="29"/>
    <w:semiHidden/>
    <w:rsid w:val="00F6131A"/>
    <w:rPr>
      <w:rFonts w:asciiTheme="majorHAnsi" w:eastAsiaTheme="majorEastAsia" w:hAnsiTheme="majorHAnsi" w:cstheme="majorBidi"/>
      <w:i/>
      <w:iCs/>
      <w:color w:val="05054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29"/>
    <w:semiHidden/>
    <w:rsid w:val="00F6131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29"/>
    <w:semiHidden/>
    <w:rsid w:val="00F6131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KeinLeerraum">
    <w:name w:val="No Spacing"/>
    <w:link w:val="KeinLeerraumZchn"/>
    <w:uiPriority w:val="2"/>
    <w:qFormat/>
    <w:rsid w:val="000132CF"/>
    <w:pPr>
      <w:spacing w:after="0" w:line="312" w:lineRule="auto"/>
    </w:pPr>
  </w:style>
  <w:style w:type="paragraph" w:styleId="Listenabsatz">
    <w:name w:val="List Paragraph"/>
    <w:basedOn w:val="Standard"/>
    <w:uiPriority w:val="38"/>
    <w:semiHidden/>
    <w:qFormat/>
    <w:rsid w:val="00BD721D"/>
    <w:pPr>
      <w:ind w:left="720"/>
      <w:contextualSpacing/>
    </w:pPr>
  </w:style>
  <w:style w:type="paragraph" w:customStyle="1" w:styleId="TabAufzhlungszeichen">
    <w:name w:val="Tab Aufzählungszeichen"/>
    <w:basedOn w:val="Aufzhlungszeichen"/>
    <w:uiPriority w:val="10"/>
    <w:qFormat/>
    <w:rsid w:val="00721297"/>
    <w:pPr>
      <w:numPr>
        <w:numId w:val="21"/>
      </w:numPr>
      <w:spacing w:before="0"/>
    </w:pPr>
    <w:rPr>
      <w:sz w:val="18"/>
      <w:lang w:val="de-CH"/>
    </w:rPr>
  </w:style>
  <w:style w:type="paragraph" w:styleId="Liste">
    <w:name w:val="List"/>
    <w:basedOn w:val="Standard"/>
    <w:uiPriority w:val="5"/>
    <w:qFormat/>
    <w:rsid w:val="00721297"/>
    <w:pPr>
      <w:numPr>
        <w:numId w:val="28"/>
      </w:numPr>
      <w:spacing w:before="150" w:after="0"/>
    </w:pPr>
  </w:style>
  <w:style w:type="paragraph" w:styleId="Liste2">
    <w:name w:val="List 2"/>
    <w:basedOn w:val="Standard"/>
    <w:uiPriority w:val="5"/>
    <w:qFormat/>
    <w:rsid w:val="00721297"/>
    <w:pPr>
      <w:numPr>
        <w:ilvl w:val="1"/>
        <w:numId w:val="28"/>
      </w:numPr>
      <w:spacing w:before="0" w:after="0"/>
      <w:contextualSpacing/>
    </w:pPr>
  </w:style>
  <w:style w:type="paragraph" w:styleId="Liste3">
    <w:name w:val="List 3"/>
    <w:basedOn w:val="Standard"/>
    <w:uiPriority w:val="5"/>
    <w:rsid w:val="00721297"/>
    <w:pPr>
      <w:numPr>
        <w:ilvl w:val="2"/>
        <w:numId w:val="28"/>
      </w:numPr>
      <w:spacing w:before="0" w:after="0"/>
    </w:pPr>
  </w:style>
  <w:style w:type="paragraph" w:customStyle="1" w:styleId="Anhang-berschrift1">
    <w:name w:val="Anhang-Überschrift 1"/>
    <w:basedOn w:val="Standard"/>
    <w:next w:val="Standard"/>
    <w:uiPriority w:val="34"/>
    <w:rsid w:val="004F4A4D"/>
    <w:pPr>
      <w:numPr>
        <w:numId w:val="4"/>
      </w:numPr>
      <w:spacing w:before="600" w:line="240" w:lineRule="auto"/>
    </w:pPr>
    <w:rPr>
      <w:rFonts w:asciiTheme="majorHAnsi" w:eastAsiaTheme="majorEastAsia" w:hAnsiTheme="majorHAnsi" w:cstheme="majorBidi"/>
      <w:sz w:val="32"/>
      <w:szCs w:val="32"/>
      <w:lang w:val="en-GB"/>
    </w:rPr>
  </w:style>
  <w:style w:type="paragraph" w:customStyle="1" w:styleId="Anhang-berschrift2">
    <w:name w:val="Anhang-Überschrift 2"/>
    <w:basedOn w:val="berschrift2"/>
    <w:next w:val="Standard"/>
    <w:uiPriority w:val="34"/>
    <w:rsid w:val="004F4A4D"/>
    <w:pPr>
      <w:numPr>
        <w:ilvl w:val="1"/>
        <w:numId w:val="4"/>
      </w:numPr>
    </w:pPr>
    <w:rPr>
      <w:bCs/>
      <w:sz w:val="24"/>
      <w:szCs w:val="24"/>
      <w:lang w:val="de-CH"/>
    </w:rPr>
  </w:style>
  <w:style w:type="paragraph" w:styleId="Kopfzeile">
    <w:name w:val="header"/>
    <w:basedOn w:val="Standard"/>
    <w:link w:val="KopfzeileZchn"/>
    <w:uiPriority w:val="37"/>
    <w:rsid w:val="004847E8"/>
    <w:pPr>
      <w:tabs>
        <w:tab w:val="center" w:pos="4536"/>
        <w:tab w:val="right" w:pos="9072"/>
      </w:tabs>
      <w:spacing w:before="0" w:after="0"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37"/>
    <w:rsid w:val="004847E8"/>
    <w:rPr>
      <w:rFonts w:asciiTheme="minorHAnsi" w:hAnsiTheme="minorHAnsi"/>
      <w:sz w:val="16"/>
    </w:rPr>
  </w:style>
  <w:style w:type="paragraph" w:styleId="Fuzeile">
    <w:name w:val="footer"/>
    <w:basedOn w:val="Standard"/>
    <w:link w:val="FuzeileZchn"/>
    <w:uiPriority w:val="37"/>
    <w:rsid w:val="004847E8"/>
    <w:pPr>
      <w:spacing w:before="0" w:after="0"/>
    </w:pPr>
    <w:rPr>
      <w:sz w:val="16"/>
      <w:lang w:val="en-US"/>
    </w:rPr>
  </w:style>
  <w:style w:type="character" w:customStyle="1" w:styleId="FuzeileZchn">
    <w:name w:val="Fußzeile Zchn"/>
    <w:basedOn w:val="Absatz-Standardschriftart"/>
    <w:link w:val="Fuzeile"/>
    <w:uiPriority w:val="37"/>
    <w:rsid w:val="004847E8"/>
    <w:rPr>
      <w:rFonts w:asciiTheme="minorHAnsi" w:hAnsiTheme="minorHAnsi"/>
      <w:sz w:val="16"/>
      <w:lang w:val="en-US"/>
    </w:rPr>
  </w:style>
  <w:style w:type="paragraph" w:styleId="Untertitel">
    <w:name w:val="Subtitle"/>
    <w:basedOn w:val="Standard"/>
    <w:next w:val="Standard"/>
    <w:link w:val="UntertitelZchn"/>
    <w:uiPriority w:val="36"/>
    <w:rsid w:val="000476A5"/>
    <w:pPr>
      <w:numPr>
        <w:ilvl w:val="1"/>
      </w:numPr>
      <w:tabs>
        <w:tab w:val="left" w:pos="7088"/>
      </w:tabs>
      <w:spacing w:before="240" w:after="1200" w:line="264" w:lineRule="auto"/>
      <w:contextualSpacing/>
    </w:pPr>
    <w:rPr>
      <w:rFonts w:eastAsiaTheme="minorEastAsia"/>
      <w:caps/>
      <w:spacing w:val="6"/>
      <w:sz w:val="24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36"/>
    <w:rsid w:val="000476A5"/>
    <w:rPr>
      <w:rFonts w:asciiTheme="minorHAnsi" w:eastAsiaTheme="minorEastAsia" w:hAnsiTheme="minorHAnsi"/>
      <w:caps/>
      <w:spacing w:val="6"/>
      <w:sz w:val="24"/>
      <w:lang w:val="de-CH"/>
    </w:rPr>
  </w:style>
  <w:style w:type="paragraph" w:styleId="Titel">
    <w:name w:val="Title"/>
    <w:basedOn w:val="Standard"/>
    <w:link w:val="TitelZchn"/>
    <w:qFormat/>
    <w:rsid w:val="000476A5"/>
    <w:pPr>
      <w:tabs>
        <w:tab w:val="left" w:pos="7088"/>
      </w:tabs>
      <w:spacing w:before="600" w:after="240" w:line="264" w:lineRule="auto"/>
      <w:contextualSpacing/>
    </w:pPr>
    <w:rPr>
      <w:rFonts w:asciiTheme="majorHAnsi" w:hAnsiTheme="majorHAnsi" w:cstheme="majorBidi"/>
      <w:kern w:val="28"/>
      <w:sz w:val="50"/>
      <w:szCs w:val="56"/>
      <w:lang w:val="de-CH"/>
    </w:rPr>
  </w:style>
  <w:style w:type="character" w:customStyle="1" w:styleId="TitelZchn">
    <w:name w:val="Titel Zchn"/>
    <w:basedOn w:val="Absatz-Standardschriftart"/>
    <w:link w:val="Titel"/>
    <w:rsid w:val="000476A5"/>
    <w:rPr>
      <w:rFonts w:asciiTheme="majorHAnsi" w:hAnsiTheme="majorHAnsi" w:cstheme="majorBidi"/>
      <w:kern w:val="28"/>
      <w:sz w:val="50"/>
      <w:szCs w:val="56"/>
      <w:lang w:val="de-CH"/>
    </w:rPr>
  </w:style>
  <w:style w:type="table" w:customStyle="1" w:styleId="TabelleProtokoll">
    <w:name w:val="Tabelle Protokoll"/>
    <w:basedOn w:val="NormaleTabelle"/>
    <w:uiPriority w:val="99"/>
    <w:rsid w:val="00EA56C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85" w:type="dxa"/>
        <w:bottom w:w="57" w:type="dxa"/>
        <w:right w:w="85" w:type="dxa"/>
      </w:tblCellMar>
    </w:tblPr>
    <w:trPr>
      <w:cantSplit/>
    </w:tr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styleId="Verzeichnis1">
    <w:name w:val="toc 1"/>
    <w:basedOn w:val="Standard"/>
    <w:next w:val="Standard"/>
    <w:uiPriority w:val="39"/>
    <w:rsid w:val="004847E8"/>
    <w:pPr>
      <w:tabs>
        <w:tab w:val="right" w:leader="dot" w:pos="9356"/>
      </w:tabs>
      <w:spacing w:after="0"/>
      <w:ind w:left="340" w:right="-2" w:hanging="340"/>
    </w:pPr>
    <w:rPr>
      <w:rFonts w:eastAsiaTheme="minorEastAsia"/>
      <w:b/>
      <w:noProof/>
      <w:szCs w:val="22"/>
      <w:lang w:val="fr-CH" w:eastAsia="de-DE"/>
    </w:rPr>
  </w:style>
  <w:style w:type="paragraph" w:styleId="Verzeichnis2">
    <w:name w:val="toc 2"/>
    <w:basedOn w:val="Standard"/>
    <w:next w:val="Standard"/>
    <w:uiPriority w:val="39"/>
    <w:rsid w:val="004847E8"/>
    <w:pPr>
      <w:tabs>
        <w:tab w:val="left" w:pos="993"/>
        <w:tab w:val="right" w:leader="dot" w:pos="9356"/>
      </w:tabs>
      <w:spacing w:before="50" w:after="0"/>
      <w:ind w:left="850" w:right="-2" w:hanging="510"/>
    </w:pPr>
    <w:rPr>
      <w:noProof/>
    </w:rPr>
  </w:style>
  <w:style w:type="paragraph" w:styleId="Verzeichnis3">
    <w:name w:val="toc 3"/>
    <w:basedOn w:val="Standard"/>
    <w:next w:val="Standard"/>
    <w:uiPriority w:val="39"/>
    <w:rsid w:val="004847E8"/>
    <w:pPr>
      <w:tabs>
        <w:tab w:val="left" w:pos="1701"/>
        <w:tab w:val="right" w:leader="dot" w:pos="9356"/>
      </w:tabs>
      <w:spacing w:before="50" w:after="0"/>
      <w:ind w:left="1531" w:right="-2" w:hanging="680"/>
    </w:pPr>
    <w:rPr>
      <w:noProof/>
      <w:lang w:val="fr-CH"/>
    </w:rPr>
  </w:style>
  <w:style w:type="character" w:styleId="Hyperlink">
    <w:name w:val="Hyperlink"/>
    <w:basedOn w:val="Absatz-Standardschriftart"/>
    <w:uiPriority w:val="99"/>
    <w:unhideWhenUsed/>
    <w:rsid w:val="001E7BF4"/>
    <w:rPr>
      <w:color w:val="auto"/>
      <w:u w:val="none"/>
    </w:rPr>
  </w:style>
  <w:style w:type="character" w:styleId="Platzhaltertext">
    <w:name w:val="Placeholder Text"/>
    <w:basedOn w:val="Absatz-Standardschriftart"/>
    <w:uiPriority w:val="99"/>
    <w:rsid w:val="00EE45DB"/>
    <w:rPr>
      <w:color w:val="auto"/>
    </w:rPr>
  </w:style>
  <w:style w:type="table" w:styleId="Tabellenraster">
    <w:name w:val="Table Grid"/>
    <w:basedOn w:val="NormaleTabelle"/>
    <w:uiPriority w:val="39"/>
    <w:rsid w:val="00F2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1"/>
    <w:qFormat/>
    <w:rsid w:val="009B51A4"/>
    <w:rPr>
      <w:b/>
      <w:bCs/>
      <w:bdr w:val="none" w:sz="0" w:space="0" w:color="auto"/>
    </w:rPr>
  </w:style>
  <w:style w:type="character" w:styleId="SchwacherVerweis">
    <w:name w:val="Subtle Reference"/>
    <w:basedOn w:val="Absatz-Standardschriftart"/>
    <w:uiPriority w:val="38"/>
    <w:semiHidden/>
    <w:qFormat/>
    <w:rsid w:val="00390B59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8"/>
    <w:semiHidden/>
    <w:qFormat/>
    <w:rsid w:val="00390B59"/>
    <w:rPr>
      <w:b/>
      <w:bCs/>
      <w:smallCaps/>
      <w:color w:val="0A0A82" w:themeColor="accent1"/>
      <w:spacing w:val="5"/>
    </w:rPr>
  </w:style>
  <w:style w:type="table" w:styleId="Gitternetztabelle2">
    <w:name w:val="Grid Table 2"/>
    <w:basedOn w:val="NormaleTabelle"/>
    <w:uiPriority w:val="47"/>
    <w:rsid w:val="00076AC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shd w:val="clear" w:color="auto" w:fill="D4AA00" w:themeFill="background2" w:themeFillShade="D9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AA00" w:themeFill="background2" w:themeFillShade="D9"/>
      </w:tcPr>
    </w:tblStylePr>
    <w:tblStylePr w:type="band2Vert">
      <w:tblPr/>
      <w:tcPr>
        <w:shd w:val="clear" w:color="auto" w:fill="FAC800" w:themeFill="background2"/>
      </w:tcPr>
    </w:tblStylePr>
    <w:tblStylePr w:type="band1Horz">
      <w:tblPr/>
      <w:tcPr>
        <w:shd w:val="clear" w:color="auto" w:fill="FAC800" w:themeFill="background2"/>
      </w:tcPr>
    </w:tblStylePr>
    <w:tblStylePr w:type="band2Horz">
      <w:tblPr/>
      <w:tcPr>
        <w:shd w:val="clear" w:color="auto" w:fill="D4AA00" w:themeFill="background2" w:themeFillShade="D9"/>
      </w:tcPr>
    </w:tblStylePr>
  </w:style>
  <w:style w:type="table" w:styleId="Gitternetztabelle3Akzent2">
    <w:name w:val="Grid Table 3 Accent 2"/>
    <w:basedOn w:val="NormaleTabelle"/>
    <w:uiPriority w:val="48"/>
    <w:rsid w:val="00473B71"/>
    <w:pPr>
      <w:spacing w:after="0" w:line="240" w:lineRule="auto"/>
    </w:pPr>
    <w:tblPr>
      <w:tblStyleRowBandSize w:val="1"/>
      <w:tblStyleColBandSize w:val="1"/>
      <w:tblBorders>
        <w:top w:val="single" w:sz="4" w:space="0" w:color="B4E3F6" w:themeColor="accent2" w:themeTint="99"/>
        <w:left w:val="single" w:sz="4" w:space="0" w:color="B4E3F6" w:themeColor="accent2" w:themeTint="99"/>
        <w:bottom w:val="single" w:sz="4" w:space="0" w:color="B4E3F6" w:themeColor="accent2" w:themeTint="99"/>
        <w:right w:val="single" w:sz="4" w:space="0" w:color="B4E3F6" w:themeColor="accent2" w:themeTint="99"/>
        <w:insideH w:val="single" w:sz="4" w:space="0" w:color="B4E3F6" w:themeColor="accent2" w:themeTint="99"/>
        <w:insideV w:val="single" w:sz="4" w:space="0" w:color="B4E3F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C" w:themeFill="accent2" w:themeFillTint="33"/>
      </w:tcPr>
    </w:tblStylePr>
    <w:tblStylePr w:type="band1Horz">
      <w:tblPr/>
      <w:tcPr>
        <w:shd w:val="clear" w:color="auto" w:fill="E6F5FC" w:themeFill="accent2" w:themeFillTint="33"/>
      </w:tcPr>
    </w:tblStylePr>
    <w:tblStylePr w:type="neCell">
      <w:tblPr/>
      <w:tcPr>
        <w:tcBorders>
          <w:bottom w:val="single" w:sz="4" w:space="0" w:color="B4E3F6" w:themeColor="accent2" w:themeTint="99"/>
        </w:tcBorders>
      </w:tcPr>
    </w:tblStylePr>
    <w:tblStylePr w:type="nwCell">
      <w:tblPr/>
      <w:tcPr>
        <w:tcBorders>
          <w:bottom w:val="single" w:sz="4" w:space="0" w:color="B4E3F6" w:themeColor="accent2" w:themeTint="99"/>
        </w:tcBorders>
      </w:tcPr>
    </w:tblStylePr>
    <w:tblStylePr w:type="seCell">
      <w:tblPr/>
      <w:tcPr>
        <w:tcBorders>
          <w:top w:val="single" w:sz="4" w:space="0" w:color="B4E3F6" w:themeColor="accent2" w:themeTint="99"/>
        </w:tcBorders>
      </w:tcPr>
    </w:tblStylePr>
    <w:tblStylePr w:type="swCell">
      <w:tblPr/>
      <w:tcPr>
        <w:tcBorders>
          <w:top w:val="single" w:sz="4" w:space="0" w:color="B4E3F6" w:themeColor="accent2" w:themeTint="99"/>
        </w:tcBorders>
      </w:tcPr>
    </w:tblStylePr>
  </w:style>
  <w:style w:type="table" w:styleId="Listentabelle1hellAkzent2">
    <w:name w:val="List Table 1 Light Accent 2"/>
    <w:basedOn w:val="NormaleTabelle"/>
    <w:uiPriority w:val="46"/>
    <w:rsid w:val="00D605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E3F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E3F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C" w:themeFill="accent2" w:themeFillTint="33"/>
      </w:tcPr>
    </w:tblStylePr>
    <w:tblStylePr w:type="band1Horz">
      <w:tblPr/>
      <w:tcPr>
        <w:shd w:val="clear" w:color="auto" w:fill="E6F5FC" w:themeFill="accent2" w:themeFillTint="33"/>
      </w:tcPr>
    </w:tblStylePr>
  </w:style>
  <w:style w:type="table" w:styleId="Listentabelle2">
    <w:name w:val="List Table 2"/>
    <w:basedOn w:val="NormaleTabelle"/>
    <w:uiPriority w:val="47"/>
    <w:rsid w:val="00BD10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4">
    <w:name w:val="List Table 2 Accent 4"/>
    <w:basedOn w:val="NormaleTabelle"/>
    <w:uiPriority w:val="47"/>
    <w:rsid w:val="00BD105D"/>
    <w:pPr>
      <w:spacing w:after="0" w:line="240" w:lineRule="auto"/>
    </w:pPr>
    <w:tblPr>
      <w:tblStyleRowBandSize w:val="1"/>
      <w:tblStyleColBandSize w:val="1"/>
      <w:tblBorders>
        <w:top w:val="single" w:sz="4" w:space="0" w:color="CCF0E9" w:themeColor="accent4" w:themeTint="99"/>
        <w:bottom w:val="single" w:sz="4" w:space="0" w:color="CCF0E9" w:themeColor="accent4" w:themeTint="99"/>
        <w:insideH w:val="single" w:sz="4" w:space="0" w:color="CCF0E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AF7" w:themeFill="accent4" w:themeFillTint="33"/>
      </w:tcPr>
    </w:tblStylePr>
    <w:tblStylePr w:type="band1Horz">
      <w:tblPr/>
      <w:tcPr>
        <w:shd w:val="clear" w:color="auto" w:fill="EEFAF7" w:themeFill="accent4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BD10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F0E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F0E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AF7" w:themeFill="accent4" w:themeFillTint="33"/>
      </w:tcPr>
    </w:tblStylePr>
    <w:tblStylePr w:type="band1Horz">
      <w:tblPr/>
      <w:tcPr>
        <w:shd w:val="clear" w:color="auto" w:fill="EEFAF7" w:themeFill="accent4" w:themeFillTint="33"/>
      </w:tcPr>
    </w:tblStylePr>
  </w:style>
  <w:style w:type="table" w:customStyle="1" w:styleId="TabelleStandard">
    <w:name w:val="Tabelle Standard"/>
    <w:basedOn w:val="NormaleTabelle"/>
    <w:uiPriority w:val="99"/>
    <w:rsid w:val="00035464"/>
    <w:pPr>
      <w:spacing w:after="0" w:line="312" w:lineRule="auto"/>
    </w:pPr>
    <w:rPr>
      <w:rFonts w:asciiTheme="minorHAnsi" w:hAnsiTheme="minorHAnsi"/>
      <w:sz w:val="18"/>
      <w14:numSpacing w14:val="proportional"/>
    </w:rPr>
    <w:tblPr>
      <w:tblStyleRowBandSize w:val="1"/>
      <w:tblStyleColBandSize w:val="1"/>
      <w:tblBorders>
        <w:top w:val="single" w:sz="4" w:space="0" w:color="808080" w:themeColor="accent5"/>
        <w:bottom w:val="single" w:sz="4" w:space="0" w:color="808080" w:themeColor="accent5"/>
        <w:insideH w:val="single" w:sz="4" w:space="0" w:color="808080" w:themeColor="accent5"/>
      </w:tblBorders>
      <w:tblCellMar>
        <w:top w:w="113" w:type="dxa"/>
        <w:left w:w="85" w:type="dxa"/>
        <w:bottom w:w="57" w:type="dxa"/>
        <w:right w:w="85" w:type="dxa"/>
      </w:tblCellMar>
    </w:tblPr>
    <w:trPr>
      <w:cantSplit/>
    </w:trPr>
    <w:tblStylePr w:type="firstRow">
      <w:rPr>
        <w:b/>
        <w:color w:val="auto"/>
      </w:rPr>
      <w:tblPr/>
      <w:tcPr>
        <w:tcBorders>
          <w:top w:val="nil"/>
          <w:left w:val="nil"/>
          <w:bottom w:val="single" w:sz="4" w:space="0" w:color="0A0A82" w:themeColor="accent1"/>
          <w:right w:val="nil"/>
          <w:insideH w:val="nil"/>
          <w:insideV w:val="nil"/>
          <w:tl2br w:val="nil"/>
          <w:tr2bl w:val="nil"/>
        </w:tcBorders>
        <w:shd w:val="clear" w:color="auto" w:fill="0A0A82" w:themeFill="accent1"/>
      </w:tcPr>
    </w:tblStylePr>
    <w:tblStylePr w:type="lastRow">
      <w:rPr>
        <w:b/>
        <w:color w:val="auto"/>
      </w:rPr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E5E5" w:themeFill="accent5" w:themeFillTint="33"/>
      </w:tcPr>
    </w:tblStylePr>
  </w:style>
  <w:style w:type="table" w:styleId="EinfacheTabelle2">
    <w:name w:val="Plain Table 2"/>
    <w:basedOn w:val="NormaleTabelle"/>
    <w:uiPriority w:val="42"/>
    <w:rsid w:val="003A17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itat">
    <w:name w:val="Quote"/>
    <w:basedOn w:val="Standard"/>
    <w:next w:val="Standard"/>
    <w:link w:val="ZitatZchn"/>
    <w:uiPriority w:val="20"/>
    <w:rsid w:val="009535A0"/>
    <w:pPr>
      <w:ind w:left="1701" w:right="1701"/>
      <w:jc w:val="center"/>
    </w:pPr>
    <w:rPr>
      <w:i/>
      <w:iCs/>
      <w:sz w:val="24"/>
      <w:szCs w:val="18"/>
      <w:lang w:val="en-US"/>
    </w:rPr>
  </w:style>
  <w:style w:type="character" w:customStyle="1" w:styleId="ZitatZchn">
    <w:name w:val="Zitat Zchn"/>
    <w:basedOn w:val="Absatz-Standardschriftart"/>
    <w:link w:val="Zitat"/>
    <w:uiPriority w:val="20"/>
    <w:rsid w:val="009535A0"/>
    <w:rPr>
      <w:i/>
      <w:iCs/>
      <w:sz w:val="24"/>
      <w:szCs w:val="18"/>
      <w:lang w:val="en-US"/>
    </w:rPr>
  </w:style>
  <w:style w:type="paragraph" w:styleId="Index1">
    <w:name w:val="index 1"/>
    <w:basedOn w:val="Standard"/>
    <w:next w:val="Standard"/>
    <w:autoRedefine/>
    <w:uiPriority w:val="38"/>
    <w:semiHidden/>
    <w:rsid w:val="005F7550"/>
    <w:pPr>
      <w:spacing w:after="0" w:line="240" w:lineRule="auto"/>
      <w:ind w:left="210" w:hanging="210"/>
    </w:pPr>
  </w:style>
  <w:style w:type="character" w:customStyle="1" w:styleId="NichtaufgelsteErwhnung1">
    <w:name w:val="Nicht aufgelöste Erwähnung1"/>
    <w:basedOn w:val="Absatz-Standardschriftart"/>
    <w:uiPriority w:val="38"/>
    <w:semiHidden/>
    <w:rsid w:val="00264033"/>
    <w:rPr>
      <w:color w:val="605E5C"/>
      <w:shd w:val="clear" w:color="auto" w:fill="E1DFDD"/>
    </w:rPr>
  </w:style>
  <w:style w:type="table" w:styleId="Listentabelle5dunkelAkzent1">
    <w:name w:val="List Table 5 Dark Accent 1"/>
    <w:basedOn w:val="NormaleTabelle"/>
    <w:uiPriority w:val="50"/>
    <w:rsid w:val="00331E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A0A82" w:themeColor="accent1"/>
        <w:left w:val="single" w:sz="24" w:space="0" w:color="0A0A82" w:themeColor="accent1"/>
        <w:bottom w:val="single" w:sz="24" w:space="0" w:color="0A0A82" w:themeColor="accent1"/>
        <w:right w:val="single" w:sz="24" w:space="0" w:color="0A0A82" w:themeColor="accent1"/>
      </w:tblBorders>
    </w:tblPr>
    <w:tcPr>
      <w:shd w:val="clear" w:color="auto" w:fill="0A0A8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1411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chriftung">
    <w:name w:val="caption"/>
    <w:basedOn w:val="Standard"/>
    <w:next w:val="Standard"/>
    <w:uiPriority w:val="19"/>
    <w:qFormat/>
    <w:rsid w:val="004847E8"/>
    <w:pPr>
      <w:spacing w:before="150"/>
    </w:pPr>
    <w:rPr>
      <w:iCs/>
      <w:color w:val="000000" w:themeColor="text1"/>
      <w:sz w:val="16"/>
      <w:szCs w:val="18"/>
    </w:rPr>
  </w:style>
  <w:style w:type="paragraph" w:styleId="Funotentext">
    <w:name w:val="footnote text"/>
    <w:basedOn w:val="Standard"/>
    <w:link w:val="FunotentextZchn"/>
    <w:uiPriority w:val="37"/>
    <w:rsid w:val="004847E8"/>
    <w:pPr>
      <w:spacing w:before="100" w:after="0"/>
    </w:pPr>
    <w:rPr>
      <w:sz w:val="16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37"/>
    <w:rsid w:val="004847E8"/>
    <w:rPr>
      <w:rFonts w:asciiTheme="minorHAnsi" w:hAnsiTheme="minorHAnsi"/>
      <w:sz w:val="16"/>
      <w:lang w:val="en-US"/>
    </w:rPr>
  </w:style>
  <w:style w:type="character" w:styleId="Funotenzeichen">
    <w:name w:val="footnote reference"/>
    <w:basedOn w:val="Absatz-Standardschriftart"/>
    <w:uiPriority w:val="38"/>
    <w:semiHidden/>
    <w:rsid w:val="00F26B8F"/>
    <w:rPr>
      <w:vertAlign w:val="superscript"/>
    </w:rPr>
  </w:style>
  <w:style w:type="paragraph" w:customStyle="1" w:styleId="TabStandard">
    <w:name w:val="Tab Standard"/>
    <w:basedOn w:val="Standard"/>
    <w:link w:val="TabStandardZchn"/>
    <w:uiPriority w:val="9"/>
    <w:qFormat/>
    <w:rsid w:val="00E3601E"/>
    <w:pPr>
      <w:spacing w:before="0" w:after="0"/>
    </w:pPr>
    <w:rPr>
      <w:sz w:val="18"/>
    </w:rPr>
  </w:style>
  <w:style w:type="character" w:customStyle="1" w:styleId="TabStandardZchn">
    <w:name w:val="Tab Standard Zchn"/>
    <w:basedOn w:val="Absatz-Standardschriftart"/>
    <w:link w:val="TabStandard"/>
    <w:uiPriority w:val="9"/>
    <w:rsid w:val="004E1BC0"/>
    <w:rPr>
      <w:sz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4847E8"/>
    <w:pPr>
      <w:tabs>
        <w:tab w:val="right" w:leader="dot" w:pos="9356"/>
      </w:tabs>
      <w:spacing w:before="150" w:after="0"/>
      <w:ind w:right="-2"/>
    </w:pPr>
    <w:rPr>
      <w:noProof/>
      <w:lang w:val="de-CH"/>
    </w:rPr>
  </w:style>
  <w:style w:type="paragraph" w:customStyle="1" w:styleId="Impressum">
    <w:name w:val="Impressum"/>
    <w:basedOn w:val="TabStandard"/>
    <w:link w:val="ImpressumZchn"/>
    <w:uiPriority w:val="34"/>
    <w:rsid w:val="00B62C0A"/>
    <w:pPr>
      <w:tabs>
        <w:tab w:val="left" w:pos="279"/>
      </w:tabs>
      <w:spacing w:before="100" w:beforeAutospacing="1" w:after="100" w:afterAutospacing="1"/>
      <w:contextualSpacing/>
    </w:pPr>
  </w:style>
  <w:style w:type="character" w:customStyle="1" w:styleId="ImpressumZchn">
    <w:name w:val="Impressum Zchn"/>
    <w:basedOn w:val="TabStandardZchn"/>
    <w:link w:val="Impressum"/>
    <w:uiPriority w:val="34"/>
    <w:rsid w:val="00B62C0A"/>
    <w:rPr>
      <w:sz w:val="18"/>
    </w:rPr>
  </w:style>
  <w:style w:type="paragraph" w:customStyle="1" w:styleId="Zwischen-Tabellenberschrift">
    <w:name w:val="Zwischen-/Tabellenüberschrift"/>
    <w:next w:val="Standard"/>
    <w:link w:val="Zwischen-TabellenberschriftZchn"/>
    <w:uiPriority w:val="28"/>
    <w:qFormat/>
    <w:rsid w:val="000476A5"/>
    <w:pPr>
      <w:spacing w:before="450" w:after="300" w:line="312" w:lineRule="auto"/>
    </w:pPr>
    <w:rPr>
      <w:rFonts w:asciiTheme="majorHAnsi" w:eastAsiaTheme="majorEastAsia" w:hAnsiTheme="majorHAnsi" w:cstheme="majorBidi"/>
      <w:b/>
      <w:iCs/>
      <w:sz w:val="22"/>
      <w:lang w:val="fr-CH"/>
    </w:rPr>
  </w:style>
  <w:style w:type="character" w:customStyle="1" w:styleId="Zwischen-TabellenberschriftZchn">
    <w:name w:val="Zwischen-/Tabellenüberschrift Zchn"/>
    <w:basedOn w:val="berschrift4Zchn"/>
    <w:link w:val="Zwischen-Tabellenberschrift"/>
    <w:uiPriority w:val="28"/>
    <w:rsid w:val="000476A5"/>
    <w:rPr>
      <w:rFonts w:asciiTheme="majorHAnsi" w:eastAsiaTheme="majorEastAsia" w:hAnsiTheme="majorHAnsi" w:cstheme="majorBidi"/>
      <w:b/>
      <w:iCs/>
      <w:caps w:val="0"/>
      <w:spacing w:val="6"/>
      <w:sz w:val="22"/>
      <w:lang w:val="fr-CH"/>
    </w:rPr>
  </w:style>
  <w:style w:type="character" w:customStyle="1" w:styleId="KeinLeerraumZchn">
    <w:name w:val="Kein Leerraum Zchn"/>
    <w:basedOn w:val="Absatz-Standardschriftart"/>
    <w:link w:val="KeinLeerraum"/>
    <w:uiPriority w:val="2"/>
    <w:rsid w:val="00CB48EB"/>
  </w:style>
  <w:style w:type="paragraph" w:styleId="Aufzhlungszeichen4">
    <w:name w:val="List Bullet 4"/>
    <w:basedOn w:val="Aufzhlungszeichen3"/>
    <w:uiPriority w:val="4"/>
    <w:semiHidden/>
    <w:rsid w:val="002230DD"/>
    <w:pPr>
      <w:numPr>
        <w:ilvl w:val="3"/>
      </w:numPr>
    </w:pPr>
  </w:style>
  <w:style w:type="paragraph" w:styleId="Aufzhlungszeichen5">
    <w:name w:val="List Bullet 5"/>
    <w:basedOn w:val="Aufzhlungszeichen4"/>
    <w:uiPriority w:val="4"/>
    <w:semiHidden/>
    <w:rsid w:val="002230DD"/>
    <w:pPr>
      <w:numPr>
        <w:ilvl w:val="4"/>
      </w:numPr>
    </w:pPr>
  </w:style>
  <w:style w:type="paragraph" w:styleId="Verzeichnis4">
    <w:name w:val="toc 4"/>
    <w:basedOn w:val="Standard"/>
    <w:next w:val="Standard"/>
    <w:uiPriority w:val="39"/>
    <w:rsid w:val="004847E8"/>
    <w:pPr>
      <w:tabs>
        <w:tab w:val="left" w:pos="2552"/>
        <w:tab w:val="left" w:pos="2694"/>
        <w:tab w:val="right" w:leader="dot" w:pos="9354"/>
      </w:tabs>
      <w:spacing w:before="50" w:after="0"/>
      <w:ind w:left="2382" w:hanging="851"/>
    </w:pPr>
    <w:rPr>
      <w:rFonts w:eastAsiaTheme="minorEastAsia"/>
      <w:b/>
      <w:noProof/>
      <w:szCs w:val="22"/>
      <w:lang w:val="de-CH" w:eastAsia="de-DE"/>
    </w:rPr>
  </w:style>
  <w:style w:type="paragraph" w:styleId="Aufzhlungszeichen">
    <w:name w:val="List Bullet"/>
    <w:basedOn w:val="Standard"/>
    <w:uiPriority w:val="4"/>
    <w:qFormat/>
    <w:rsid w:val="00721297"/>
    <w:pPr>
      <w:numPr>
        <w:numId w:val="32"/>
      </w:numPr>
      <w:spacing w:before="150" w:after="0"/>
    </w:pPr>
    <w:rPr>
      <w:lang w:val="fr-CH"/>
    </w:rPr>
  </w:style>
  <w:style w:type="paragraph" w:styleId="Aufzhlungszeichen2">
    <w:name w:val="List Bullet 2"/>
    <w:basedOn w:val="Aufzhlungszeichen"/>
    <w:uiPriority w:val="4"/>
    <w:qFormat/>
    <w:rsid w:val="00721297"/>
    <w:pPr>
      <w:numPr>
        <w:ilvl w:val="1"/>
      </w:numPr>
      <w:spacing w:before="0"/>
    </w:pPr>
  </w:style>
  <w:style w:type="paragraph" w:styleId="Aufzhlungszeichen3">
    <w:name w:val="List Bullet 3"/>
    <w:basedOn w:val="Aufzhlungszeichen2"/>
    <w:uiPriority w:val="4"/>
    <w:rsid w:val="002230DD"/>
    <w:pPr>
      <w:numPr>
        <w:ilvl w:val="2"/>
      </w:numPr>
    </w:pPr>
  </w:style>
  <w:style w:type="paragraph" w:styleId="Inhaltsverzeichnisberschrift">
    <w:name w:val="TOC Heading"/>
    <w:basedOn w:val="Standard"/>
    <w:next w:val="Standard"/>
    <w:uiPriority w:val="36"/>
    <w:rsid w:val="00A44106"/>
    <w:pPr>
      <w:spacing w:before="1200" w:after="600" w:line="240" w:lineRule="auto"/>
    </w:pPr>
    <w:rPr>
      <w:rFonts w:asciiTheme="majorHAnsi" w:eastAsiaTheme="majorEastAsia" w:hAnsiTheme="majorHAnsi" w:cstheme="majorBidi"/>
      <w:sz w:val="40"/>
      <w:szCs w:val="32"/>
      <w:lang w:val="en-GB"/>
    </w:rPr>
  </w:style>
  <w:style w:type="table" w:customStyle="1" w:styleId="TabelleStruktur">
    <w:name w:val="Tabelle Struktur"/>
    <w:basedOn w:val="NormaleTabelle"/>
    <w:uiPriority w:val="99"/>
    <w:rsid w:val="00B62C0A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styleId="Gitternetztabelle1hellAkzent1">
    <w:name w:val="Grid Table 1 Light Accent 1"/>
    <w:basedOn w:val="NormaleTabelle"/>
    <w:uiPriority w:val="46"/>
    <w:rsid w:val="00E3601E"/>
    <w:pPr>
      <w:spacing w:after="0" w:line="240" w:lineRule="auto"/>
    </w:pPr>
    <w:tblPr>
      <w:tblStyleRowBandSize w:val="1"/>
      <w:tblStyleColBandSize w:val="1"/>
      <w:tblBorders>
        <w:top w:val="single" w:sz="4" w:space="0" w:color="7575F4" w:themeColor="accent1" w:themeTint="66"/>
        <w:left w:val="single" w:sz="4" w:space="0" w:color="7575F4" w:themeColor="accent1" w:themeTint="66"/>
        <w:bottom w:val="single" w:sz="4" w:space="0" w:color="7575F4" w:themeColor="accent1" w:themeTint="66"/>
        <w:right w:val="single" w:sz="4" w:space="0" w:color="7575F4" w:themeColor="accent1" w:themeTint="66"/>
        <w:insideH w:val="single" w:sz="4" w:space="0" w:color="7575F4" w:themeColor="accent1" w:themeTint="66"/>
        <w:insideV w:val="single" w:sz="4" w:space="0" w:color="7575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3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3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4">
    <w:name w:val="List 4"/>
    <w:basedOn w:val="Standard"/>
    <w:uiPriority w:val="5"/>
    <w:semiHidden/>
    <w:rsid w:val="00721297"/>
    <w:pPr>
      <w:numPr>
        <w:ilvl w:val="3"/>
        <w:numId w:val="28"/>
      </w:numPr>
      <w:spacing w:before="0" w:after="0"/>
    </w:pPr>
  </w:style>
  <w:style w:type="paragraph" w:styleId="Liste5">
    <w:name w:val="List 5"/>
    <w:basedOn w:val="Standard"/>
    <w:uiPriority w:val="5"/>
    <w:semiHidden/>
    <w:rsid w:val="00721297"/>
    <w:pPr>
      <w:numPr>
        <w:ilvl w:val="4"/>
        <w:numId w:val="28"/>
      </w:numPr>
      <w:spacing w:before="0" w:after="0"/>
    </w:pPr>
  </w:style>
  <w:style w:type="paragraph" w:customStyle="1" w:styleId="TabListe">
    <w:name w:val="Tab Liste"/>
    <w:basedOn w:val="Liste"/>
    <w:uiPriority w:val="10"/>
    <w:qFormat/>
    <w:rsid w:val="007272FF"/>
    <w:pPr>
      <w:numPr>
        <w:numId w:val="30"/>
      </w:numPr>
      <w:spacing w:before="0"/>
    </w:pPr>
    <w:rPr>
      <w:sz w:val="18"/>
    </w:rPr>
  </w:style>
  <w:style w:type="paragraph" w:customStyle="1" w:styleId="Dokumententyp">
    <w:name w:val="Dokumententyp"/>
    <w:next w:val="Titel"/>
    <w:uiPriority w:val="36"/>
    <w:rsid w:val="00B821C3"/>
    <w:pPr>
      <w:spacing w:after="300" w:line="264" w:lineRule="auto"/>
    </w:pPr>
    <w:rPr>
      <w:rFonts w:asciiTheme="minorHAnsi" w:hAnsiTheme="minorHAnsi"/>
      <w:spacing w:val="6"/>
      <w:sz w:val="24"/>
      <w:szCs w:val="24"/>
    </w:rPr>
  </w:style>
  <w:style w:type="paragraph" w:styleId="Verzeichnis5">
    <w:name w:val="toc 5"/>
    <w:basedOn w:val="Standard"/>
    <w:next w:val="Standard"/>
    <w:uiPriority w:val="39"/>
    <w:rsid w:val="004847E8"/>
    <w:pPr>
      <w:tabs>
        <w:tab w:val="left" w:pos="2694"/>
        <w:tab w:val="left" w:pos="2835"/>
        <w:tab w:val="right" w:leader="dot" w:pos="9354"/>
      </w:tabs>
      <w:spacing w:before="50" w:after="0"/>
      <w:ind w:left="2540" w:hanging="1009"/>
    </w:pPr>
    <w:rPr>
      <w:noProof/>
      <w:lang w:val="de-CH"/>
    </w:rPr>
  </w:style>
  <w:style w:type="paragraph" w:styleId="Verzeichnis6">
    <w:name w:val="toc 6"/>
    <w:basedOn w:val="Standard"/>
    <w:next w:val="Standard"/>
    <w:uiPriority w:val="39"/>
    <w:semiHidden/>
    <w:rsid w:val="004847E8"/>
    <w:pPr>
      <w:tabs>
        <w:tab w:val="left" w:pos="2835"/>
        <w:tab w:val="left" w:pos="2977"/>
        <w:tab w:val="right" w:pos="9356"/>
      </w:tabs>
      <w:spacing w:before="50" w:after="0"/>
      <w:ind w:left="2699" w:right="-2" w:hanging="1168"/>
    </w:pPr>
    <w:rPr>
      <w:noProof/>
      <w:lang w:val="de-CH"/>
    </w:rPr>
  </w:style>
  <w:style w:type="paragraph" w:styleId="Verzeichnis7">
    <w:name w:val="toc 7"/>
    <w:basedOn w:val="Standard"/>
    <w:next w:val="Standard"/>
    <w:uiPriority w:val="39"/>
    <w:semiHidden/>
    <w:rsid w:val="004847E8"/>
    <w:pPr>
      <w:tabs>
        <w:tab w:val="left" w:pos="2977"/>
        <w:tab w:val="left" w:pos="3119"/>
        <w:tab w:val="right" w:pos="9356"/>
      </w:tabs>
      <w:spacing w:before="50" w:after="0"/>
      <w:ind w:left="2858" w:right="-2" w:hanging="1327"/>
    </w:pPr>
    <w:rPr>
      <w:noProof/>
      <w:lang w:val="de-CH"/>
    </w:rPr>
  </w:style>
  <w:style w:type="paragraph" w:styleId="Verzeichnis8">
    <w:name w:val="toc 8"/>
    <w:basedOn w:val="Standard"/>
    <w:next w:val="Standard"/>
    <w:uiPriority w:val="39"/>
    <w:semiHidden/>
    <w:rsid w:val="004847E8"/>
    <w:pPr>
      <w:tabs>
        <w:tab w:val="left" w:pos="3119"/>
        <w:tab w:val="left" w:pos="3261"/>
        <w:tab w:val="right" w:pos="9356"/>
      </w:tabs>
      <w:spacing w:before="50" w:after="0"/>
      <w:ind w:left="3017" w:right="-2" w:hanging="1486"/>
    </w:pPr>
    <w:rPr>
      <w:noProof/>
      <w:lang w:val="de-CH"/>
    </w:rPr>
  </w:style>
  <w:style w:type="paragraph" w:styleId="Verzeichnis9">
    <w:name w:val="toc 9"/>
    <w:basedOn w:val="Standard"/>
    <w:next w:val="Standard"/>
    <w:uiPriority w:val="39"/>
    <w:semiHidden/>
    <w:rsid w:val="004847E8"/>
    <w:pPr>
      <w:tabs>
        <w:tab w:val="left" w:pos="3261"/>
        <w:tab w:val="left" w:pos="3402"/>
        <w:tab w:val="right" w:pos="9354"/>
      </w:tabs>
      <w:spacing w:before="50" w:after="0"/>
      <w:ind w:left="3175" w:hanging="1644"/>
    </w:pPr>
    <w:rPr>
      <w:noProof/>
      <w:lang w:val="de-CH"/>
    </w:rPr>
  </w:style>
  <w:style w:type="character" w:styleId="Kommentarzeichen">
    <w:name w:val="annotation reference"/>
    <w:basedOn w:val="Absatz-Standardschriftart"/>
    <w:uiPriority w:val="38"/>
    <w:semiHidden/>
    <w:rsid w:val="00AE6F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38"/>
    <w:semiHidden/>
    <w:rsid w:val="00AE6F9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38"/>
    <w:semiHidden/>
    <w:rsid w:val="00AE6F90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uiPriority w:val="38"/>
    <w:semiHidden/>
    <w:rsid w:val="00AE6F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38"/>
    <w:semiHidden/>
    <w:rsid w:val="00AE6F90"/>
    <w:rPr>
      <w:rFonts w:asciiTheme="minorHAnsi" w:hAnsiTheme="minorHAnsi"/>
      <w:b/>
      <w:bCs/>
    </w:rPr>
  </w:style>
  <w:style w:type="paragraph" w:styleId="Sprechblasentext">
    <w:name w:val="Balloon Text"/>
    <w:basedOn w:val="Standard"/>
    <w:link w:val="SprechblasentextZchn"/>
    <w:uiPriority w:val="38"/>
    <w:semiHidden/>
    <w:rsid w:val="00AE6F9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38"/>
    <w:semiHidden/>
    <w:rsid w:val="00AE6F90"/>
    <w:rPr>
      <w:rFonts w:ascii="Segoe UI" w:hAnsi="Segoe UI" w:cs="Segoe UI"/>
      <w:sz w:val="18"/>
      <w:szCs w:val="18"/>
    </w:rPr>
  </w:style>
  <w:style w:type="paragraph" w:customStyle="1" w:styleId="Grafik">
    <w:name w:val="Grafik"/>
    <w:basedOn w:val="Standard"/>
    <w:next w:val="Standard"/>
    <w:uiPriority w:val="14"/>
    <w:qFormat/>
    <w:rsid w:val="000132CF"/>
    <w:pPr>
      <w:spacing w:before="0" w:after="0" w:line="240" w:lineRule="auto"/>
    </w:pPr>
    <w:rPr>
      <w:lang w:val="en-US"/>
    </w:rPr>
  </w:style>
  <w:style w:type="paragraph" w:styleId="Textkrper">
    <w:name w:val="Body Text"/>
    <w:basedOn w:val="Standard"/>
    <w:link w:val="TextkrperZchn"/>
    <w:rsid w:val="00BA081B"/>
    <w:p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Arial" w:eastAsia="Times New Roman" w:hAnsi="Arial" w:cs="Times New Roman"/>
      <w:sz w:val="22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BA081B"/>
    <w:rPr>
      <w:rFonts w:eastAsia="Times New Roman" w:cs="Times New Roman"/>
      <w:sz w:val="22"/>
      <w:lang w:val="de-CH" w:eastAsia="de-DE"/>
    </w:rPr>
  </w:style>
  <w:style w:type="character" w:styleId="NichtaufgelsteErwhnung">
    <w:name w:val="Unresolved Mention"/>
    <w:basedOn w:val="Absatz-Standardschriftart"/>
    <w:uiPriority w:val="38"/>
    <w:semiHidden/>
    <w:rsid w:val="00B44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osua.hildbrand@zurich-airport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8031\zurich-airport.com\ABLSUN~1\02_CON~1\ENTWIC~1\THEMEN~1\1_BUSI~1\1_AIRL~1\1_FLUG~1\1_GEBH~1\2_BODE~1\DOKUME~1\GA_BA\ANTRAG~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3CBC9-ABC8-474A-9F55-FC1807D4A4C8}"/>
      </w:docPartPr>
      <w:docPartBody>
        <w:p w:rsidR="00134FC0" w:rsidRDefault="00DE5477">
          <w:r w:rsidRPr="00E62F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426405778F4CCA814C4C7DF784F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99FF2-0A36-490A-B2EE-32B141F28AA9}"/>
      </w:docPartPr>
      <w:docPartBody>
        <w:p w:rsidR="00000000" w:rsidRDefault="008D2CAF" w:rsidP="008D2CAF">
          <w:pPr>
            <w:pStyle w:val="74426405778F4CCA814C4C7DF784F39E"/>
          </w:pPr>
          <w:r w:rsidRPr="00E62F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9B345711324E1FB8E14A3D3130C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1136B-31BF-4B7A-AB09-0CF17F593245}"/>
      </w:docPartPr>
      <w:docPartBody>
        <w:p w:rsidR="00000000" w:rsidRDefault="008D2CAF" w:rsidP="008D2CAF">
          <w:pPr>
            <w:pStyle w:val="979B345711324E1FB8E14A3D3130C894"/>
          </w:pPr>
          <w:r w:rsidRPr="00E62F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5B933022984566A1294E1635CCE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2BF80-8085-458F-9D07-AAFAD3C34BFA}"/>
      </w:docPartPr>
      <w:docPartBody>
        <w:p w:rsidR="00000000" w:rsidRDefault="008D2CAF" w:rsidP="008D2CAF">
          <w:pPr>
            <w:pStyle w:val="835B933022984566A1294E1635CCE162"/>
          </w:pPr>
          <w:r w:rsidRPr="00E62F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E411D952D741C0A9F193A23F079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E0D21-0117-417C-8AAE-A516A86BF318}"/>
      </w:docPartPr>
      <w:docPartBody>
        <w:p w:rsidR="00000000" w:rsidRDefault="008D2CAF" w:rsidP="008D2CAF">
          <w:pPr>
            <w:pStyle w:val="F0E411D952D741C0A9F193A23F079710"/>
          </w:pPr>
          <w:r w:rsidRPr="00E62F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E6E6672CAE4F34BA0DE7085C19E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3D629-D553-4217-9EFD-9424F828D8F4}"/>
      </w:docPartPr>
      <w:docPartBody>
        <w:p w:rsidR="00000000" w:rsidRDefault="008D2CAF" w:rsidP="008D2CAF">
          <w:pPr>
            <w:pStyle w:val="CAE6E6672CAE4F34BA0DE7085C19E2D9"/>
          </w:pPr>
          <w:r w:rsidRPr="00E62F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8E7E82B0A141B7BC7F51560ED69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BD7FE-48B5-42BF-B6E3-596B3D989B58}"/>
      </w:docPartPr>
      <w:docPartBody>
        <w:p w:rsidR="00000000" w:rsidRDefault="008D2CAF" w:rsidP="008D2CAF">
          <w:pPr>
            <w:pStyle w:val="198E7E82B0A141B7BC7F51560ED6970D"/>
          </w:pPr>
          <w:r w:rsidRPr="00E62F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D3361B236C4A5F8CF231E632FBB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AD967-7B62-4FD2-9C83-07191DD7CDAB}"/>
      </w:docPartPr>
      <w:docPartBody>
        <w:p w:rsidR="00000000" w:rsidRDefault="008D2CAF" w:rsidP="008D2CAF">
          <w:pPr>
            <w:pStyle w:val="56D3361B236C4A5F8CF231E632FBB4FD"/>
          </w:pPr>
          <w:r w:rsidRPr="00E62F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2D71A425664739AEF3726F333EF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8F161-174E-4BCF-9894-01C12DBFEB90}"/>
      </w:docPartPr>
      <w:docPartBody>
        <w:p w:rsidR="00000000" w:rsidRDefault="008D2CAF" w:rsidP="008D2CAF">
          <w:pPr>
            <w:pStyle w:val="C22D71A425664739AEF3726F333EF2ED"/>
          </w:pPr>
          <w:r w:rsidRPr="00E62F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EFE5812E0F4940AD2E1C2CA7A14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6DFD5-F365-4303-9959-A472CB10FF5B}"/>
      </w:docPartPr>
      <w:docPartBody>
        <w:p w:rsidR="00000000" w:rsidRDefault="008D2CAF" w:rsidP="008D2CAF">
          <w:pPr>
            <w:pStyle w:val="9CEFE5812E0F4940AD2E1C2CA7A14E75"/>
          </w:pPr>
          <w:r w:rsidRPr="00E62F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16C1C0338B4618BA29E22945743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3C48A-AD7C-4A91-922A-0DFDC4370EA0}"/>
      </w:docPartPr>
      <w:docPartBody>
        <w:p w:rsidR="00000000" w:rsidRDefault="008D2CAF" w:rsidP="008D2CAF">
          <w:pPr>
            <w:pStyle w:val="1F16C1C0338B4618BA29E22945743457"/>
          </w:pPr>
          <w:r w:rsidRPr="00E62F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F9F10435A14AE8B0EC7149942BB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F8DCA-ABA8-4231-83CE-1DECA7832D7E}"/>
      </w:docPartPr>
      <w:docPartBody>
        <w:p w:rsidR="00000000" w:rsidRDefault="008D2CAF" w:rsidP="008D2CAF">
          <w:pPr>
            <w:pStyle w:val="51F9F10435A14AE8B0EC7149942BB7F4"/>
          </w:pPr>
          <w:r w:rsidRPr="00E62F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A56401980444F1BB08199A63FC0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CBE63-CD9E-4D55-A658-D00254B24D81}"/>
      </w:docPartPr>
      <w:docPartBody>
        <w:p w:rsidR="00000000" w:rsidRDefault="008D2CAF" w:rsidP="008D2CAF">
          <w:pPr>
            <w:pStyle w:val="5CA56401980444F1BB08199A63FC072B"/>
          </w:pPr>
          <w:r w:rsidRPr="00E62FD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77"/>
    <w:rsid w:val="00134FC0"/>
    <w:rsid w:val="008D2CAF"/>
    <w:rsid w:val="00D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8D2CAF"/>
    <w:rPr>
      <w:color w:val="auto"/>
    </w:rPr>
  </w:style>
  <w:style w:type="paragraph" w:customStyle="1" w:styleId="90E5C363585B404E85F7DE4EA7C84634">
    <w:name w:val="90E5C363585B404E85F7DE4EA7C84634"/>
    <w:rsid w:val="00DE5477"/>
  </w:style>
  <w:style w:type="paragraph" w:customStyle="1" w:styleId="56BFDDE26621464EA546492AE87F59CE">
    <w:name w:val="56BFDDE26621464EA546492AE87F59CE"/>
    <w:rsid w:val="00DE5477"/>
  </w:style>
  <w:style w:type="paragraph" w:customStyle="1" w:styleId="54AEDCE1CD324FC79EC04D058CDE0595">
    <w:name w:val="54AEDCE1CD324FC79EC04D058CDE0595"/>
    <w:rsid w:val="00DE5477"/>
  </w:style>
  <w:style w:type="paragraph" w:customStyle="1" w:styleId="FDB7D484E0A04864BDADB7175D4805CB">
    <w:name w:val="FDB7D484E0A04864BDADB7175D4805CB"/>
    <w:rsid w:val="00DE5477"/>
  </w:style>
  <w:style w:type="paragraph" w:customStyle="1" w:styleId="7793710315F34E7196D51BD8B0C8CA78">
    <w:name w:val="7793710315F34E7196D51BD8B0C8CA78"/>
    <w:rsid w:val="00DE5477"/>
  </w:style>
  <w:style w:type="paragraph" w:customStyle="1" w:styleId="311DB5A515B04253A37D5053AAAE0C9C">
    <w:name w:val="311DB5A515B04253A37D5053AAAE0C9C"/>
    <w:rsid w:val="00DE5477"/>
  </w:style>
  <w:style w:type="paragraph" w:customStyle="1" w:styleId="A4E70BC6F88A4E388727CEA7DA1F44C1">
    <w:name w:val="A4E70BC6F88A4E388727CEA7DA1F44C1"/>
    <w:rsid w:val="00DE5477"/>
  </w:style>
  <w:style w:type="paragraph" w:customStyle="1" w:styleId="4A00164741874EB8BD644498AA8195D4">
    <w:name w:val="4A00164741874EB8BD644498AA8195D4"/>
    <w:rsid w:val="00DE5477"/>
  </w:style>
  <w:style w:type="paragraph" w:customStyle="1" w:styleId="7044E264424040E298C787D4476B5B97">
    <w:name w:val="7044E264424040E298C787D4476B5B97"/>
    <w:rsid w:val="00DE5477"/>
  </w:style>
  <w:style w:type="paragraph" w:customStyle="1" w:styleId="60FB9115BBA14FC8B394BA1C3961F0C1">
    <w:name w:val="60FB9115BBA14FC8B394BA1C3961F0C1"/>
    <w:rsid w:val="00DE5477"/>
  </w:style>
  <w:style w:type="paragraph" w:customStyle="1" w:styleId="66B01877C869416AAA37F8BD17A8AFB7">
    <w:name w:val="66B01877C869416AAA37F8BD17A8AFB7"/>
    <w:rsid w:val="00DE5477"/>
  </w:style>
  <w:style w:type="paragraph" w:customStyle="1" w:styleId="A25B74EDF2354315A028EEC9B16C8BC2">
    <w:name w:val="A25B74EDF2354315A028EEC9B16C8BC2"/>
    <w:rsid w:val="00DE5477"/>
  </w:style>
  <w:style w:type="paragraph" w:customStyle="1" w:styleId="56563391CCF246AF82B3B080DF24607F">
    <w:name w:val="56563391CCF246AF82B3B080DF24607F"/>
    <w:rsid w:val="00DE5477"/>
  </w:style>
  <w:style w:type="paragraph" w:customStyle="1" w:styleId="D29C7C41DCA24559B3B648F1BB202B9E">
    <w:name w:val="D29C7C41DCA24559B3B648F1BB202B9E"/>
    <w:rsid w:val="00DE5477"/>
  </w:style>
  <w:style w:type="paragraph" w:customStyle="1" w:styleId="F8D7CC634543486D8FEAE995574CFA6F">
    <w:name w:val="F8D7CC634543486D8FEAE995574CFA6F"/>
    <w:rsid w:val="00DE5477"/>
  </w:style>
  <w:style w:type="paragraph" w:customStyle="1" w:styleId="A49389640F5D442292DAED57234C8814">
    <w:name w:val="A49389640F5D442292DAED57234C8814"/>
    <w:rsid w:val="00DE5477"/>
  </w:style>
  <w:style w:type="paragraph" w:customStyle="1" w:styleId="74426405778F4CCA814C4C7DF784F39E">
    <w:name w:val="74426405778F4CCA814C4C7DF784F39E"/>
    <w:rsid w:val="008D2CAF"/>
    <w:pPr>
      <w:spacing w:before="300" w:after="300" w:line="312" w:lineRule="auto"/>
    </w:pPr>
    <w:rPr>
      <w:rFonts w:eastAsiaTheme="minorHAnsi"/>
      <w:sz w:val="20"/>
      <w:szCs w:val="20"/>
      <w:lang w:eastAsia="en-US"/>
    </w:rPr>
  </w:style>
  <w:style w:type="paragraph" w:customStyle="1" w:styleId="979B345711324E1FB8E14A3D3130C894">
    <w:name w:val="979B345711324E1FB8E14A3D3130C894"/>
    <w:rsid w:val="008D2CAF"/>
    <w:pPr>
      <w:spacing w:before="300" w:after="300" w:line="312" w:lineRule="auto"/>
    </w:pPr>
    <w:rPr>
      <w:rFonts w:eastAsiaTheme="minorHAnsi"/>
      <w:sz w:val="20"/>
      <w:szCs w:val="20"/>
      <w:lang w:eastAsia="en-US"/>
    </w:rPr>
  </w:style>
  <w:style w:type="paragraph" w:customStyle="1" w:styleId="835B933022984566A1294E1635CCE162">
    <w:name w:val="835B933022984566A1294E1635CCE162"/>
    <w:rsid w:val="008D2CAF"/>
    <w:pPr>
      <w:spacing w:before="300" w:after="300" w:line="312" w:lineRule="auto"/>
    </w:pPr>
    <w:rPr>
      <w:rFonts w:eastAsiaTheme="minorHAnsi"/>
      <w:sz w:val="20"/>
      <w:szCs w:val="20"/>
      <w:lang w:eastAsia="en-US"/>
    </w:rPr>
  </w:style>
  <w:style w:type="paragraph" w:customStyle="1" w:styleId="F0E411D952D741C0A9F193A23F079710">
    <w:name w:val="F0E411D952D741C0A9F193A23F079710"/>
    <w:rsid w:val="008D2CAF"/>
    <w:pPr>
      <w:spacing w:before="300" w:after="300" w:line="312" w:lineRule="auto"/>
    </w:pPr>
    <w:rPr>
      <w:rFonts w:eastAsiaTheme="minorHAnsi"/>
      <w:sz w:val="20"/>
      <w:szCs w:val="20"/>
      <w:lang w:eastAsia="en-US"/>
    </w:rPr>
  </w:style>
  <w:style w:type="paragraph" w:customStyle="1" w:styleId="CAE6E6672CAE4F34BA0DE7085C19E2D9">
    <w:name w:val="CAE6E6672CAE4F34BA0DE7085C19E2D9"/>
    <w:rsid w:val="008D2CAF"/>
  </w:style>
  <w:style w:type="paragraph" w:customStyle="1" w:styleId="198E7E82B0A141B7BC7F51560ED6970D">
    <w:name w:val="198E7E82B0A141B7BC7F51560ED6970D"/>
    <w:rsid w:val="008D2CAF"/>
  </w:style>
  <w:style w:type="paragraph" w:customStyle="1" w:styleId="56D3361B236C4A5F8CF231E632FBB4FD">
    <w:name w:val="56D3361B236C4A5F8CF231E632FBB4FD"/>
    <w:rsid w:val="008D2CAF"/>
  </w:style>
  <w:style w:type="paragraph" w:customStyle="1" w:styleId="C22D71A425664739AEF3726F333EF2ED">
    <w:name w:val="C22D71A425664739AEF3726F333EF2ED"/>
    <w:rsid w:val="008D2CAF"/>
  </w:style>
  <w:style w:type="paragraph" w:customStyle="1" w:styleId="9CEFE5812E0F4940AD2E1C2CA7A14E75">
    <w:name w:val="9CEFE5812E0F4940AD2E1C2CA7A14E75"/>
    <w:rsid w:val="008D2CAF"/>
  </w:style>
  <w:style w:type="paragraph" w:customStyle="1" w:styleId="1F16C1C0338B4618BA29E22945743457">
    <w:name w:val="1F16C1C0338B4618BA29E22945743457"/>
    <w:rsid w:val="008D2CAF"/>
  </w:style>
  <w:style w:type="paragraph" w:customStyle="1" w:styleId="51F9F10435A14AE8B0EC7149942BB7F4">
    <w:name w:val="51F9F10435A14AE8B0EC7149942BB7F4"/>
    <w:rsid w:val="008D2CAF"/>
  </w:style>
  <w:style w:type="paragraph" w:customStyle="1" w:styleId="5CA56401980444F1BB08199A63FC072B">
    <w:name w:val="5CA56401980444F1BB08199A63FC072B"/>
    <w:rsid w:val="008D2C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Flughafen Zuerich">
      <a:dk1>
        <a:sysClr val="windowText" lastClr="000000"/>
      </a:dk1>
      <a:lt1>
        <a:sysClr val="window" lastClr="FFFFFF"/>
      </a:lt1>
      <a:dk2>
        <a:srgbClr val="FF1E28"/>
      </a:dk2>
      <a:lt2>
        <a:srgbClr val="FAC800"/>
      </a:lt2>
      <a:accent1>
        <a:srgbClr val="0A0A82"/>
      </a:accent1>
      <a:accent2>
        <a:srgbClr val="82D2F0"/>
      </a:accent2>
      <a:accent3>
        <a:srgbClr val="005050"/>
      </a:accent3>
      <a:accent4>
        <a:srgbClr val="AAE6DC"/>
      </a:accent4>
      <a:accent5>
        <a:srgbClr val="808080"/>
      </a:accent5>
      <a:accent6>
        <a:srgbClr val="CCCCCC"/>
      </a:accent6>
      <a:hlink>
        <a:srgbClr val="0A0A82"/>
      </a:hlink>
      <a:folHlink>
        <a:srgbClr val="FF1E2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 ">
      <a:srgbClr val="644B00"/>
    </a:custClr>
    <a:custClr name=" ">
      <a:srgbClr val="501E1E"/>
    </a:custClr>
    <a:custClr name=" ">
      <a:srgbClr val="193232"/>
    </a:custClr>
    <a:custClr name=" ">
      <a:srgbClr val="141432"/>
    </a:custClr>
    <a:custClr name=" ">
      <a:srgbClr val="000000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C89600"/>
    </a:custClr>
    <a:custClr name=" ">
      <a:srgbClr val="8C1E28"/>
    </a:custClr>
    <a:custClr name=" ">
      <a:srgbClr val="005050"/>
    </a:custClr>
    <a:custClr name=" ">
      <a:srgbClr val="0A0A82"/>
    </a:custClr>
    <a:custClr name=" ">
      <a:srgbClr val="333333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AC800"/>
    </a:custClr>
    <a:custClr name=" ">
      <a:srgbClr val="FF1E28"/>
    </a:custClr>
    <a:custClr name=" ">
      <a:srgbClr val="32DCC8"/>
    </a:custClr>
    <a:custClr name=" ">
      <a:srgbClr val="1414FA"/>
    </a:custClr>
    <a:custClr name=" ">
      <a:srgbClr val="808080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AFA96"/>
    </a:custClr>
    <a:custClr name=" ">
      <a:srgbClr val="FF9678"/>
    </a:custClr>
    <a:custClr name=" ">
      <a:srgbClr val="AAE6DC"/>
    </a:custClr>
    <a:custClr name=" ">
      <a:srgbClr val="82D2F0"/>
    </a:custClr>
    <a:custClr name=" ">
      <a:srgbClr val="CCCCCC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BDB"/>
    </a:custClr>
    <a:custClr name=" ">
      <a:srgbClr val="FBDDD3"/>
    </a:custClr>
    <a:custClr name=" ">
      <a:srgbClr val="D6ECE8"/>
    </a:custClr>
    <a:custClr name=" ">
      <a:srgbClr val="E0F2FB"/>
    </a:custClr>
    <a:custClr name=" ">
      <a:srgbClr val="CCCCCC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2019-05-09T00:00:00</PublishDate>
  <Abstract/>
  <CompanyAddress>Version 2.0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B90F2097CDEA4E8751570FC2C52A29" ma:contentTypeVersion="10" ma:contentTypeDescription="Ein neues Dokument erstellen." ma:contentTypeScope="" ma:versionID="b5d5d279e66d35f6d2ed90da2b5fed30">
  <xsd:schema xmlns:xsd="http://www.w3.org/2001/XMLSchema" xmlns:xs="http://www.w3.org/2001/XMLSchema" xmlns:p="http://schemas.microsoft.com/office/2006/metadata/properties" xmlns:ns3="57409554-4e83-4666-9fb7-019e13a54b2f" targetNamespace="http://schemas.microsoft.com/office/2006/metadata/properties" ma:root="true" ma:fieldsID="d27558c4e37e63d0550dd5ecc138d614" ns3:_="">
    <xsd:import namespace="57409554-4e83-4666-9fb7-019e13a54b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09554-4e83-4666-9fb7-019e13a54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ISO690.XSL" StyleName="ISO 690 - Erstes Element und Datum" Version="1987">
  <b:Source>
    <b:Tag>Max19</b:Tag>
    <b:SourceType>Book</b:SourceType>
    <b:Guid>{29A72588-C8EA-4109-B7FC-E81CE4BB4B03}</b:Guid>
    <b:Author>
      <b:Author>
        <b:NameList>
          <b:Person>
            <b:Last>Mustermann</b:Last>
            <b:First>Max</b:First>
          </b:Person>
        </b:NameList>
      </b:Author>
    </b:Author>
    <b:Title>Buchtitel</b:Title>
    <b:Year>2019</b:Year>
    <b:City>München</b:City>
    <b:Publisher>Verlag</b:Publisher>
    <b:RefOrder>2</b:RefOrder>
  </b:Source>
  <b:Source>
    <b:Tag>Mon16</b:Tag>
    <b:SourceType>Book</b:SourceType>
    <b:Guid>{03DB2F19-F910-4291-9D99-BB94AC5496B4}</b:Guid>
    <b:Author>
      <b:Author>
        <b:NameList>
          <b:Person>
            <b:Last>Musterfrau</b:Last>
            <b:First>Monika</b:First>
          </b:Person>
        </b:NameList>
      </b:Author>
    </b:Author>
    <b:Title>Buchtitel Krimi</b:Title>
    <b:Year>2016</b:Year>
    <b:City>Hamburg</b:City>
    <b:Publisher>Krimi Verlag</b:Publisher>
    <b:RefOrder>1</b:RefOrder>
  </b:Source>
  <b:Source>
    <b:Tag>Joh20</b:Tag>
    <b:SourceType>Book</b:SourceType>
    <b:Guid>{CD697E61-5190-4F1F-B112-76EE6F5AA2D8}</b:Guid>
    <b:Author>
      <b:Author>
        <b:NameList>
          <b:Person>
            <b:Last>Doe</b:Last>
            <b:First>John</b:First>
          </b:Person>
        </b:NameList>
      </b:Author>
    </b:Author>
    <b:Title>Buchtitel Roman</b:Title>
    <b:Year>2020</b:Year>
    <b:City>London</b:City>
    <b:Publisher>London Verlag</b:Publish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89898D-5700-489F-B423-D0D475DCD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09554-4e83-4666-9fb7-019e13a54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07175-5299-446C-A5A3-472B3579F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23E651-0062-44C7-B7C3-7A17E24ABBC7}">
  <ds:schemaRefs>
    <ds:schemaRef ds:uri="57409554-4e83-4666-9fb7-019e13a54b2f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829ED3A-3E6F-45C9-8402-483E6F08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ANTRAG~1.DOT</Template>
  <TotalTime>0</TotalTime>
  <Pages>6</Pages>
  <Words>1077</Words>
  <Characters>6789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Das ist</vt:lpstr>
    </vt:vector>
  </TitlesOfParts>
  <Company>Flughafen Zürich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Juen, Claudia</dc:creator>
  <cp:keywords/>
  <dc:description>Optimiert für Office 365</dc:description>
  <cp:lastModifiedBy>Juen, Claudia</cp:lastModifiedBy>
  <cp:revision>48</cp:revision>
  <cp:lastPrinted>2021-06-09T09:11:00Z</cp:lastPrinted>
  <dcterms:created xsi:type="dcterms:W3CDTF">2021-06-17T12:18:00Z</dcterms:created>
  <dcterms:modified xsi:type="dcterms:W3CDTF">2021-06-24T08:55:00Z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0x0101007CB90F2097CDEA4E8751570FC2C52A29</vt:lpwstr>
  </property>
  <property fmtid="{D5CDD505-2E9C-101B-9397-08002B2CF9AE}" pid="3" name="TaxKeyword">
    <vt:lpwstr/>
  </property>
  <property fmtid="{D5CDD505-2E9C-101B-9397-08002B2CF9AE}" pid="4" name="Order">
    <vt:r8>440600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SIP_Label_1df21257-2e33-4e5c-8390-8d4362743dc1_Enabled">
    <vt:lpwstr>true</vt:lpwstr>
  </property>
  <property fmtid="{D5CDD505-2E9C-101B-9397-08002B2CF9AE}" pid="8" name="MSIP_Label_1df21257-2e33-4e5c-8390-8d4362743dc1_SetDate">
    <vt:lpwstr>2021-06-17T12:18:18Z</vt:lpwstr>
  </property>
  <property fmtid="{D5CDD505-2E9C-101B-9397-08002B2CF9AE}" pid="9" name="MSIP_Label_1df21257-2e33-4e5c-8390-8d4362743dc1_Method">
    <vt:lpwstr>Standard</vt:lpwstr>
  </property>
  <property fmtid="{D5CDD505-2E9C-101B-9397-08002B2CF9AE}" pid="10" name="MSIP_Label_1df21257-2e33-4e5c-8390-8d4362743dc1_Name">
    <vt:lpwstr>Intern</vt:lpwstr>
  </property>
  <property fmtid="{D5CDD505-2E9C-101B-9397-08002B2CF9AE}" pid="11" name="MSIP_Label_1df21257-2e33-4e5c-8390-8d4362743dc1_SiteId">
    <vt:lpwstr>49181cc3-a08b-493e-8606-9eebd7ae9f10</vt:lpwstr>
  </property>
  <property fmtid="{D5CDD505-2E9C-101B-9397-08002B2CF9AE}" pid="12" name="MSIP_Label_1df21257-2e33-4e5c-8390-8d4362743dc1_ActionId">
    <vt:lpwstr>ea6472af-0b5b-41e9-87e0-0000ea60729d</vt:lpwstr>
  </property>
  <property fmtid="{D5CDD505-2E9C-101B-9397-08002B2CF9AE}" pid="13" name="MSIP_Label_1df21257-2e33-4e5c-8390-8d4362743dc1_ContentBits">
    <vt:lpwstr>0</vt:lpwstr>
  </property>
</Properties>
</file>