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2703081" w14:textId="77777777" w:rsidR="00873062" w:rsidRPr="00602C90" w:rsidRDefault="00BC234F">
      <w:pPr>
        <w:rPr>
          <w:rFonts w:ascii="Arial" w:hAnsi="Arial" w:cs="Arial"/>
          <w:b/>
          <w:sz w:val="48"/>
        </w:rPr>
      </w:pPr>
      <w:bookmarkStart w:id="0" w:name="_GoBack"/>
      <w:bookmarkEnd w:id="0"/>
      <w:r w:rsidRPr="00602C90">
        <w:rPr>
          <w:rFonts w:ascii="Arial" w:hAnsi="Arial" w:cs="Arial"/>
          <w:noProof/>
          <w:sz w:val="20"/>
          <w:lang w:eastAsia="de-CH"/>
        </w:rPr>
        <w:drawing>
          <wp:anchor distT="0" distB="0" distL="114300" distR="114300" simplePos="0" relativeHeight="251659264" behindDoc="0" locked="0" layoutInCell="1" allowOverlap="1" wp14:anchorId="1EBF7C33" wp14:editId="330C7F81">
            <wp:simplePos x="0" y="0"/>
            <wp:positionH relativeFrom="margin">
              <wp:posOffset>5189220</wp:posOffset>
            </wp:positionH>
            <wp:positionV relativeFrom="paragraph">
              <wp:posOffset>19050</wp:posOffset>
            </wp:positionV>
            <wp:extent cx="854710" cy="1457325"/>
            <wp:effectExtent l="19050" t="19050" r="21590" b="28575"/>
            <wp:wrapTight wrapText="bothSides">
              <wp:wrapPolygon edited="0">
                <wp:start x="-481" y="-282"/>
                <wp:lineTo x="-481" y="21741"/>
                <wp:lineTo x="21664" y="21741"/>
                <wp:lineTo x="21664" y="-282"/>
                <wp:lineTo x="-481" y="-282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1457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0D4" w:rsidRPr="00602C90">
        <w:rPr>
          <w:rFonts w:ascii="Arial" w:hAnsi="Arial" w:cs="Arial"/>
          <w:b/>
          <w:sz w:val="48"/>
        </w:rPr>
        <w:t>Bewerbungs</w:t>
      </w:r>
      <w:r w:rsidR="00B20977" w:rsidRPr="00602C90">
        <w:rPr>
          <w:rFonts w:ascii="Arial" w:hAnsi="Arial" w:cs="Arial"/>
          <w:b/>
          <w:sz w:val="48"/>
        </w:rPr>
        <w:t>formular</w:t>
      </w:r>
    </w:p>
    <w:p w14:paraId="750191D0" w14:textId="77777777" w:rsidR="00B20977" w:rsidRPr="00602C90" w:rsidRDefault="00B20977">
      <w:pPr>
        <w:rPr>
          <w:rFonts w:ascii="Arial" w:hAnsi="Arial" w:cs="Arial"/>
          <w:b/>
          <w:color w:val="2F5496" w:themeColor="accent5" w:themeShade="BF"/>
          <w:sz w:val="48"/>
        </w:rPr>
      </w:pPr>
      <w:proofErr w:type="spellStart"/>
      <w:r w:rsidRPr="00602C90">
        <w:rPr>
          <w:rFonts w:ascii="Arial" w:hAnsi="Arial" w:cs="Arial"/>
          <w:b/>
          <w:color w:val="2F5496" w:themeColor="accent5" w:themeShade="BF"/>
          <w:sz w:val="48"/>
        </w:rPr>
        <w:t>Safety</w:t>
      </w:r>
      <w:proofErr w:type="spellEnd"/>
      <w:r w:rsidRPr="00602C90">
        <w:rPr>
          <w:rFonts w:ascii="Arial" w:hAnsi="Arial" w:cs="Arial"/>
          <w:b/>
          <w:color w:val="2F5496" w:themeColor="accent5" w:themeShade="BF"/>
          <w:sz w:val="48"/>
        </w:rPr>
        <w:t xml:space="preserve"> Award 2020</w:t>
      </w:r>
    </w:p>
    <w:p w14:paraId="5843C74E" w14:textId="77777777" w:rsidR="007C6EA2" w:rsidRPr="00602C90" w:rsidRDefault="007C6EA2" w:rsidP="007C6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530"/>
        <w:tblW w:w="9634" w:type="dxa"/>
        <w:tblLook w:val="04A0" w:firstRow="1" w:lastRow="0" w:firstColumn="1" w:lastColumn="0" w:noHBand="0" w:noVBand="1"/>
      </w:tblPr>
      <w:tblGrid>
        <w:gridCol w:w="3211"/>
        <w:gridCol w:w="1170"/>
        <w:gridCol w:w="1710"/>
        <w:gridCol w:w="3543"/>
      </w:tblGrid>
      <w:tr w:rsidR="00300AAB" w:rsidRPr="00602C90" w14:paraId="6A4DD1FB" w14:textId="77777777" w:rsidTr="00D772D7">
        <w:trPr>
          <w:trHeight w:val="283"/>
        </w:trPr>
        <w:tc>
          <w:tcPr>
            <w:tcW w:w="9634" w:type="dxa"/>
            <w:gridSpan w:val="4"/>
            <w:shd w:val="clear" w:color="auto" w:fill="2F5496" w:themeFill="accent5" w:themeFillShade="BF"/>
          </w:tcPr>
          <w:p w14:paraId="3B41E729" w14:textId="77777777" w:rsidR="00300AAB" w:rsidRPr="00602C90" w:rsidRDefault="00BC234F" w:rsidP="00D772D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C23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Ich bewerbe mich</w:t>
            </w:r>
            <w:r w:rsidR="00D772D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/uns</w:t>
            </w:r>
            <w:r w:rsidR="00FA6B8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/ oder jemand ander</w:t>
            </w:r>
            <w:r w:rsidR="00FD12A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</w:t>
            </w:r>
            <w:r w:rsidR="00D772D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FD12A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als</w:t>
            </w:r>
          </w:p>
        </w:tc>
      </w:tr>
      <w:tr w:rsidR="00915C50" w:rsidRPr="00602C90" w14:paraId="43501536" w14:textId="77777777" w:rsidTr="008116BD">
        <w:trPr>
          <w:trHeight w:val="488"/>
        </w:trPr>
        <w:tc>
          <w:tcPr>
            <w:tcW w:w="3211" w:type="dxa"/>
            <w:shd w:val="clear" w:color="auto" w:fill="FFFFFF" w:themeFill="background1"/>
            <w:vAlign w:val="center"/>
          </w:tcPr>
          <w:p w14:paraId="467D6BF7" w14:textId="6A8DB741" w:rsidR="00915C50" w:rsidRDefault="008C44B5" w:rsidP="00D772D7">
            <w:pPr>
              <w:tabs>
                <w:tab w:val="center" w:pos="140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831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4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C50" w:rsidRPr="00602C90">
              <w:rPr>
                <w:rFonts w:ascii="Arial" w:hAnsi="Arial" w:cs="Arial"/>
                <w:sz w:val="20"/>
                <w:szCs w:val="20"/>
              </w:rPr>
              <w:t xml:space="preserve"> Eine Einzelperson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54A3BE24" w14:textId="196BFD9F" w:rsidR="00915C50" w:rsidRPr="00602C90" w:rsidRDefault="008C44B5" w:rsidP="00D772D7">
            <w:pPr>
              <w:tabs>
                <w:tab w:val="left" w:pos="2115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33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4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C50" w:rsidRPr="00602C90">
              <w:rPr>
                <w:rFonts w:ascii="Arial" w:hAnsi="Arial" w:cs="Arial"/>
                <w:sz w:val="20"/>
                <w:szCs w:val="20"/>
              </w:rPr>
              <w:t xml:space="preserve"> Ein Team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8C25BFF" w14:textId="77777777" w:rsidR="00915C50" w:rsidRDefault="008C44B5" w:rsidP="00D772D7">
            <w:pPr>
              <w:tabs>
                <w:tab w:val="center" w:pos="140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390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C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15C50" w:rsidRPr="00602C90">
              <w:rPr>
                <w:rFonts w:ascii="Arial" w:hAnsi="Arial" w:cs="Arial"/>
                <w:sz w:val="20"/>
                <w:szCs w:val="20"/>
              </w:rPr>
              <w:t xml:space="preserve"> Eine Firma</w:t>
            </w:r>
          </w:p>
        </w:tc>
      </w:tr>
      <w:tr w:rsidR="00FD12A3" w:rsidRPr="00602C90" w14:paraId="25D8E2C5" w14:textId="77777777" w:rsidTr="00A539FA">
        <w:trPr>
          <w:trHeight w:val="488"/>
        </w:trPr>
        <w:tc>
          <w:tcPr>
            <w:tcW w:w="3211" w:type="dxa"/>
            <w:shd w:val="clear" w:color="auto" w:fill="FFFFFF" w:themeFill="background1"/>
            <w:vAlign w:val="center"/>
          </w:tcPr>
          <w:p w14:paraId="724A8EB5" w14:textId="77777777" w:rsidR="00FD12A3" w:rsidRDefault="00FD12A3" w:rsidP="00FD12A3">
            <w:pPr>
              <w:tabs>
                <w:tab w:val="left" w:pos="21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3151AAA5" w14:textId="77777777" w:rsidR="00FD12A3" w:rsidRDefault="00FD12A3" w:rsidP="00FD12A3">
            <w:pPr>
              <w:tabs>
                <w:tab w:val="left" w:pos="21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(Person, Team oder Firma)</w:t>
            </w:r>
          </w:p>
          <w:p w14:paraId="250C3D35" w14:textId="77777777" w:rsidR="00FD12A3" w:rsidRDefault="00FD12A3" w:rsidP="00FD12A3">
            <w:pPr>
              <w:tabs>
                <w:tab w:val="left" w:pos="21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3" w:type="dxa"/>
            <w:gridSpan w:val="3"/>
            <w:shd w:val="clear" w:color="auto" w:fill="FFFFFF" w:themeFill="background1"/>
            <w:vAlign w:val="center"/>
          </w:tcPr>
          <w:p w14:paraId="6194D5BF" w14:textId="77777777" w:rsidR="00FD12A3" w:rsidRDefault="00FD12A3" w:rsidP="00FD12A3">
            <w:pPr>
              <w:tabs>
                <w:tab w:val="center" w:pos="14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2A3" w:rsidRPr="00602C90" w14:paraId="0BB085DA" w14:textId="77777777" w:rsidTr="004367E9">
        <w:trPr>
          <w:trHeight w:val="488"/>
        </w:trPr>
        <w:tc>
          <w:tcPr>
            <w:tcW w:w="3211" w:type="dxa"/>
            <w:shd w:val="clear" w:color="auto" w:fill="FFFFFF" w:themeFill="background1"/>
            <w:vAlign w:val="center"/>
          </w:tcPr>
          <w:p w14:paraId="0C806601" w14:textId="77777777" w:rsidR="00FD12A3" w:rsidRDefault="00FD12A3" w:rsidP="00FD12A3">
            <w:pPr>
              <w:tabs>
                <w:tab w:val="left" w:pos="21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der </w:t>
            </w:r>
            <w:r w:rsidRPr="00602C90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23" w:type="dxa"/>
            <w:gridSpan w:val="3"/>
            <w:shd w:val="clear" w:color="auto" w:fill="FFFFFF" w:themeFill="background1"/>
            <w:vAlign w:val="center"/>
          </w:tcPr>
          <w:p w14:paraId="34D5DDF3" w14:textId="77777777" w:rsidR="00FD12A3" w:rsidRDefault="00FD12A3" w:rsidP="00FD12A3">
            <w:pPr>
              <w:tabs>
                <w:tab w:val="center" w:pos="14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2A3" w:rsidRPr="00602C90" w14:paraId="72566008" w14:textId="77777777" w:rsidTr="00D772D7">
        <w:trPr>
          <w:trHeight w:val="283"/>
        </w:trPr>
        <w:tc>
          <w:tcPr>
            <w:tcW w:w="9634" w:type="dxa"/>
            <w:gridSpan w:val="4"/>
            <w:shd w:val="clear" w:color="auto" w:fill="2F5496" w:themeFill="accent5" w:themeFillShade="BF"/>
          </w:tcPr>
          <w:p w14:paraId="0E0BB61E" w14:textId="77777777" w:rsidR="00FD12A3" w:rsidRPr="00602C90" w:rsidRDefault="00FD12A3" w:rsidP="00FD12A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Warum hat die Leistung einen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Safety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Award verdient?</w:t>
            </w:r>
          </w:p>
        </w:tc>
      </w:tr>
      <w:tr w:rsidR="00FD12A3" w:rsidRPr="00602C90" w14:paraId="2EEB6745" w14:textId="77777777" w:rsidTr="008116BD">
        <w:trPr>
          <w:trHeight w:val="4082"/>
        </w:trPr>
        <w:tc>
          <w:tcPr>
            <w:tcW w:w="9634" w:type="dxa"/>
            <w:gridSpan w:val="4"/>
          </w:tcPr>
          <w:p w14:paraId="76AF0984" w14:textId="77777777" w:rsidR="00FD12A3" w:rsidRPr="00D772D7" w:rsidRDefault="00FD12A3" w:rsidP="00FD12A3">
            <w:pPr>
              <w:rPr>
                <w:rStyle w:val="Platzhaltertext"/>
                <w:u w:val="single"/>
              </w:rPr>
            </w:pPr>
            <w:r w:rsidRPr="00D772D7">
              <w:rPr>
                <w:rFonts w:ascii="Arial" w:hAnsi="Arial" w:cs="Arial"/>
                <w:sz w:val="20"/>
                <w:szCs w:val="20"/>
                <w:u w:val="single"/>
              </w:rPr>
              <w:t>Beschreibung:</w:t>
            </w: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u w:val="single"/>
                </w:rPr>
                <w:id w:val="-1268392711"/>
                <w:placeholder>
                  <w:docPart w:val="C48EA98757BE4777A8DB599765605136"/>
                </w:placeholder>
                <w:showingPlcHdr/>
              </w:sdtPr>
              <w:sdtEndPr/>
              <w:sdtContent>
                <w:r w:rsidRPr="00D772D7">
                  <w:rPr>
                    <w:rFonts w:ascii="Arial" w:hAnsi="Arial" w:cs="Arial"/>
                    <w:sz w:val="20"/>
                    <w:szCs w:val="20"/>
                    <w:u w:val="single"/>
                  </w:rPr>
                  <w:t xml:space="preserve"> </w:t>
                </w:r>
              </w:sdtContent>
            </w:sdt>
          </w:p>
          <w:p w14:paraId="340CFB79" w14:textId="77777777" w:rsidR="00FD12A3" w:rsidRDefault="00FD12A3" w:rsidP="00FD12A3">
            <w:pPr>
              <w:rPr>
                <w:rStyle w:val="Platzhaltertext"/>
              </w:rPr>
            </w:pPr>
          </w:p>
          <w:p w14:paraId="711827CC" w14:textId="77777777" w:rsidR="00FD12A3" w:rsidRDefault="00FD12A3" w:rsidP="00FD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BAAF4" w14:textId="77777777" w:rsidR="00FD12A3" w:rsidRDefault="00FD12A3" w:rsidP="00FD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A3792" w14:textId="77777777" w:rsidR="00FD12A3" w:rsidRDefault="00FD12A3" w:rsidP="00FD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2A937" w14:textId="77777777" w:rsidR="00FD12A3" w:rsidRDefault="00FD12A3" w:rsidP="00FD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328044" w14:textId="77777777" w:rsidR="00FD12A3" w:rsidRDefault="00FD12A3" w:rsidP="00FD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F9002" w14:textId="77777777" w:rsidR="00FD12A3" w:rsidRDefault="00FD12A3" w:rsidP="00FD1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49EB9" w14:textId="77777777" w:rsidR="00FD12A3" w:rsidRPr="00D772D7" w:rsidRDefault="00FD12A3" w:rsidP="00FD12A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72D7">
              <w:rPr>
                <w:rFonts w:ascii="Arial" w:hAnsi="Arial" w:cs="Arial"/>
                <w:sz w:val="20"/>
                <w:szCs w:val="20"/>
                <w:u w:val="single"/>
              </w:rPr>
              <w:t>Was war das Resultat?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71622890"/>
              <w:placeholder>
                <w:docPart w:val="C48EA98757BE4777A8DB599765605136"/>
              </w:placeholder>
              <w:showingPlcHdr/>
            </w:sdtPr>
            <w:sdtEndPr/>
            <w:sdtContent>
              <w:p w14:paraId="7E7A2507" w14:textId="77777777" w:rsidR="00FD12A3" w:rsidRPr="00602C90" w:rsidRDefault="00FD12A3" w:rsidP="00FD12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FD12A3" w:rsidRPr="00602C90" w14:paraId="5A901382" w14:textId="77777777" w:rsidTr="00D772D7">
        <w:trPr>
          <w:trHeight w:val="283"/>
        </w:trPr>
        <w:tc>
          <w:tcPr>
            <w:tcW w:w="9634" w:type="dxa"/>
            <w:gridSpan w:val="4"/>
            <w:shd w:val="clear" w:color="auto" w:fill="2F5496" w:themeFill="accent5" w:themeFillShade="BF"/>
          </w:tcPr>
          <w:p w14:paraId="17E580EF" w14:textId="77777777" w:rsidR="00FD12A3" w:rsidRPr="00602C90" w:rsidRDefault="00FD12A3" w:rsidP="00FD12A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Ergänzungen </w:t>
            </w:r>
            <w:r w:rsidRPr="00602C9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/ Kommentare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/ Fotos (wen vorhanden mitsenden)</w:t>
            </w:r>
          </w:p>
        </w:tc>
      </w:tr>
      <w:tr w:rsidR="00FD12A3" w:rsidRPr="00602C90" w14:paraId="6C5DBE22" w14:textId="77777777" w:rsidTr="00D772D7">
        <w:trPr>
          <w:trHeight w:val="1829"/>
        </w:trPr>
        <w:tc>
          <w:tcPr>
            <w:tcW w:w="9634" w:type="dxa"/>
            <w:gridSpan w:val="4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4735213"/>
              <w:placeholder>
                <w:docPart w:val="C48EA98757BE4777A8DB599765605136"/>
              </w:placeholder>
              <w:showingPlcHdr/>
            </w:sdtPr>
            <w:sdtEndPr/>
            <w:sdtContent>
              <w:p w14:paraId="64495564" w14:textId="77777777" w:rsidR="00FD12A3" w:rsidRPr="00602C90" w:rsidRDefault="00FD12A3" w:rsidP="00FD12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FD12A3" w:rsidRPr="00602C90" w14:paraId="2B4D948B" w14:textId="77777777" w:rsidTr="00D772D7">
        <w:trPr>
          <w:trHeight w:val="283"/>
        </w:trPr>
        <w:tc>
          <w:tcPr>
            <w:tcW w:w="9634" w:type="dxa"/>
            <w:gridSpan w:val="4"/>
            <w:shd w:val="clear" w:color="auto" w:fill="2F5496" w:themeFill="accent5" w:themeFillShade="BF"/>
          </w:tcPr>
          <w:p w14:paraId="63541244" w14:textId="77777777" w:rsidR="00FD12A3" w:rsidRPr="00602C90" w:rsidRDefault="00FD12A3" w:rsidP="00FD12A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Dürfen wir Dich</w:t>
            </w:r>
            <w:r w:rsidRPr="00602C9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kontaktieren?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4941902"/>
                <w:placeholder>
                  <w:docPart w:val="DCDBA5C540894C61BEFBCC339D66EF00"/>
                </w:placeholder>
              </w:sdtPr>
              <w:sdtEndPr>
                <w:rPr>
                  <w:color w:val="FFFFFF" w:themeColor="background1"/>
                </w:rPr>
              </w:sdtEnd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id w:val="-2810388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9C01AA">
                      <w:rPr>
                        <w:rFonts w:ascii="MS Gothic" w:eastAsia="MS Gothic" w:hAnsi="MS Gothic" w:cs="Arial" w:hint="eastAsia"/>
                        <w:color w:val="FFFFFF" w:themeColor="background1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9C01A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Ja      </w:t>
            </w: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-32443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1AA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sdtContent>
            </w:sdt>
            <w:r w:rsidRPr="009C01A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Nein </w:t>
            </w:r>
            <w:proofErr w:type="gram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Angaben zu Deiner</w:t>
            </w:r>
            <w:r w:rsidRPr="00602C9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Person sind freiwillig)</w:t>
            </w:r>
          </w:p>
        </w:tc>
      </w:tr>
      <w:tr w:rsidR="00FD12A3" w:rsidRPr="00602C90" w14:paraId="271DCD03" w14:textId="77777777" w:rsidTr="008116BD">
        <w:trPr>
          <w:trHeight w:val="613"/>
        </w:trPr>
        <w:tc>
          <w:tcPr>
            <w:tcW w:w="9634" w:type="dxa"/>
            <w:gridSpan w:val="4"/>
            <w:vAlign w:val="center"/>
          </w:tcPr>
          <w:p w14:paraId="5A486A2B" w14:textId="77777777" w:rsidR="00FD12A3" w:rsidRPr="00602C90" w:rsidRDefault="00FD12A3" w:rsidP="00FD12A3">
            <w:pPr>
              <w:rPr>
                <w:rFonts w:ascii="Arial" w:hAnsi="Arial" w:cs="Arial"/>
                <w:sz w:val="20"/>
                <w:szCs w:val="20"/>
              </w:rPr>
            </w:pPr>
            <w:r w:rsidRPr="00602C90">
              <w:rPr>
                <w:rFonts w:ascii="Arial" w:hAnsi="Arial" w:cs="Arial"/>
                <w:sz w:val="20"/>
                <w:szCs w:val="20"/>
              </w:rPr>
              <w:t>Name: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36141051"/>
                <w:placeholder>
                  <w:docPart w:val="6EC1209EACB9413E908223BB7812B8EA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D12A3" w:rsidRPr="00602C90" w14:paraId="2EBE8DB1" w14:textId="77777777" w:rsidTr="008116BD">
        <w:trPr>
          <w:trHeight w:val="691"/>
        </w:trPr>
        <w:tc>
          <w:tcPr>
            <w:tcW w:w="4381" w:type="dxa"/>
            <w:gridSpan w:val="2"/>
            <w:vAlign w:val="center"/>
          </w:tcPr>
          <w:p w14:paraId="3D4EBA51" w14:textId="77777777" w:rsidR="00FD12A3" w:rsidRPr="00602C90" w:rsidRDefault="00FD12A3" w:rsidP="00FD1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  <w:r w:rsidRPr="00602C90">
              <w:rPr>
                <w:rFonts w:ascii="Arial" w:hAnsi="Arial" w:cs="Arial"/>
                <w:sz w:val="20"/>
                <w:szCs w:val="20"/>
              </w:rPr>
              <w:t>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3942083"/>
                <w:placeholder>
                  <w:docPart w:val="E285C3FA3E624F20B2D7AFDB6EAD40A9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253" w:type="dxa"/>
            <w:gridSpan w:val="2"/>
            <w:vAlign w:val="center"/>
          </w:tcPr>
          <w:p w14:paraId="104E812E" w14:textId="77777777" w:rsidR="00FD12A3" w:rsidRPr="00602C90" w:rsidRDefault="00FD12A3" w:rsidP="00FD1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Pr="00602C90">
              <w:rPr>
                <w:rFonts w:ascii="Arial" w:hAnsi="Arial" w:cs="Arial"/>
                <w:sz w:val="20"/>
                <w:szCs w:val="20"/>
              </w:rPr>
              <w:t>.: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7180813"/>
                <w:placeholder>
                  <w:docPart w:val="1369E9BDEAC0449682C171A62B749A1F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5F4E79D1" w14:textId="77777777" w:rsidR="00602C90" w:rsidRDefault="00602C90" w:rsidP="007C6EA2">
      <w:pPr>
        <w:rPr>
          <w:rFonts w:ascii="Arial" w:hAnsi="Arial" w:cs="Arial"/>
          <w:sz w:val="20"/>
          <w:szCs w:val="20"/>
        </w:rPr>
      </w:pPr>
    </w:p>
    <w:p w14:paraId="60A441CE" w14:textId="77777777" w:rsidR="00D772D7" w:rsidRDefault="00D772D7" w:rsidP="00D772D7">
      <w:pPr>
        <w:rPr>
          <w:rFonts w:ascii="Arial" w:hAnsi="Arial" w:cs="Arial"/>
          <w:b/>
          <w:sz w:val="20"/>
          <w:szCs w:val="20"/>
        </w:rPr>
      </w:pPr>
    </w:p>
    <w:p w14:paraId="187D77D8" w14:textId="77777777" w:rsidR="00D772D7" w:rsidRPr="00D772D7" w:rsidRDefault="00A61296" w:rsidP="00D772D7">
      <w:pPr>
        <w:rPr>
          <w:rFonts w:ascii="Arial" w:hAnsi="Arial" w:cs="Arial"/>
          <w:sz w:val="20"/>
          <w:szCs w:val="20"/>
        </w:rPr>
      </w:pPr>
      <w:r w:rsidRPr="00D772D7">
        <w:rPr>
          <w:rFonts w:ascii="Arial" w:hAnsi="Arial" w:cs="Arial"/>
          <w:b/>
          <w:sz w:val="20"/>
          <w:szCs w:val="20"/>
        </w:rPr>
        <w:t>Wichtig</w:t>
      </w:r>
      <w:r w:rsidR="00D772D7" w:rsidRPr="00D772D7">
        <w:rPr>
          <w:rFonts w:ascii="Arial" w:hAnsi="Arial" w:cs="Arial"/>
          <w:sz w:val="20"/>
          <w:szCs w:val="20"/>
        </w:rPr>
        <w:t>:</w:t>
      </w:r>
    </w:p>
    <w:p w14:paraId="206B648D" w14:textId="77777777" w:rsidR="00D772D7" w:rsidRDefault="00D772D7" w:rsidP="008116BD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BC234F" w:rsidRPr="00D772D7">
        <w:rPr>
          <w:rFonts w:ascii="Arial" w:hAnsi="Arial" w:cs="Arial"/>
          <w:sz w:val="20"/>
          <w:szCs w:val="20"/>
        </w:rPr>
        <w:t xml:space="preserve"> zu nominierende Leistung </w:t>
      </w:r>
      <w:r w:rsidR="00A61296" w:rsidRPr="00D772D7">
        <w:rPr>
          <w:rFonts w:ascii="Arial" w:hAnsi="Arial" w:cs="Arial"/>
          <w:sz w:val="20"/>
          <w:szCs w:val="20"/>
        </w:rPr>
        <w:t xml:space="preserve">liegt im Zeitraum zwischen dem 1. Januar 2019 und dem 30. </w:t>
      </w:r>
      <w:r w:rsidR="00BC234F" w:rsidRPr="00D772D7">
        <w:rPr>
          <w:rFonts w:ascii="Arial" w:hAnsi="Arial" w:cs="Arial"/>
          <w:sz w:val="20"/>
          <w:szCs w:val="20"/>
        </w:rPr>
        <w:t xml:space="preserve"> </w:t>
      </w:r>
      <w:r w:rsidR="008116BD">
        <w:rPr>
          <w:rFonts w:ascii="Arial" w:hAnsi="Arial" w:cs="Arial"/>
          <w:sz w:val="20"/>
          <w:szCs w:val="20"/>
        </w:rPr>
        <w:t xml:space="preserve">Mai </w:t>
      </w:r>
      <w:r w:rsidR="00A61296" w:rsidRPr="00D772D7">
        <w:rPr>
          <w:rFonts w:ascii="Arial" w:hAnsi="Arial" w:cs="Arial"/>
          <w:sz w:val="20"/>
          <w:szCs w:val="20"/>
        </w:rPr>
        <w:t>2020.</w:t>
      </w:r>
    </w:p>
    <w:p w14:paraId="52FD28D9" w14:textId="7DB8477A" w:rsidR="00D772D7" w:rsidRDefault="00A61296" w:rsidP="008116BD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D772D7">
        <w:rPr>
          <w:rFonts w:ascii="Arial" w:hAnsi="Arial" w:cs="Arial"/>
          <w:sz w:val="20"/>
          <w:szCs w:val="20"/>
        </w:rPr>
        <w:t>Einsendes</w:t>
      </w:r>
      <w:r w:rsidR="008116BD">
        <w:rPr>
          <w:rFonts w:ascii="Arial" w:hAnsi="Arial" w:cs="Arial"/>
          <w:sz w:val="20"/>
          <w:szCs w:val="20"/>
        </w:rPr>
        <w:t xml:space="preserve">chluss ist der 30 Mai 2020. </w:t>
      </w:r>
      <w:r w:rsidRPr="00D772D7">
        <w:rPr>
          <w:rFonts w:ascii="Arial" w:hAnsi="Arial" w:cs="Arial"/>
          <w:sz w:val="20"/>
          <w:szCs w:val="20"/>
        </w:rPr>
        <w:t xml:space="preserve"> </w:t>
      </w:r>
    </w:p>
    <w:p w14:paraId="5514EC71" w14:textId="77777777" w:rsidR="00D772D7" w:rsidRPr="00D772D7" w:rsidRDefault="00D772D7" w:rsidP="008116BD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D772D7">
        <w:rPr>
          <w:rFonts w:ascii="Arial" w:hAnsi="Arial" w:cs="Arial"/>
          <w:sz w:val="20"/>
          <w:szCs w:val="20"/>
        </w:rPr>
        <w:t xml:space="preserve">Bei Fragen wenden </w:t>
      </w:r>
      <w:r w:rsidR="008116BD">
        <w:rPr>
          <w:rFonts w:ascii="Arial" w:hAnsi="Arial" w:cs="Arial"/>
          <w:sz w:val="20"/>
          <w:szCs w:val="20"/>
        </w:rPr>
        <w:t>Dich</w:t>
      </w:r>
      <w:r w:rsidRPr="00D772D7">
        <w:rPr>
          <w:rFonts w:ascii="Arial" w:hAnsi="Arial" w:cs="Arial"/>
          <w:sz w:val="20"/>
          <w:szCs w:val="20"/>
        </w:rPr>
        <w:t xml:space="preserve"> gerne an: </w:t>
      </w:r>
      <w:hyperlink r:id="rId12" w:history="1">
        <w:r w:rsidR="008116BD" w:rsidRPr="001F0810">
          <w:rPr>
            <w:rStyle w:val="Hyperlink"/>
            <w:rFonts w:ascii="Arial" w:hAnsi="Arial" w:cs="Arial"/>
            <w:sz w:val="20"/>
            <w:szCs w:val="20"/>
          </w:rPr>
          <w:t>safetyoffice@zurich-airport.com</w:t>
        </w:r>
      </w:hyperlink>
    </w:p>
    <w:sectPr w:rsidR="00D772D7" w:rsidRPr="00D772D7" w:rsidSect="008116BD">
      <w:footerReference w:type="default" r:id="rId13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E6AD6" w14:textId="77777777" w:rsidR="005642DE" w:rsidRDefault="005642DE" w:rsidP="00B20977">
      <w:pPr>
        <w:spacing w:after="0" w:line="240" w:lineRule="auto"/>
      </w:pPr>
      <w:r>
        <w:separator/>
      </w:r>
    </w:p>
  </w:endnote>
  <w:endnote w:type="continuationSeparator" w:id="0">
    <w:p w14:paraId="1D861C16" w14:textId="77777777" w:rsidR="005642DE" w:rsidRDefault="005642DE" w:rsidP="00B2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5BC4" w14:textId="77777777" w:rsidR="00B20977" w:rsidRDefault="00B20977" w:rsidP="00B20977">
    <w:pPr>
      <w:pStyle w:val="Fuzeile"/>
      <w:tabs>
        <w:tab w:val="clear" w:pos="4536"/>
        <w:tab w:val="clear" w:pos="9072"/>
        <w:tab w:val="right" w:pos="6207"/>
      </w:tabs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22808F0B" wp14:editId="38FC552A">
          <wp:simplePos x="0" y="0"/>
          <wp:positionH relativeFrom="column">
            <wp:posOffset>3857625</wp:posOffset>
          </wp:positionH>
          <wp:positionV relativeFrom="paragraph">
            <wp:posOffset>-114300</wp:posOffset>
          </wp:positionV>
          <wp:extent cx="2287270" cy="384810"/>
          <wp:effectExtent l="0" t="0" r="0" b="0"/>
          <wp:wrapTight wrapText="bothSides">
            <wp:wrapPolygon edited="0">
              <wp:start x="0" y="0"/>
              <wp:lineTo x="0" y="20317"/>
              <wp:lineTo x="21408" y="20317"/>
              <wp:lineTo x="21408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ZAG_Logo_Destination_DE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270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35C00A1" wp14:editId="3B90E832">
          <wp:simplePos x="0" y="0"/>
          <wp:positionH relativeFrom="margin">
            <wp:posOffset>-333375</wp:posOffset>
          </wp:positionH>
          <wp:positionV relativeFrom="paragraph">
            <wp:posOffset>-38100</wp:posOffset>
          </wp:positionV>
          <wp:extent cx="2057400" cy="346710"/>
          <wp:effectExtent l="0" t="0" r="0" b="0"/>
          <wp:wrapTight wrapText="bothSides">
            <wp:wrapPolygon edited="0">
              <wp:start x="0" y="0"/>
              <wp:lineTo x="0" y="20176"/>
              <wp:lineTo x="21400" y="20176"/>
              <wp:lineTo x="21400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Z_GemeinsamSicher_Logo_CMYK_pos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7CB5E" w14:textId="77777777" w:rsidR="005642DE" w:rsidRDefault="005642DE" w:rsidP="00B20977">
      <w:pPr>
        <w:spacing w:after="0" w:line="240" w:lineRule="auto"/>
      </w:pPr>
      <w:r>
        <w:separator/>
      </w:r>
    </w:p>
  </w:footnote>
  <w:footnote w:type="continuationSeparator" w:id="0">
    <w:p w14:paraId="5BC5F28F" w14:textId="77777777" w:rsidR="005642DE" w:rsidRDefault="005642DE" w:rsidP="00B20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B3574"/>
    <w:multiLevelType w:val="hybridMultilevel"/>
    <w:tmpl w:val="72A0E1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D7"/>
    <w:rsid w:val="00017CA5"/>
    <w:rsid w:val="00074E95"/>
    <w:rsid w:val="000E3981"/>
    <w:rsid w:val="000E7206"/>
    <w:rsid w:val="00106A65"/>
    <w:rsid w:val="00191456"/>
    <w:rsid w:val="00233200"/>
    <w:rsid w:val="00270C1A"/>
    <w:rsid w:val="00300AAB"/>
    <w:rsid w:val="0039702E"/>
    <w:rsid w:val="003F4893"/>
    <w:rsid w:val="004107E8"/>
    <w:rsid w:val="004237A7"/>
    <w:rsid w:val="004361BB"/>
    <w:rsid w:val="004B498D"/>
    <w:rsid w:val="0053142A"/>
    <w:rsid w:val="005642DE"/>
    <w:rsid w:val="005750D4"/>
    <w:rsid w:val="005E7E61"/>
    <w:rsid w:val="00602C90"/>
    <w:rsid w:val="006511FE"/>
    <w:rsid w:val="007156B9"/>
    <w:rsid w:val="007C6EA2"/>
    <w:rsid w:val="007D6CAA"/>
    <w:rsid w:val="007E7FDA"/>
    <w:rsid w:val="00807073"/>
    <w:rsid w:val="008116BD"/>
    <w:rsid w:val="00860F8D"/>
    <w:rsid w:val="00873062"/>
    <w:rsid w:val="008A4AFC"/>
    <w:rsid w:val="00915C50"/>
    <w:rsid w:val="00963CAD"/>
    <w:rsid w:val="009C01AA"/>
    <w:rsid w:val="009C28EE"/>
    <w:rsid w:val="00A02D1F"/>
    <w:rsid w:val="00A04CE1"/>
    <w:rsid w:val="00A61296"/>
    <w:rsid w:val="00AE3479"/>
    <w:rsid w:val="00B1233C"/>
    <w:rsid w:val="00B20977"/>
    <w:rsid w:val="00B457EA"/>
    <w:rsid w:val="00B512AA"/>
    <w:rsid w:val="00BB4B7D"/>
    <w:rsid w:val="00BC234F"/>
    <w:rsid w:val="00C82AB4"/>
    <w:rsid w:val="00D541E9"/>
    <w:rsid w:val="00D65881"/>
    <w:rsid w:val="00D772D7"/>
    <w:rsid w:val="00E25D33"/>
    <w:rsid w:val="00E8643C"/>
    <w:rsid w:val="00E90F09"/>
    <w:rsid w:val="00F22DCD"/>
    <w:rsid w:val="00F970E5"/>
    <w:rsid w:val="00FA6B8B"/>
    <w:rsid w:val="00F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,#6bc1fb,#8ecffc"/>
    </o:shapedefaults>
    <o:shapelayout v:ext="edit">
      <o:idmap v:ext="edit" data="1"/>
    </o:shapelayout>
  </w:shapeDefaults>
  <w:decimalSymbol w:val="."/>
  <w:listSeparator w:val=";"/>
  <w14:docId w14:val="6C661511"/>
  <w15:chartTrackingRefBased/>
  <w15:docId w15:val="{F4D73E44-9AB0-41CD-BF19-6C3BD6AE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0977"/>
  </w:style>
  <w:style w:type="paragraph" w:styleId="Fuzeile">
    <w:name w:val="footer"/>
    <w:basedOn w:val="Standard"/>
    <w:link w:val="FuzeileZchn"/>
    <w:uiPriority w:val="99"/>
    <w:unhideWhenUsed/>
    <w:rsid w:val="00B2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0977"/>
  </w:style>
  <w:style w:type="table" w:styleId="Tabellenraster">
    <w:name w:val="Table Grid"/>
    <w:basedOn w:val="NormaleTabelle"/>
    <w:uiPriority w:val="39"/>
    <w:rsid w:val="007C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50D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4B7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B4B7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00AA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48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48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48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48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489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fetyoffice@zurich-airpor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544\Work%20Folders\Profile\Desktop\Bewerbungsformular%20Druckvers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8EA98757BE4777A8DB599765605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6EBB2-73C6-4446-BC41-BD5701736F11}"/>
      </w:docPartPr>
      <w:docPartBody>
        <w:p w:rsidR="00BD2B2C" w:rsidRDefault="00F6315D" w:rsidP="00F6315D">
          <w:pPr>
            <w:pStyle w:val="C48EA98757BE4777A8DB599765605136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CDBA5C540894C61BEFBCC339D66E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5D757-0335-454F-9D9A-34A47D50C7B5}"/>
      </w:docPartPr>
      <w:docPartBody>
        <w:p w:rsidR="00BD2B2C" w:rsidRDefault="00F6315D" w:rsidP="00F6315D">
          <w:pPr>
            <w:pStyle w:val="DCDBA5C540894C61BEFBCC339D66EF0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EC1209EACB9413E908223BB7812B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3F9EE-6B35-4592-8E10-3957C0103625}"/>
      </w:docPartPr>
      <w:docPartBody>
        <w:p w:rsidR="00BD2B2C" w:rsidRDefault="00F6315D" w:rsidP="00F6315D">
          <w:pPr>
            <w:pStyle w:val="6EC1209EACB9413E908223BB7812B8EA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285C3FA3E624F20B2D7AFDB6EAD4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0BF8B-8014-408E-9367-E25D8E72DBC2}"/>
      </w:docPartPr>
      <w:docPartBody>
        <w:p w:rsidR="00BD2B2C" w:rsidRDefault="00F6315D" w:rsidP="00F6315D">
          <w:pPr>
            <w:pStyle w:val="E285C3FA3E624F20B2D7AFDB6EAD40A9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369E9BDEAC0449682C171A62B749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96F16-B241-4BF2-8CCA-700D97248C61}"/>
      </w:docPartPr>
      <w:docPartBody>
        <w:p w:rsidR="00BD2B2C" w:rsidRDefault="00F6315D" w:rsidP="00F6315D">
          <w:pPr>
            <w:pStyle w:val="1369E9BDEAC0449682C171A62B749A1F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09"/>
    <w:rsid w:val="003A0E4E"/>
    <w:rsid w:val="007225E9"/>
    <w:rsid w:val="0080006D"/>
    <w:rsid w:val="00905846"/>
    <w:rsid w:val="00BD2B2C"/>
    <w:rsid w:val="00DF18AB"/>
    <w:rsid w:val="00F61709"/>
    <w:rsid w:val="00F6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732FE5EEE704928A56E12BE2EA78BB0">
    <w:name w:val="7732FE5EEE704928A56E12BE2EA78BB0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3BB1DC8DA254AD3BDE02F3ABDB37299">
    <w:name w:val="63BB1DC8DA254AD3BDE02F3ABDB37299"/>
  </w:style>
  <w:style w:type="paragraph" w:customStyle="1" w:styleId="505AB1090D1D4439B716056A62A73E67">
    <w:name w:val="505AB1090D1D4439B716056A62A73E67"/>
  </w:style>
  <w:style w:type="paragraph" w:customStyle="1" w:styleId="BFCCA77C0987480C9D77F942E891D21A">
    <w:name w:val="BFCCA77C0987480C9D77F942E891D21A"/>
  </w:style>
  <w:style w:type="paragraph" w:customStyle="1" w:styleId="2EBAE9C4671A497DAF15D376375E0C81">
    <w:name w:val="2EBAE9C4671A497DAF15D376375E0C81"/>
    <w:rsid w:val="00F61709"/>
  </w:style>
  <w:style w:type="paragraph" w:customStyle="1" w:styleId="2E058838791C4C52BC0FA6174D19C6AD">
    <w:name w:val="2E058838791C4C52BC0FA6174D19C6AD"/>
    <w:rsid w:val="00DF18AB"/>
  </w:style>
  <w:style w:type="paragraph" w:customStyle="1" w:styleId="456AEBC4129846439EDFCB2820AC4B67">
    <w:name w:val="456AEBC4129846439EDFCB2820AC4B67"/>
    <w:rsid w:val="00DF18AB"/>
  </w:style>
  <w:style w:type="paragraph" w:customStyle="1" w:styleId="30EBFAAF22FC44908900D3636CE59046">
    <w:name w:val="30EBFAAF22FC44908900D3636CE59046"/>
    <w:rsid w:val="00DF18AB"/>
  </w:style>
  <w:style w:type="paragraph" w:customStyle="1" w:styleId="86FD1D4F57464289BC7A65447622D47D">
    <w:name w:val="86FD1D4F57464289BC7A65447622D47D"/>
    <w:rsid w:val="0080006D"/>
  </w:style>
  <w:style w:type="paragraph" w:customStyle="1" w:styleId="C48EA98757BE4777A8DB599765605136">
    <w:name w:val="C48EA98757BE4777A8DB599765605136"/>
    <w:rsid w:val="00F6315D"/>
  </w:style>
  <w:style w:type="paragraph" w:customStyle="1" w:styleId="DCDBA5C540894C61BEFBCC339D66EF00">
    <w:name w:val="DCDBA5C540894C61BEFBCC339D66EF00"/>
    <w:rsid w:val="00F6315D"/>
  </w:style>
  <w:style w:type="paragraph" w:customStyle="1" w:styleId="6EC1209EACB9413E908223BB7812B8EA">
    <w:name w:val="6EC1209EACB9413E908223BB7812B8EA"/>
    <w:rsid w:val="00F6315D"/>
  </w:style>
  <w:style w:type="paragraph" w:customStyle="1" w:styleId="E285C3FA3E624F20B2D7AFDB6EAD40A9">
    <w:name w:val="E285C3FA3E624F20B2D7AFDB6EAD40A9"/>
    <w:rsid w:val="00F6315D"/>
  </w:style>
  <w:style w:type="paragraph" w:customStyle="1" w:styleId="1369E9BDEAC0449682C171A62B749A1F">
    <w:name w:val="1369E9BDEAC0449682C171A62B749A1F"/>
    <w:rsid w:val="00F63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AA2F6F9D0FB240BEF2C94C2EFBD4A5" ma:contentTypeVersion="10" ma:contentTypeDescription="Ein neues Dokument erstellen." ma:contentTypeScope="" ma:versionID="5872c637e4d9838bc800a9b89702f565">
  <xsd:schema xmlns:xsd="http://www.w3.org/2001/XMLSchema" xmlns:xs="http://www.w3.org/2001/XMLSchema" xmlns:p="http://schemas.microsoft.com/office/2006/metadata/properties" xmlns:ns3="4303095d-7542-423e-b96b-7bce0fb17ded" targetNamespace="http://schemas.microsoft.com/office/2006/metadata/properties" ma:root="true" ma:fieldsID="60f36bf5a415906c291bbecaedde9c77" ns3:_="">
    <xsd:import namespace="4303095d-7542-423e-b96b-7bce0fb17d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3095d-7542-423e-b96b-7bce0fb17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EB49B-7C3D-41B5-A194-71F42292DD05}">
  <ds:schemaRefs>
    <ds:schemaRef ds:uri="http://purl.org/dc/dcmitype/"/>
    <ds:schemaRef ds:uri="http://schemas.microsoft.com/office/2006/metadata/properties"/>
    <ds:schemaRef ds:uri="4303095d-7542-423e-b96b-7bce0fb17ded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0FAC618-C2A7-4B62-88B7-51016AA38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36236-116A-4300-843B-8DE618A79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3095d-7542-423e-b96b-7bce0fb17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77ABE7-DE50-462F-9B8A-B02D9BE3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Bewerbungsformular Druckversion.dotx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Flughafen Zuerich AG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Daniel</dc:creator>
  <cp:keywords/>
  <dc:description/>
  <cp:lastModifiedBy>Rahs, Andrea</cp:lastModifiedBy>
  <cp:revision>2</cp:revision>
  <cp:lastPrinted>2020-02-07T08:37:00Z</cp:lastPrinted>
  <dcterms:created xsi:type="dcterms:W3CDTF">2021-06-14T07:55:00Z</dcterms:created>
  <dcterms:modified xsi:type="dcterms:W3CDTF">2021-06-14T07:55:00Z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326685015</vt:i4>
  </property>
  <property fmtid="{D5CDD505-2E9C-101B-9397-08002B2CF9AE}" pid="3" name="ContentTypeId">
    <vt:lpwstr>0x01010030AA2F6F9D0FB240BEF2C94C2EFBD4A5</vt:lpwstr>
  </property>
</Properties>
</file>